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5E28" w14:textId="77777777" w:rsidR="00D53278" w:rsidRPr="005D026F" w:rsidRDefault="00D53278" w:rsidP="00632B19">
      <w:pPr>
        <w:rPr>
          <w:rFonts w:ascii="Times New Roman" w:hAnsi="Times New Roman" w:cs="Times New Roman"/>
          <w:szCs w:val="24"/>
        </w:rPr>
      </w:pPr>
    </w:p>
    <w:p w14:paraId="270AD3D0" w14:textId="67D256CB" w:rsidR="007D0AF1" w:rsidRPr="005D026F" w:rsidRDefault="00632B19" w:rsidP="00632B1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</w:t>
      </w:r>
      <w:r w:rsidR="00230F5E" w:rsidRPr="005D026F">
        <w:rPr>
          <w:rFonts w:ascii="Times New Roman" w:hAnsi="Times New Roman" w:cs="Times New Roman"/>
          <w:szCs w:val="24"/>
        </w:rPr>
        <w:t>rganization N</w:t>
      </w:r>
      <w:r w:rsidR="007D0AF1" w:rsidRPr="005D026F">
        <w:rPr>
          <w:rFonts w:ascii="Times New Roman" w:hAnsi="Times New Roman" w:cs="Times New Roman"/>
          <w:szCs w:val="24"/>
        </w:rPr>
        <w:t xml:space="preserve">ame: </w:t>
      </w:r>
      <w:sdt>
        <w:sdtPr>
          <w:rPr>
            <w:rFonts w:ascii="Times New Roman" w:hAnsi="Times New Roman" w:cs="Times New Roman"/>
            <w:szCs w:val="24"/>
          </w:rPr>
          <w:id w:val="1849833172"/>
          <w:placeholder>
            <w:docPart w:val="F303691F5C9546B5996CEFA3203763E3"/>
          </w:placeholder>
          <w:showingPlcHdr/>
        </w:sdtPr>
        <w:sdtEndPr/>
        <w:sdtContent>
          <w:r w:rsidR="007F51A2" w:rsidRPr="005D026F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sdtContent>
      </w:sdt>
    </w:p>
    <w:p w14:paraId="656C9DA4" w14:textId="77777777" w:rsidR="00D53278" w:rsidRPr="005D026F" w:rsidRDefault="00D53278" w:rsidP="00D53278">
      <w:pPr>
        <w:rPr>
          <w:rFonts w:ascii="Times New Roman" w:hAnsi="Times New Roman" w:cs="Times New Roman"/>
          <w:szCs w:val="24"/>
        </w:rPr>
      </w:pPr>
    </w:p>
    <w:p w14:paraId="12E87692" w14:textId="6FD73DB9" w:rsidR="007D0AF1" w:rsidRPr="005D026F" w:rsidRDefault="00632B19" w:rsidP="00D53278">
      <w:pPr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Time Period for the report</w:t>
      </w:r>
      <w:r w:rsidR="007D0AF1" w:rsidRPr="005D026F">
        <w:rPr>
          <w:rFonts w:ascii="Times New Roman" w:hAnsi="Times New Roman" w:cs="Times New Roman"/>
          <w:szCs w:val="24"/>
        </w:rPr>
        <w:t xml:space="preserve">: </w:t>
      </w:r>
      <w:sdt>
        <w:sdtPr>
          <w:rPr>
            <w:rFonts w:ascii="Times New Roman" w:hAnsi="Times New Roman" w:cs="Times New Roman"/>
            <w:szCs w:val="24"/>
          </w:rPr>
          <w:id w:val="-1682277235"/>
          <w:placeholder>
            <w:docPart w:val="B7BF3F427FEB454E9F08B72D596A1C59"/>
          </w:placeholder>
          <w:showingPlcHdr/>
        </w:sdtPr>
        <w:sdtEndPr/>
        <w:sdtContent>
          <w:r w:rsidR="007F51A2" w:rsidRPr="005D026F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sdtContent>
      </w:sdt>
      <w:r w:rsidR="007D0AF1" w:rsidRPr="005D026F">
        <w:rPr>
          <w:rFonts w:ascii="Times New Roman" w:hAnsi="Times New Roman" w:cs="Times New Roman"/>
          <w:szCs w:val="24"/>
        </w:rPr>
        <w:t xml:space="preserve"> </w:t>
      </w:r>
    </w:p>
    <w:p w14:paraId="68113A0A" w14:textId="77777777" w:rsidR="00DA4E02" w:rsidRPr="00632B19" w:rsidRDefault="00DA4E02" w:rsidP="00632B19">
      <w:pPr>
        <w:rPr>
          <w:rFonts w:ascii="Times New Roman" w:hAnsi="Times New Roman" w:cs="Times New Roman"/>
          <w:b/>
          <w:szCs w:val="24"/>
        </w:rPr>
      </w:pPr>
    </w:p>
    <w:p w14:paraId="77EC724A" w14:textId="139D2D40" w:rsidR="007D0AF1" w:rsidRPr="005D026F" w:rsidRDefault="007D0AF1" w:rsidP="00F20EBF">
      <w:pPr>
        <w:pStyle w:val="ListParagraph"/>
        <w:ind w:left="360"/>
        <w:rPr>
          <w:rFonts w:ascii="Times New Roman" w:hAnsi="Times New Roman" w:cs="Times New Roman"/>
          <w:b/>
          <w:szCs w:val="24"/>
        </w:rPr>
      </w:pPr>
      <w:r w:rsidRPr="005D026F">
        <w:rPr>
          <w:rFonts w:ascii="Times New Roman" w:hAnsi="Times New Roman" w:cs="Times New Roman"/>
          <w:b/>
          <w:szCs w:val="24"/>
        </w:rPr>
        <w:t>Col</w:t>
      </w:r>
      <w:r w:rsidR="00632B19">
        <w:rPr>
          <w:rFonts w:ascii="Times New Roman" w:hAnsi="Times New Roman" w:cs="Times New Roman"/>
          <w:b/>
          <w:szCs w:val="24"/>
        </w:rPr>
        <w:t>laboration with Local Emergency Rooms:</w:t>
      </w:r>
    </w:p>
    <w:p w14:paraId="5E3E25BD" w14:textId="17DE6A1B" w:rsidR="00311A34" w:rsidRPr="00E53472" w:rsidRDefault="00311A34" w:rsidP="00E53472">
      <w:pPr>
        <w:spacing w:after="231" w:line="249" w:lineRule="auto"/>
        <w:ind w:left="360"/>
        <w:rPr>
          <w:rFonts w:ascii="Times New Roman" w:hAnsi="Times New Roman" w:cs="Times New Roman"/>
        </w:rPr>
      </w:pPr>
      <w:r w:rsidRPr="00E53472">
        <w:rPr>
          <w:rFonts w:ascii="Times New Roman" w:hAnsi="Times New Roman" w:cs="Times New Roman"/>
        </w:rPr>
        <w:t xml:space="preserve">Provide a brief description of partnerships and activities with local </w:t>
      </w:r>
      <w:r w:rsidR="00C127AA">
        <w:rPr>
          <w:rFonts w:ascii="Times New Roman" w:hAnsi="Times New Roman" w:cs="Times New Roman"/>
        </w:rPr>
        <w:t xml:space="preserve">mobile crisis steams and Designated Crisis Responders, </w:t>
      </w:r>
      <w:r w:rsidRPr="00E53472">
        <w:rPr>
          <w:rFonts w:ascii="Times New Roman" w:hAnsi="Times New Roman" w:cs="Times New Roman"/>
        </w:rPr>
        <w:t xml:space="preserve">community </w:t>
      </w:r>
      <w:r w:rsidR="00632B19">
        <w:rPr>
          <w:rFonts w:ascii="Times New Roman" w:hAnsi="Times New Roman" w:cs="Times New Roman"/>
        </w:rPr>
        <w:t>hospitals and emergency rooms with the ultimate goal of embedding a</w:t>
      </w:r>
      <w:r w:rsidR="00C127AA">
        <w:rPr>
          <w:rFonts w:ascii="Times New Roman" w:hAnsi="Times New Roman" w:cs="Times New Roman"/>
        </w:rPr>
        <w:t xml:space="preserve"> Certified Peer Counselor (CPC) on Mobile Crisis Teams (MCR)</w:t>
      </w:r>
      <w:r w:rsidR="00632B19">
        <w:rPr>
          <w:rFonts w:ascii="Times New Roman" w:hAnsi="Times New Roman" w:cs="Times New Roman"/>
        </w:rPr>
        <w:t xml:space="preserve">.  </w:t>
      </w:r>
    </w:p>
    <w:sdt>
      <w:sdtPr>
        <w:rPr>
          <w:rFonts w:ascii="Times New Roman" w:hAnsi="Times New Roman" w:cs="Times New Roman"/>
          <w:szCs w:val="24"/>
        </w:rPr>
        <w:id w:val="59676133"/>
        <w:placeholder>
          <w:docPart w:val="5619F699558340338D9E3DC1E1C37201"/>
        </w:placeholder>
        <w:showingPlcHdr/>
      </w:sdtPr>
      <w:sdtEndPr/>
      <w:sdtContent>
        <w:p w14:paraId="491BE801" w14:textId="77777777" w:rsidR="007D0AF1" w:rsidRPr="005D026F" w:rsidRDefault="007F51A2" w:rsidP="007D0AF1">
          <w:pPr>
            <w:ind w:left="360"/>
            <w:rPr>
              <w:rFonts w:ascii="Times New Roman" w:hAnsi="Times New Roman" w:cs="Times New Roman"/>
              <w:szCs w:val="24"/>
            </w:rPr>
          </w:pPr>
          <w:r w:rsidRPr="005D026F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sdtContent>
    </w:sdt>
    <w:p w14:paraId="4EA03F49" w14:textId="77777777" w:rsidR="007D0AF1" w:rsidRPr="005D026F" w:rsidRDefault="007D0AF1" w:rsidP="007D0AF1">
      <w:pPr>
        <w:ind w:left="360"/>
        <w:rPr>
          <w:rFonts w:ascii="Times New Roman" w:hAnsi="Times New Roman" w:cs="Times New Roman"/>
          <w:szCs w:val="24"/>
        </w:rPr>
      </w:pPr>
    </w:p>
    <w:p w14:paraId="74A8B3F3" w14:textId="77777777" w:rsidR="007D0AF1" w:rsidRPr="005D026F" w:rsidRDefault="007D0AF1" w:rsidP="00F20EBF">
      <w:pPr>
        <w:pStyle w:val="ListParagraph"/>
        <w:ind w:left="360"/>
        <w:rPr>
          <w:rFonts w:ascii="Times New Roman" w:hAnsi="Times New Roman" w:cs="Times New Roman"/>
          <w:szCs w:val="24"/>
        </w:rPr>
      </w:pPr>
      <w:r w:rsidRPr="005D026F">
        <w:rPr>
          <w:rFonts w:ascii="Times New Roman" w:hAnsi="Times New Roman" w:cs="Times New Roman"/>
          <w:b/>
          <w:szCs w:val="24"/>
        </w:rPr>
        <w:t>Service Provision</w:t>
      </w:r>
    </w:p>
    <w:p w14:paraId="070C68B8" w14:textId="407C6932" w:rsidR="007D0AF1" w:rsidRDefault="007D0AF1" w:rsidP="007D0AF1">
      <w:pPr>
        <w:ind w:left="360"/>
        <w:rPr>
          <w:rFonts w:ascii="Times New Roman" w:hAnsi="Times New Roman" w:cs="Times New Roman"/>
          <w:szCs w:val="24"/>
        </w:rPr>
      </w:pPr>
      <w:r w:rsidRPr="005D026F">
        <w:rPr>
          <w:rFonts w:ascii="Times New Roman" w:hAnsi="Times New Roman" w:cs="Times New Roman"/>
          <w:szCs w:val="24"/>
        </w:rPr>
        <w:t xml:space="preserve">Describe the organization’s </w:t>
      </w:r>
      <w:r w:rsidR="00632B19">
        <w:rPr>
          <w:rFonts w:ascii="Times New Roman" w:hAnsi="Times New Roman" w:cs="Times New Roman"/>
          <w:szCs w:val="24"/>
        </w:rPr>
        <w:t xml:space="preserve">successes and challenges of the </w:t>
      </w:r>
      <w:r w:rsidR="00C127AA">
        <w:rPr>
          <w:rFonts w:ascii="Times New Roman" w:hAnsi="Times New Roman" w:cs="Times New Roman"/>
          <w:szCs w:val="24"/>
        </w:rPr>
        <w:t>embedding CPCs on MCR teams</w:t>
      </w:r>
      <w:r w:rsidRPr="005D026F">
        <w:rPr>
          <w:rFonts w:ascii="Times New Roman" w:hAnsi="Times New Roman" w:cs="Times New Roman"/>
          <w:szCs w:val="24"/>
        </w:rPr>
        <w:t>:</w:t>
      </w:r>
    </w:p>
    <w:p w14:paraId="7FDC823F" w14:textId="77777777" w:rsidR="00C127AA" w:rsidRPr="005D026F" w:rsidRDefault="00C127AA" w:rsidP="007D0AF1">
      <w:pPr>
        <w:ind w:left="360"/>
        <w:rPr>
          <w:rFonts w:ascii="Times New Roman" w:hAnsi="Times New Roman" w:cs="Times New Roman"/>
          <w:szCs w:val="24"/>
        </w:rPr>
      </w:pPr>
    </w:p>
    <w:sdt>
      <w:sdtPr>
        <w:rPr>
          <w:rFonts w:ascii="Times New Roman" w:hAnsi="Times New Roman" w:cs="Times New Roman"/>
          <w:szCs w:val="24"/>
        </w:rPr>
        <w:id w:val="2127804832"/>
        <w:placeholder>
          <w:docPart w:val="F25659F5777D4458AAB49DA9327E43FF"/>
        </w:placeholder>
        <w:showingPlcHdr/>
      </w:sdtPr>
      <w:sdtEndPr/>
      <w:sdtContent>
        <w:p w14:paraId="4C9F6C17" w14:textId="77777777" w:rsidR="00F20EBF" w:rsidRDefault="00F20EBF" w:rsidP="00C127AA">
          <w:pPr>
            <w:pStyle w:val="ListParagraph"/>
            <w:ind w:left="360"/>
            <w:rPr>
              <w:rFonts w:ascii="Times New Roman" w:hAnsi="Times New Roman" w:cs="Times New Roman"/>
              <w:szCs w:val="24"/>
            </w:rPr>
          </w:pPr>
          <w:r w:rsidRPr="005D026F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sdtContent>
    </w:sdt>
    <w:p w14:paraId="0219FCA4" w14:textId="77777777" w:rsidR="007D0AF1" w:rsidRDefault="007D0AF1" w:rsidP="007D0AF1">
      <w:pPr>
        <w:ind w:left="360"/>
        <w:rPr>
          <w:rFonts w:ascii="Times New Roman" w:hAnsi="Times New Roman" w:cs="Times New Roman"/>
          <w:szCs w:val="24"/>
        </w:rPr>
      </w:pPr>
    </w:p>
    <w:p w14:paraId="04292A5E" w14:textId="3A4B10CB" w:rsidR="00632B19" w:rsidRPr="00632B19" w:rsidRDefault="00632B19" w:rsidP="007D0AF1">
      <w:pPr>
        <w:ind w:left="360"/>
        <w:rPr>
          <w:rFonts w:ascii="Times New Roman" w:hAnsi="Times New Roman" w:cs="Times New Roman"/>
          <w:szCs w:val="24"/>
          <w:u w:val="single"/>
        </w:rPr>
      </w:pPr>
      <w:r w:rsidRPr="00632B19">
        <w:rPr>
          <w:rFonts w:ascii="Times New Roman" w:hAnsi="Times New Roman" w:cs="Times New Roman"/>
          <w:szCs w:val="24"/>
          <w:u w:val="single"/>
        </w:rPr>
        <w:t>Personnel:</w:t>
      </w:r>
    </w:p>
    <w:p w14:paraId="5DE00500" w14:textId="7EF9FC7D" w:rsidR="00632B19" w:rsidRPr="00632B19" w:rsidRDefault="00632B19" w:rsidP="00632B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632B19">
        <w:rPr>
          <w:rFonts w:ascii="Times New Roman" w:hAnsi="Times New Roman" w:cs="Times New Roman"/>
          <w:szCs w:val="24"/>
        </w:rPr>
        <w:t>List all</w:t>
      </w:r>
      <w:r>
        <w:rPr>
          <w:rFonts w:ascii="Times New Roman" w:hAnsi="Times New Roman" w:cs="Times New Roman"/>
          <w:szCs w:val="24"/>
        </w:rPr>
        <w:t xml:space="preserve"> </w:t>
      </w:r>
      <w:r w:rsidR="00C127AA">
        <w:rPr>
          <w:rFonts w:ascii="Times New Roman" w:hAnsi="Times New Roman" w:cs="Times New Roman"/>
          <w:szCs w:val="24"/>
        </w:rPr>
        <w:t>CPC</w:t>
      </w:r>
      <w:r w:rsidRPr="00632B1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staff </w:t>
      </w:r>
      <w:r w:rsidRPr="00632B19">
        <w:rPr>
          <w:rFonts w:ascii="Times New Roman" w:hAnsi="Times New Roman" w:cs="Times New Roman"/>
          <w:szCs w:val="24"/>
        </w:rPr>
        <w:t xml:space="preserve">hired specifically for their lived experience of homelessness, substance </w:t>
      </w:r>
      <w:r>
        <w:rPr>
          <w:rFonts w:ascii="Times New Roman" w:hAnsi="Times New Roman" w:cs="Times New Roman"/>
          <w:szCs w:val="24"/>
        </w:rPr>
        <w:t>use</w:t>
      </w:r>
      <w:r w:rsidRPr="00632B19">
        <w:rPr>
          <w:rFonts w:ascii="Times New Roman" w:hAnsi="Times New Roman" w:cs="Times New Roman"/>
          <w:szCs w:val="24"/>
        </w:rPr>
        <w:t xml:space="preserve">, or co-occurring mental and substance use disorders and their overall contribution towards </w:t>
      </w:r>
      <w:r w:rsidR="00C127AA">
        <w:rPr>
          <w:rFonts w:ascii="Times New Roman" w:hAnsi="Times New Roman" w:cs="Times New Roman"/>
          <w:szCs w:val="24"/>
        </w:rPr>
        <w:t>MCR teams</w:t>
      </w:r>
      <w:r w:rsidRPr="00632B19">
        <w:rPr>
          <w:rFonts w:ascii="Times New Roman" w:hAnsi="Times New Roman" w:cs="Times New Roman"/>
          <w:szCs w:val="24"/>
        </w:rPr>
        <w:t xml:space="preserve"> (include barriers/challenges that peer mentors/specialists face during the report period and program effort to address</w:t>
      </w:r>
      <w:r>
        <w:rPr>
          <w:rFonts w:ascii="Times New Roman" w:hAnsi="Times New Roman" w:cs="Times New Roman"/>
          <w:szCs w:val="24"/>
        </w:rPr>
        <w:t>.</w:t>
      </w:r>
      <w:r w:rsidRPr="00632B1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Identify recently </w:t>
      </w:r>
      <w:r w:rsidRPr="00632B19">
        <w:rPr>
          <w:rFonts w:ascii="Times New Roman" w:hAnsi="Times New Roman" w:cs="Times New Roman"/>
          <w:szCs w:val="24"/>
        </w:rPr>
        <w:t>filled and vacant</w:t>
      </w:r>
      <w:r>
        <w:rPr>
          <w:rFonts w:ascii="Times New Roman" w:hAnsi="Times New Roman" w:cs="Times New Roman"/>
          <w:szCs w:val="24"/>
        </w:rPr>
        <w:t xml:space="preserve"> positions within the quarter</w:t>
      </w:r>
      <w:r w:rsidRPr="00632B19">
        <w:rPr>
          <w:rFonts w:ascii="Times New Roman" w:hAnsi="Times New Roman" w:cs="Times New Roman"/>
          <w:szCs w:val="24"/>
        </w:rPr>
        <w:t>.</w:t>
      </w:r>
      <w:r w:rsidR="00C127AA">
        <w:rPr>
          <w:rFonts w:ascii="Times New Roman" w:hAnsi="Times New Roman" w:cs="Times New Roman"/>
          <w:szCs w:val="24"/>
        </w:rPr>
        <w:t>)</w:t>
      </w:r>
    </w:p>
    <w:p w14:paraId="3C9D3A24" w14:textId="762CAA29" w:rsidR="00632B19" w:rsidRDefault="00632B19" w:rsidP="00632B19">
      <w:pPr>
        <w:ind w:left="720"/>
        <w:rPr>
          <w:szCs w:val="24"/>
        </w:rPr>
      </w:pPr>
      <w:r w:rsidRPr="00632B19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560535915"/>
          <w:placeholder>
            <w:docPart w:val="BA984D1D6275480EB4BAEB5590448930"/>
          </w:placeholder>
          <w:showingPlcHdr/>
        </w:sdtPr>
        <w:sdtEndPr/>
        <w:sdtContent>
          <w:r w:rsidRPr="005D026F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sdtContent>
      </w:sdt>
    </w:p>
    <w:p w14:paraId="6CD021DF" w14:textId="77777777" w:rsidR="00632B19" w:rsidRDefault="00632B19" w:rsidP="00632B19">
      <w:pPr>
        <w:pStyle w:val="ListParagraph"/>
        <w:contextualSpacing w:val="0"/>
        <w:rPr>
          <w:rFonts w:ascii="Times New Roman" w:hAnsi="Times New Roman" w:cs="Times New Roman"/>
        </w:rPr>
      </w:pPr>
    </w:p>
    <w:p w14:paraId="379E94C1" w14:textId="77777777" w:rsidR="00632B19" w:rsidRPr="00632B19" w:rsidRDefault="00632B19" w:rsidP="00632B19">
      <w:pPr>
        <w:pStyle w:val="ListParagraph"/>
        <w:numPr>
          <w:ilvl w:val="0"/>
          <w:numId w:val="16"/>
        </w:numPr>
        <w:contextualSpacing w:val="0"/>
        <w:rPr>
          <w:rFonts w:ascii="Times New Roman" w:hAnsi="Times New Roman" w:cs="Times New Roman"/>
        </w:rPr>
      </w:pPr>
      <w:r w:rsidRPr="00632B19">
        <w:rPr>
          <w:rFonts w:ascii="Times New Roman" w:hAnsi="Times New Roman" w:cs="Times New Roman"/>
        </w:rPr>
        <w:t>Discuss the impact of personnel changes on project progress.  If applicable, include strategies for minimizing negative impact.</w:t>
      </w:r>
    </w:p>
    <w:sdt>
      <w:sdtPr>
        <w:id w:val="-1906366804"/>
        <w:placeholder>
          <w:docPart w:val="BFD1D88F6C9A49DF943A7CCE3CBB0944"/>
        </w:placeholder>
        <w:showingPlcHdr/>
      </w:sdtPr>
      <w:sdtEndPr/>
      <w:sdtContent>
        <w:p w14:paraId="6030393B" w14:textId="38E17F72" w:rsidR="00632B19" w:rsidRPr="00632B19" w:rsidRDefault="00632B19" w:rsidP="00632B19">
          <w:pPr>
            <w:ind w:left="720"/>
            <w:rPr>
              <w:szCs w:val="24"/>
            </w:rPr>
          </w:pPr>
          <w:r w:rsidRPr="00632B19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sdtContent>
    </w:sdt>
    <w:p w14:paraId="617FE5E0" w14:textId="77777777" w:rsidR="00632B19" w:rsidRDefault="00632B19" w:rsidP="00632B19">
      <w:pPr>
        <w:pStyle w:val="ListParagraph"/>
        <w:rPr>
          <w:rFonts w:ascii="Times New Roman" w:hAnsi="Times New Roman" w:cs="Times New Roman"/>
          <w:szCs w:val="24"/>
        </w:rPr>
      </w:pPr>
    </w:p>
    <w:p w14:paraId="4515F55F" w14:textId="77777777" w:rsidR="00632B19" w:rsidRDefault="00632B19" w:rsidP="00632B19">
      <w:pPr>
        <w:pStyle w:val="ListParagraph"/>
        <w:numPr>
          <w:ilvl w:val="0"/>
          <w:numId w:val="16"/>
        </w:numPr>
        <w:contextualSpacing w:val="0"/>
        <w:rPr>
          <w:rFonts w:ascii="Times New Roman" w:hAnsi="Times New Roman" w:cs="Times New Roman"/>
        </w:rPr>
      </w:pPr>
      <w:r w:rsidRPr="00632B19">
        <w:rPr>
          <w:rFonts w:ascii="Times New Roman" w:hAnsi="Times New Roman" w:cs="Times New Roman"/>
        </w:rPr>
        <w:t>Discuss obstacles encountered in filling vacancies, if any: prospects/strategies for filling vacancies and for minimizing negative program impact.</w:t>
      </w:r>
    </w:p>
    <w:sdt>
      <w:sdtPr>
        <w:id w:val="1838871970"/>
        <w:placeholder>
          <w:docPart w:val="70CE1DB02FEE4F54B35CA82AA803F3E1"/>
        </w:placeholder>
        <w:showingPlcHdr/>
      </w:sdtPr>
      <w:sdtEndPr/>
      <w:sdtContent>
        <w:p w14:paraId="581C56D9" w14:textId="77777777" w:rsidR="00632B19" w:rsidRDefault="00632B19" w:rsidP="00632B19">
          <w:pPr>
            <w:ind w:left="720"/>
          </w:pPr>
          <w:r w:rsidRPr="005D026F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sdtContent>
    </w:sdt>
    <w:p w14:paraId="4B3B82CE" w14:textId="77777777" w:rsidR="00632B19" w:rsidRPr="00632B19" w:rsidRDefault="00632B19" w:rsidP="00632B19">
      <w:pPr>
        <w:rPr>
          <w:rFonts w:ascii="Times New Roman" w:hAnsi="Times New Roman" w:cs="Times New Roman"/>
          <w:szCs w:val="24"/>
        </w:rPr>
      </w:pPr>
    </w:p>
    <w:p w14:paraId="51BEC4D2" w14:textId="495021BA" w:rsidR="00632B19" w:rsidRPr="00632B19" w:rsidRDefault="00632B19" w:rsidP="00632B1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632B19">
        <w:rPr>
          <w:rFonts w:ascii="Times New Roman" w:hAnsi="Times New Roman" w:cs="Times New Roman"/>
          <w:szCs w:val="24"/>
        </w:rPr>
        <w:t xml:space="preserve">Describe </w:t>
      </w:r>
      <w:r>
        <w:rPr>
          <w:rFonts w:ascii="Times New Roman" w:hAnsi="Times New Roman" w:cs="Times New Roman"/>
          <w:szCs w:val="24"/>
        </w:rPr>
        <w:t>the</w:t>
      </w:r>
      <w:r w:rsidRPr="00632B1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staff development t</w:t>
      </w:r>
      <w:r w:rsidRPr="00632B19">
        <w:rPr>
          <w:rFonts w:ascii="Times New Roman" w:hAnsi="Times New Roman" w:cs="Times New Roman"/>
          <w:szCs w:val="24"/>
        </w:rPr>
        <w:t xml:space="preserve">rainings </w:t>
      </w:r>
      <w:r>
        <w:rPr>
          <w:rFonts w:ascii="Times New Roman" w:hAnsi="Times New Roman" w:cs="Times New Roman"/>
          <w:szCs w:val="24"/>
        </w:rPr>
        <w:t xml:space="preserve">provided this quarter </w:t>
      </w:r>
      <w:r w:rsidRPr="00632B19">
        <w:rPr>
          <w:rFonts w:ascii="Times New Roman" w:hAnsi="Times New Roman" w:cs="Times New Roman"/>
          <w:szCs w:val="24"/>
        </w:rPr>
        <w:t xml:space="preserve">for </w:t>
      </w:r>
      <w:r w:rsidR="00C127AA">
        <w:rPr>
          <w:rFonts w:ascii="Times New Roman" w:hAnsi="Times New Roman" w:cs="Times New Roman"/>
          <w:szCs w:val="24"/>
        </w:rPr>
        <w:t xml:space="preserve">CPCs on MCR teams including completion of the DBHR sponsored continuing education curriculum for peers on crisis teams. </w:t>
      </w:r>
    </w:p>
    <w:sdt>
      <w:sdtPr>
        <w:rPr>
          <w:rFonts w:ascii="Times New Roman" w:hAnsi="Times New Roman" w:cs="Times New Roman"/>
          <w:szCs w:val="24"/>
        </w:rPr>
        <w:id w:val="-252967684"/>
        <w:placeholder>
          <w:docPart w:val="3CCC25806D1B4EB2B1CAC6F1A00D9598"/>
        </w:placeholder>
        <w:showingPlcHdr/>
      </w:sdtPr>
      <w:sdtEndPr/>
      <w:sdtContent>
        <w:p w14:paraId="1E919065" w14:textId="77777777" w:rsidR="00632B19" w:rsidRPr="005D026F" w:rsidRDefault="00632B19" w:rsidP="00632B19">
          <w:pPr>
            <w:pStyle w:val="ListParagraph"/>
            <w:rPr>
              <w:rFonts w:ascii="Times New Roman" w:hAnsi="Times New Roman" w:cs="Times New Roman"/>
              <w:szCs w:val="24"/>
            </w:rPr>
          </w:pPr>
          <w:r w:rsidRPr="005D026F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sdtContent>
    </w:sdt>
    <w:p w14:paraId="7711F321" w14:textId="77777777" w:rsidR="00632B19" w:rsidRDefault="00632B19" w:rsidP="00632B19">
      <w:pPr>
        <w:rPr>
          <w:rFonts w:ascii="Times New Roman" w:hAnsi="Times New Roman" w:cs="Times New Roman"/>
          <w:szCs w:val="24"/>
        </w:rPr>
      </w:pPr>
    </w:p>
    <w:p w14:paraId="1F839ABE" w14:textId="2268FC8E" w:rsidR="00632B19" w:rsidRPr="00632B19" w:rsidRDefault="00632B19" w:rsidP="00632B19">
      <w:pPr>
        <w:ind w:left="360"/>
        <w:rPr>
          <w:rFonts w:ascii="Times New Roman" w:hAnsi="Times New Roman" w:cs="Times New Roman"/>
          <w:szCs w:val="24"/>
          <w:u w:val="single"/>
        </w:rPr>
      </w:pPr>
      <w:r w:rsidRPr="00632B19">
        <w:rPr>
          <w:rFonts w:ascii="Times New Roman" w:hAnsi="Times New Roman" w:cs="Times New Roman"/>
          <w:szCs w:val="24"/>
          <w:u w:val="single"/>
        </w:rPr>
        <w:t xml:space="preserve">Services: </w:t>
      </w:r>
    </w:p>
    <w:p w14:paraId="39FDCFFC" w14:textId="452AED65" w:rsidR="007D0AF1" w:rsidRPr="005D026F" w:rsidRDefault="007D0AF1" w:rsidP="00632B1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5D026F">
        <w:rPr>
          <w:rFonts w:ascii="Times New Roman" w:hAnsi="Times New Roman" w:cs="Times New Roman"/>
          <w:szCs w:val="24"/>
        </w:rPr>
        <w:t xml:space="preserve">Describe how the services to be provided using </w:t>
      </w:r>
      <w:r w:rsidR="00C127AA">
        <w:rPr>
          <w:rFonts w:ascii="Times New Roman" w:hAnsi="Times New Roman" w:cs="Times New Roman"/>
          <w:szCs w:val="24"/>
        </w:rPr>
        <w:t>CPCs on MCR SAMHSA covid stimulus</w:t>
      </w:r>
      <w:r w:rsidRPr="005D026F">
        <w:rPr>
          <w:rFonts w:ascii="Times New Roman" w:hAnsi="Times New Roman" w:cs="Times New Roman"/>
          <w:szCs w:val="24"/>
        </w:rPr>
        <w:t xml:space="preserve"> funds </w:t>
      </w:r>
      <w:r w:rsidR="00632B19">
        <w:rPr>
          <w:rFonts w:ascii="Times New Roman" w:hAnsi="Times New Roman" w:cs="Times New Roman"/>
          <w:szCs w:val="24"/>
        </w:rPr>
        <w:t>are used to</w:t>
      </w:r>
      <w:r w:rsidRPr="005D026F">
        <w:rPr>
          <w:rFonts w:ascii="Times New Roman" w:hAnsi="Times New Roman" w:cs="Times New Roman"/>
          <w:szCs w:val="24"/>
        </w:rPr>
        <w:t xml:space="preserve"> </w:t>
      </w:r>
      <w:r w:rsidR="00C127AA">
        <w:rPr>
          <w:rFonts w:ascii="Times New Roman" w:hAnsi="Times New Roman" w:cs="Times New Roman"/>
          <w:szCs w:val="24"/>
        </w:rPr>
        <w:t>enhance crisis services</w:t>
      </w:r>
      <w:r w:rsidRPr="005D026F">
        <w:rPr>
          <w:rFonts w:ascii="Times New Roman" w:hAnsi="Times New Roman" w:cs="Times New Roman"/>
          <w:szCs w:val="24"/>
        </w:rPr>
        <w:t>.</w:t>
      </w:r>
    </w:p>
    <w:sdt>
      <w:sdtPr>
        <w:rPr>
          <w:rFonts w:ascii="Times New Roman" w:hAnsi="Times New Roman" w:cs="Times New Roman"/>
          <w:szCs w:val="24"/>
        </w:rPr>
        <w:id w:val="458389644"/>
        <w:placeholder>
          <w:docPart w:val="E04FD59EABAF4FD783CC7A7DE4284FEB"/>
        </w:placeholder>
        <w:showingPlcHdr/>
      </w:sdtPr>
      <w:sdtEndPr/>
      <w:sdtContent>
        <w:p w14:paraId="5920B710" w14:textId="77777777" w:rsidR="007D0AF1" w:rsidRPr="005D026F" w:rsidRDefault="007F51A2" w:rsidP="007F51A2">
          <w:pPr>
            <w:ind w:left="720"/>
            <w:rPr>
              <w:rFonts w:ascii="Times New Roman" w:hAnsi="Times New Roman" w:cs="Times New Roman"/>
              <w:szCs w:val="24"/>
            </w:rPr>
          </w:pPr>
          <w:r w:rsidRPr="005D026F">
            <w:rPr>
              <w:rStyle w:val="PlaceholderText"/>
              <w:rFonts w:ascii="Times New Roman" w:hAnsi="Times New Roman" w:cs="Times New Roman"/>
              <w:szCs w:val="24"/>
            </w:rPr>
            <w:t>Click here to enter text.</w:t>
          </w:r>
        </w:p>
      </w:sdtContent>
    </w:sdt>
    <w:p w14:paraId="0359A639" w14:textId="4F623720" w:rsidR="00D210B0" w:rsidRDefault="00D210B0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05E9B8AB" w14:textId="77777777" w:rsidR="00D210B0" w:rsidRDefault="00D210B0" w:rsidP="00D210B0">
      <w:pPr>
        <w:pStyle w:val="ListParagraph"/>
        <w:ind w:left="360"/>
        <w:rPr>
          <w:rFonts w:ascii="Times New Roman" w:hAnsi="Times New Roman" w:cs="Times New Roman"/>
          <w:b/>
          <w:szCs w:val="24"/>
        </w:rPr>
      </w:pPr>
    </w:p>
    <w:p w14:paraId="0B443946" w14:textId="214A9B05" w:rsidR="00311A34" w:rsidRPr="00E059A3" w:rsidRDefault="00311A34" w:rsidP="00E05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E059A3">
        <w:rPr>
          <w:rFonts w:ascii="Times New Roman" w:hAnsi="Times New Roman" w:cs="Times New Roman"/>
          <w:b/>
          <w:szCs w:val="24"/>
        </w:rPr>
        <w:t xml:space="preserve">Data  </w:t>
      </w:r>
    </w:p>
    <w:p w14:paraId="491816D0" w14:textId="77777777" w:rsidR="007D0AF1" w:rsidRPr="00E53472" w:rsidRDefault="007D0AF1" w:rsidP="00E53472">
      <w:pPr>
        <w:pStyle w:val="ListParagrap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5"/>
        <w:gridCol w:w="2515"/>
      </w:tblGrid>
      <w:tr w:rsidR="00AC1E8A" w:rsidRPr="005D026F" w14:paraId="06F17499" w14:textId="77777777" w:rsidTr="00B620FB">
        <w:trPr>
          <w:trHeight w:hRule="exact" w:val="676"/>
        </w:trPr>
        <w:tc>
          <w:tcPr>
            <w:tcW w:w="6665" w:type="dxa"/>
            <w:vAlign w:val="center"/>
          </w:tcPr>
          <w:p w14:paraId="3C300B0B" w14:textId="231C590B" w:rsidR="00AC1E8A" w:rsidRPr="005D026F" w:rsidRDefault="00632B19" w:rsidP="00632B19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</w:t>
            </w:r>
            <w:r w:rsidR="00E53472">
              <w:rPr>
                <w:rFonts w:ascii="Times New Roman" w:hAnsi="Times New Roman" w:cs="Times New Roman"/>
                <w:szCs w:val="24"/>
              </w:rPr>
              <w:t xml:space="preserve">umber of </w:t>
            </w:r>
            <w:r w:rsidR="00AC1E8A" w:rsidRPr="005D026F">
              <w:rPr>
                <w:rFonts w:ascii="Times New Roman" w:hAnsi="Times New Roman" w:cs="Times New Roman"/>
                <w:szCs w:val="24"/>
              </w:rPr>
              <w:t xml:space="preserve">persons </w:t>
            </w:r>
            <w:r>
              <w:rPr>
                <w:rFonts w:ascii="Times New Roman" w:hAnsi="Times New Roman" w:cs="Times New Roman"/>
                <w:szCs w:val="24"/>
              </w:rPr>
              <w:t>served for the Quarter</w:t>
            </w:r>
            <w:r w:rsidR="00AC1E8A" w:rsidRPr="005D026F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2515" w:type="dxa"/>
            <w:vAlign w:val="center"/>
          </w:tcPr>
          <w:p w14:paraId="6A454CF2" w14:textId="7FA5BCE6" w:rsidR="00632B19" w:rsidRDefault="00632B19" w:rsidP="00AC1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Time period:</w:t>
            </w:r>
          </w:p>
          <w:p w14:paraId="1A248AE7" w14:textId="700B1734" w:rsidR="00AC1E8A" w:rsidRPr="005D026F" w:rsidRDefault="007C2A00" w:rsidP="00AC1E8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</w:rPr>
                <w:id w:val="663363063"/>
                <w:placeholder>
                  <w:docPart w:val="E7F90AE819CC4430A422D9413D49E1C8"/>
                </w:placeholder>
                <w:showingPlcHdr/>
              </w:sdtPr>
              <w:sdtEndPr/>
              <w:sdtContent>
                <w:r w:rsidR="00632B19" w:rsidRPr="005D026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sdtContent>
            </w:sdt>
          </w:p>
        </w:tc>
      </w:tr>
      <w:tr w:rsidR="00AC1E8A" w:rsidRPr="005D026F" w14:paraId="280F67E5" w14:textId="77777777" w:rsidTr="00632B19">
        <w:trPr>
          <w:trHeight w:hRule="exact" w:val="775"/>
        </w:trPr>
        <w:tc>
          <w:tcPr>
            <w:tcW w:w="6665" w:type="dxa"/>
          </w:tcPr>
          <w:p w14:paraId="7812B94A" w14:textId="7F0F08F8" w:rsidR="00AC1E8A" w:rsidRPr="005D026F" w:rsidRDefault="00632B19" w:rsidP="00632B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5D026F">
              <w:rPr>
                <w:rFonts w:ascii="Times New Roman" w:hAnsi="Times New Roman" w:cs="Times New Roman"/>
                <w:szCs w:val="24"/>
              </w:rPr>
              <w:t xml:space="preserve">Number of </w:t>
            </w:r>
            <w:r w:rsidR="00C127AA">
              <w:rPr>
                <w:rFonts w:ascii="Times New Roman" w:hAnsi="Times New Roman" w:cs="Times New Roman"/>
                <w:szCs w:val="24"/>
              </w:rPr>
              <w:t xml:space="preserve">unique </w:t>
            </w:r>
            <w:r w:rsidRPr="005D026F">
              <w:rPr>
                <w:rFonts w:ascii="Times New Roman" w:hAnsi="Times New Roman" w:cs="Times New Roman"/>
                <w:szCs w:val="24"/>
              </w:rPr>
              <w:t xml:space="preserve">adult Persons </w:t>
            </w:r>
            <w:r w:rsidR="00C127AA">
              <w:rPr>
                <w:rFonts w:ascii="Times New Roman" w:hAnsi="Times New Roman" w:cs="Times New Roman"/>
                <w:szCs w:val="24"/>
              </w:rPr>
              <w:t>contacted as part of a MCR teams</w:t>
            </w:r>
            <w:r w:rsidR="00AC1E8A" w:rsidRPr="005D026F">
              <w:rPr>
                <w:rFonts w:ascii="Times New Roman" w:hAnsi="Times New Roman" w:cs="Times New Roman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1556973855"/>
            <w:placeholder>
              <w:docPart w:val="9E533BF4208347829DDCB470C7AD9BBA"/>
            </w:placeholder>
            <w:showingPlcHdr/>
          </w:sdtPr>
          <w:sdtEndPr/>
          <w:sdtContent>
            <w:tc>
              <w:tcPr>
                <w:tcW w:w="2515" w:type="dxa"/>
                <w:vAlign w:val="center"/>
              </w:tcPr>
              <w:p w14:paraId="015B566E" w14:textId="77777777" w:rsidR="00AC1E8A" w:rsidRPr="005D026F" w:rsidRDefault="00AC1E8A" w:rsidP="001668B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5D026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AC1E8A" w:rsidRPr="005D026F" w14:paraId="2CF3EC0C" w14:textId="77777777" w:rsidTr="00632B19">
        <w:trPr>
          <w:trHeight w:hRule="exact" w:val="712"/>
        </w:trPr>
        <w:tc>
          <w:tcPr>
            <w:tcW w:w="6665" w:type="dxa"/>
          </w:tcPr>
          <w:p w14:paraId="72117CEE" w14:textId="1A532C3A" w:rsidR="00AC1E8A" w:rsidRPr="005D026F" w:rsidRDefault="00632B19" w:rsidP="00632B1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5D026F">
              <w:rPr>
                <w:rFonts w:ascii="Times New Roman" w:hAnsi="Times New Roman" w:cs="Times New Roman"/>
                <w:szCs w:val="24"/>
              </w:rPr>
              <w:t xml:space="preserve">Number of </w:t>
            </w:r>
            <w:r w:rsidR="00C127AA">
              <w:rPr>
                <w:rFonts w:ascii="Times New Roman" w:hAnsi="Times New Roman" w:cs="Times New Roman"/>
                <w:szCs w:val="24"/>
              </w:rPr>
              <w:t xml:space="preserve">unique </w:t>
            </w:r>
            <w:r w:rsidRPr="005D026F">
              <w:rPr>
                <w:rFonts w:ascii="Times New Roman" w:hAnsi="Times New Roman" w:cs="Times New Roman"/>
                <w:szCs w:val="24"/>
              </w:rPr>
              <w:t>adult Persons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127AA">
              <w:rPr>
                <w:rFonts w:ascii="Times New Roman" w:hAnsi="Times New Roman" w:cs="Times New Roman"/>
                <w:szCs w:val="24"/>
              </w:rPr>
              <w:t>followed up with after the crisis encounter</w:t>
            </w:r>
            <w:r w:rsidR="00AC1E8A" w:rsidRPr="005D026F">
              <w:rPr>
                <w:rFonts w:ascii="Times New Roman" w:hAnsi="Times New Roman" w:cs="Times New Roman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Cs w:val="24"/>
            </w:rPr>
            <w:id w:val="-1227839197"/>
            <w:placeholder>
              <w:docPart w:val="8F69A3C5729646B08E18B2BBBAE7BD7C"/>
            </w:placeholder>
            <w:showingPlcHdr/>
          </w:sdtPr>
          <w:sdtEndPr/>
          <w:sdtContent>
            <w:tc>
              <w:tcPr>
                <w:tcW w:w="2515" w:type="dxa"/>
                <w:vAlign w:val="center"/>
              </w:tcPr>
              <w:p w14:paraId="23F29968" w14:textId="77777777" w:rsidR="00AC1E8A" w:rsidRPr="005D026F" w:rsidRDefault="00AC1E8A" w:rsidP="001668B8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szCs w:val="24"/>
                  </w:rPr>
                </w:pPr>
                <w:r w:rsidRPr="005D026F">
                  <w:rPr>
                    <w:rStyle w:val="PlaceholderText"/>
                    <w:rFonts w:ascii="Times New Roman" w:hAnsi="Times New Roman" w:cs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E06633E" w14:textId="77777777" w:rsidR="007D0AF1" w:rsidRPr="005D026F" w:rsidRDefault="007D0AF1" w:rsidP="007D0AF1">
      <w:pPr>
        <w:pStyle w:val="ListParagraph"/>
        <w:ind w:left="0"/>
        <w:rPr>
          <w:rFonts w:ascii="Times New Roman" w:hAnsi="Times New Roman" w:cs="Times New Roman"/>
          <w:szCs w:val="24"/>
        </w:rPr>
      </w:pPr>
    </w:p>
    <w:sectPr w:rsidR="007D0AF1" w:rsidRPr="005D026F" w:rsidSect="001F2A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4E3B" w14:textId="77777777" w:rsidR="00932B1E" w:rsidRDefault="00932B1E" w:rsidP="0023141E">
      <w:r>
        <w:separator/>
      </w:r>
    </w:p>
  </w:endnote>
  <w:endnote w:type="continuationSeparator" w:id="0">
    <w:p w14:paraId="5282B398" w14:textId="77777777" w:rsidR="00932B1E" w:rsidRDefault="00932B1E" w:rsidP="0023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898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6234405C" w14:textId="5AD9BDDC" w:rsidR="00D210B0" w:rsidRPr="00D210B0" w:rsidRDefault="00D210B0">
            <w:pPr>
              <w:pStyle w:val="Footer"/>
              <w:jc w:val="center"/>
              <w:rPr>
                <w:rFonts w:ascii="Times New Roman" w:hAnsi="Times New Roman"/>
              </w:rPr>
            </w:pPr>
            <w:r w:rsidRPr="00D210B0">
              <w:rPr>
                <w:rFonts w:ascii="Times New Roman" w:hAnsi="Times New Roman"/>
              </w:rPr>
              <w:t xml:space="preserve">Page </w:t>
            </w:r>
            <w:r w:rsidRPr="00D210B0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D210B0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D210B0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D210B0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D210B0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D210B0">
              <w:rPr>
                <w:rFonts w:ascii="Times New Roman" w:hAnsi="Times New Roman"/>
              </w:rPr>
              <w:t xml:space="preserve"> of </w:t>
            </w:r>
            <w:r w:rsidRPr="00D210B0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D210B0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D210B0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Pr="00D210B0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D210B0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E29282" w14:textId="77777777" w:rsidR="00D210B0" w:rsidRDefault="00D210B0">
    <w:pPr>
      <w:pStyle w:val="Footer"/>
      <w:rPr>
        <w:rFonts w:ascii="Times New Roman" w:hAnsi="Times New Roman"/>
        <w:szCs w:val="28"/>
        <w:lang w:val="en-US"/>
      </w:rPr>
    </w:pPr>
  </w:p>
  <w:p w14:paraId="6BAD17AB" w14:textId="318C7A16" w:rsidR="00D210B0" w:rsidRPr="00D210B0" w:rsidRDefault="00D210B0">
    <w:pPr>
      <w:pStyle w:val="Footer"/>
      <w:rPr>
        <w:rFonts w:ascii="Times New Roman" w:hAnsi="Times New Roman"/>
        <w:sz w:val="20"/>
        <w:szCs w:val="20"/>
        <w:lang w:val="en-US"/>
      </w:rPr>
    </w:pPr>
    <w:r w:rsidRPr="00D210B0">
      <w:rPr>
        <w:rFonts w:ascii="Times New Roman" w:hAnsi="Times New Roman"/>
        <w:sz w:val="20"/>
        <w:szCs w:val="20"/>
        <w:lang w:val="en-US"/>
      </w:rPr>
      <w:t>BH-ASO contract</w:t>
    </w:r>
  </w:p>
  <w:p w14:paraId="78FEEF15" w14:textId="0949B4E3" w:rsidR="00D210B0" w:rsidRPr="00D210B0" w:rsidRDefault="00D210B0">
    <w:pPr>
      <w:pStyle w:val="Footer"/>
      <w:rPr>
        <w:rFonts w:ascii="Times New Roman" w:hAnsi="Times New Roman"/>
        <w:sz w:val="20"/>
        <w:szCs w:val="20"/>
        <w:lang w:val="en-US"/>
      </w:rPr>
    </w:pPr>
    <w:r w:rsidRPr="00D210B0">
      <w:rPr>
        <w:rFonts w:ascii="Times New Roman" w:hAnsi="Times New Roman"/>
        <w:sz w:val="20"/>
        <w:szCs w:val="20"/>
        <w:lang w:val="en-US"/>
      </w:rPr>
      <w:t>Mobile Crisis Block Grant Stimulus Report</w:t>
    </w:r>
  </w:p>
  <w:p w14:paraId="6654692E" w14:textId="7FCFB23F" w:rsidR="00D210B0" w:rsidRPr="00D210B0" w:rsidRDefault="00D210B0">
    <w:pPr>
      <w:pStyle w:val="Footer"/>
      <w:rPr>
        <w:rFonts w:ascii="Times New Roman" w:hAnsi="Times New Roman"/>
        <w:sz w:val="20"/>
        <w:szCs w:val="20"/>
        <w:lang w:val="en-US"/>
      </w:rPr>
    </w:pPr>
    <w:r w:rsidRPr="00D210B0">
      <w:rPr>
        <w:rFonts w:ascii="Times New Roman" w:hAnsi="Times New Roman"/>
        <w:sz w:val="20"/>
        <w:szCs w:val="20"/>
        <w:lang w:val="en-US"/>
      </w:rPr>
      <w:t>10-20-21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2822" w14:textId="77777777" w:rsidR="00932B1E" w:rsidRDefault="00932B1E" w:rsidP="0023141E">
      <w:r>
        <w:separator/>
      </w:r>
    </w:p>
  </w:footnote>
  <w:footnote w:type="continuationSeparator" w:id="0">
    <w:p w14:paraId="20AE8AFE" w14:textId="77777777" w:rsidR="00932B1E" w:rsidRDefault="00932B1E" w:rsidP="0023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3D81" w14:textId="0487D0B2" w:rsidR="00C44E58" w:rsidRDefault="007557A0" w:rsidP="007557A0">
    <w:pPr>
      <w:pStyle w:val="Header"/>
      <w:jc w:val="center"/>
      <w:rPr>
        <w:rFonts w:ascii="Times New Roman" w:hAnsi="Times New Roman"/>
        <w:szCs w:val="28"/>
        <w:lang w:val="en-US"/>
      </w:rPr>
    </w:pPr>
    <w:r w:rsidRPr="007557A0">
      <w:rPr>
        <w:rFonts w:ascii="Times New Roman" w:hAnsi="Times New Roman"/>
        <w:szCs w:val="28"/>
        <w:lang w:val="en-US"/>
      </w:rPr>
      <w:t xml:space="preserve">Mobile </w:t>
    </w:r>
    <w:r>
      <w:rPr>
        <w:rFonts w:ascii="Times New Roman" w:hAnsi="Times New Roman"/>
        <w:szCs w:val="28"/>
        <w:lang w:val="en-US"/>
      </w:rPr>
      <w:t>C</w:t>
    </w:r>
    <w:r w:rsidRPr="007557A0">
      <w:rPr>
        <w:rFonts w:ascii="Times New Roman" w:hAnsi="Times New Roman"/>
        <w:szCs w:val="28"/>
        <w:lang w:val="en-US"/>
      </w:rPr>
      <w:t xml:space="preserve">risis </w:t>
    </w:r>
    <w:r>
      <w:rPr>
        <w:rFonts w:ascii="Times New Roman" w:hAnsi="Times New Roman"/>
        <w:szCs w:val="28"/>
        <w:lang w:val="en-US"/>
      </w:rPr>
      <w:t>B</w:t>
    </w:r>
    <w:r w:rsidRPr="007557A0">
      <w:rPr>
        <w:rFonts w:ascii="Times New Roman" w:hAnsi="Times New Roman"/>
        <w:szCs w:val="28"/>
        <w:lang w:val="en-US"/>
      </w:rPr>
      <w:t xml:space="preserve">lock </w:t>
    </w:r>
    <w:r>
      <w:rPr>
        <w:rFonts w:ascii="Times New Roman" w:hAnsi="Times New Roman"/>
        <w:szCs w:val="28"/>
        <w:lang w:val="en-US"/>
      </w:rPr>
      <w:t>G</w:t>
    </w:r>
    <w:r w:rsidRPr="007557A0">
      <w:rPr>
        <w:rFonts w:ascii="Times New Roman" w:hAnsi="Times New Roman"/>
        <w:szCs w:val="28"/>
        <w:lang w:val="en-US"/>
      </w:rPr>
      <w:t xml:space="preserve">rant </w:t>
    </w:r>
    <w:r>
      <w:rPr>
        <w:rFonts w:ascii="Times New Roman" w:hAnsi="Times New Roman"/>
        <w:szCs w:val="28"/>
        <w:lang w:val="en-US"/>
      </w:rPr>
      <w:t>S</w:t>
    </w:r>
    <w:r w:rsidRPr="007557A0">
      <w:rPr>
        <w:rFonts w:ascii="Times New Roman" w:hAnsi="Times New Roman"/>
        <w:szCs w:val="28"/>
        <w:lang w:val="en-US"/>
      </w:rPr>
      <w:t xml:space="preserve">timulus </w:t>
    </w:r>
    <w:r>
      <w:rPr>
        <w:rFonts w:ascii="Times New Roman" w:hAnsi="Times New Roman"/>
        <w:szCs w:val="28"/>
        <w:lang w:val="en-US"/>
      </w:rPr>
      <w:t>R</w:t>
    </w:r>
    <w:r w:rsidRPr="007557A0">
      <w:rPr>
        <w:rFonts w:ascii="Times New Roman" w:hAnsi="Times New Roman"/>
        <w:szCs w:val="28"/>
        <w:lang w:val="en-US"/>
      </w:rPr>
      <w:t xml:space="preserve">eport </w:t>
    </w:r>
    <w:r w:rsidR="00C127AA" w:rsidRPr="00C127AA">
      <w:rPr>
        <w:rFonts w:ascii="Times New Roman" w:hAnsi="Times New Roman"/>
        <w:szCs w:val="28"/>
        <w:lang w:val="en-US"/>
      </w:rPr>
      <w:t>Project RSS#41</w:t>
    </w:r>
  </w:p>
  <w:p w14:paraId="695DEDE4" w14:textId="537C2AA1" w:rsidR="00D210B0" w:rsidRPr="00C127AA" w:rsidRDefault="00D210B0" w:rsidP="007557A0">
    <w:pPr>
      <w:pStyle w:val="Header"/>
      <w:jc w:val="center"/>
      <w:rPr>
        <w:rFonts w:ascii="Times New Roman" w:hAnsi="Times New Roman"/>
        <w:szCs w:val="28"/>
        <w:lang w:val="en-US"/>
      </w:rPr>
    </w:pPr>
    <w:r w:rsidRPr="00C127AA">
      <w:rPr>
        <w:rFonts w:ascii="Times New Roman" w:hAnsi="Times New Roman"/>
        <w:szCs w:val="28"/>
        <w:lang w:val="en-US"/>
      </w:rPr>
      <w:t>DBHR Quarterly</w:t>
    </w:r>
  </w:p>
  <w:p w14:paraId="1D453D8E" w14:textId="77777777" w:rsidR="00C44E58" w:rsidRDefault="00C44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226"/>
    <w:multiLevelType w:val="hybridMultilevel"/>
    <w:tmpl w:val="BAD89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B68FEE8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A7087"/>
    <w:multiLevelType w:val="hybridMultilevel"/>
    <w:tmpl w:val="7B26E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63DB2"/>
    <w:multiLevelType w:val="hybridMultilevel"/>
    <w:tmpl w:val="A4C8F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C631A"/>
    <w:multiLevelType w:val="hybridMultilevel"/>
    <w:tmpl w:val="6E703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7702"/>
    <w:multiLevelType w:val="hybridMultilevel"/>
    <w:tmpl w:val="9E84A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5BA1"/>
    <w:multiLevelType w:val="hybridMultilevel"/>
    <w:tmpl w:val="E7844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362F"/>
    <w:multiLevelType w:val="hybridMultilevel"/>
    <w:tmpl w:val="6D18CA7A"/>
    <w:lvl w:ilvl="0" w:tplc="C338B9C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6ACDF38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b/>
      </w:rPr>
    </w:lvl>
    <w:lvl w:ilvl="2" w:tplc="45DC540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5FD010E8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320418E4">
      <w:numFmt w:val="bullet"/>
      <w:lvlText w:val="·"/>
      <w:lvlJc w:val="left"/>
      <w:pPr>
        <w:ind w:left="4155" w:hanging="555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D770AEB"/>
    <w:multiLevelType w:val="hybridMultilevel"/>
    <w:tmpl w:val="4EF44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84175"/>
    <w:multiLevelType w:val="hybridMultilevel"/>
    <w:tmpl w:val="DC507F14"/>
    <w:lvl w:ilvl="0" w:tplc="83641DE0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04070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08ED3A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425D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EED5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40F7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6701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62AB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AA69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40068"/>
    <w:multiLevelType w:val="hybridMultilevel"/>
    <w:tmpl w:val="7778B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1036A"/>
    <w:multiLevelType w:val="hybridMultilevel"/>
    <w:tmpl w:val="E2BC0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66CDC"/>
    <w:multiLevelType w:val="hybridMultilevel"/>
    <w:tmpl w:val="03646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A2818"/>
    <w:multiLevelType w:val="hybridMultilevel"/>
    <w:tmpl w:val="4BDA7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45FE2"/>
    <w:multiLevelType w:val="hybridMultilevel"/>
    <w:tmpl w:val="E42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B6F18"/>
    <w:multiLevelType w:val="hybridMultilevel"/>
    <w:tmpl w:val="74C8A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70C58"/>
    <w:multiLevelType w:val="hybridMultilevel"/>
    <w:tmpl w:val="9ACC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35890"/>
    <w:multiLevelType w:val="hybridMultilevel"/>
    <w:tmpl w:val="5510C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1182D"/>
    <w:multiLevelType w:val="hybridMultilevel"/>
    <w:tmpl w:val="1C3A3BB8"/>
    <w:lvl w:ilvl="0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B891695"/>
    <w:multiLevelType w:val="hybridMultilevel"/>
    <w:tmpl w:val="2A6E3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F375C0"/>
    <w:multiLevelType w:val="hybridMultilevel"/>
    <w:tmpl w:val="EDDA6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8B6CDA"/>
    <w:multiLevelType w:val="hybridMultilevel"/>
    <w:tmpl w:val="796804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701B3"/>
    <w:multiLevelType w:val="hybridMultilevel"/>
    <w:tmpl w:val="979CA272"/>
    <w:lvl w:ilvl="0" w:tplc="0B68FEE8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B68FEE8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B47CA7"/>
    <w:multiLevelType w:val="hybridMultilevel"/>
    <w:tmpl w:val="E3C0F036"/>
    <w:lvl w:ilvl="0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5E9D7A2E"/>
    <w:multiLevelType w:val="hybridMultilevel"/>
    <w:tmpl w:val="04545F04"/>
    <w:lvl w:ilvl="0" w:tplc="6F0A4BCE">
      <w:start w:val="1"/>
      <w:numFmt w:val="bullet"/>
      <w:lvlText w:val="o"/>
      <w:lvlJc w:val="left"/>
      <w:pPr>
        <w:ind w:left="1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2E1CE">
      <w:start w:val="1"/>
      <w:numFmt w:val="bullet"/>
      <w:lvlText w:val="o"/>
      <w:lvlJc w:val="left"/>
      <w:pPr>
        <w:ind w:left="12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853D6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4B0E8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EF4E6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C2718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0116C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E49E8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AFCE0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A34A73"/>
    <w:multiLevelType w:val="hybridMultilevel"/>
    <w:tmpl w:val="DD12A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942352"/>
    <w:multiLevelType w:val="hybridMultilevel"/>
    <w:tmpl w:val="82D00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4725E"/>
    <w:multiLevelType w:val="hybridMultilevel"/>
    <w:tmpl w:val="7B808310"/>
    <w:lvl w:ilvl="0" w:tplc="707A51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E4EA2">
      <w:start w:val="1"/>
      <w:numFmt w:val="bullet"/>
      <w:lvlText w:val="o"/>
      <w:lvlJc w:val="left"/>
      <w:pPr>
        <w:ind w:left="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2C47A">
      <w:start w:val="1"/>
      <w:numFmt w:val="bullet"/>
      <w:lvlText w:val="▪"/>
      <w:lvlJc w:val="left"/>
      <w:pPr>
        <w:ind w:left="1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0381E">
      <w:start w:val="1"/>
      <w:numFmt w:val="bullet"/>
      <w:lvlText w:val="•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A26F2">
      <w:start w:val="1"/>
      <w:numFmt w:val="bullet"/>
      <w:lvlText w:val="o"/>
      <w:lvlJc w:val="left"/>
      <w:pPr>
        <w:ind w:left="2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A29D8">
      <w:start w:val="1"/>
      <w:numFmt w:val="bullet"/>
      <w:lvlText w:val="▪"/>
      <w:lvlJc w:val="left"/>
      <w:pPr>
        <w:ind w:left="3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087C8">
      <w:start w:val="1"/>
      <w:numFmt w:val="bullet"/>
      <w:lvlText w:val="•"/>
      <w:lvlJc w:val="left"/>
      <w:pPr>
        <w:ind w:left="4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8EA08">
      <w:start w:val="1"/>
      <w:numFmt w:val="bullet"/>
      <w:lvlText w:val="o"/>
      <w:lvlJc w:val="left"/>
      <w:pPr>
        <w:ind w:left="5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8D10C">
      <w:start w:val="1"/>
      <w:numFmt w:val="bullet"/>
      <w:lvlText w:val="▪"/>
      <w:lvlJc w:val="left"/>
      <w:pPr>
        <w:ind w:left="5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45C58A3"/>
    <w:multiLevelType w:val="hybridMultilevel"/>
    <w:tmpl w:val="6DFE0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125E8"/>
    <w:multiLevelType w:val="multilevel"/>
    <w:tmpl w:val="D1D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3F249D2"/>
    <w:multiLevelType w:val="hybridMultilevel"/>
    <w:tmpl w:val="91D2BC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67D09"/>
    <w:multiLevelType w:val="hybridMultilevel"/>
    <w:tmpl w:val="3CC25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096AEC"/>
    <w:multiLevelType w:val="hybridMultilevel"/>
    <w:tmpl w:val="9D22BB82"/>
    <w:lvl w:ilvl="0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30"/>
  </w:num>
  <w:num w:numId="5">
    <w:abstractNumId w:val="16"/>
  </w:num>
  <w:num w:numId="6">
    <w:abstractNumId w:val="21"/>
  </w:num>
  <w:num w:numId="7">
    <w:abstractNumId w:val="22"/>
  </w:num>
  <w:num w:numId="8">
    <w:abstractNumId w:val="17"/>
  </w:num>
  <w:num w:numId="9">
    <w:abstractNumId w:val="31"/>
  </w:num>
  <w:num w:numId="10">
    <w:abstractNumId w:val="19"/>
  </w:num>
  <w:num w:numId="11">
    <w:abstractNumId w:val="29"/>
  </w:num>
  <w:num w:numId="12">
    <w:abstractNumId w:val="4"/>
  </w:num>
  <w:num w:numId="13">
    <w:abstractNumId w:val="27"/>
  </w:num>
  <w:num w:numId="14">
    <w:abstractNumId w:val="5"/>
  </w:num>
  <w:num w:numId="15">
    <w:abstractNumId w:val="20"/>
  </w:num>
  <w:num w:numId="16">
    <w:abstractNumId w:val="25"/>
  </w:num>
  <w:num w:numId="17">
    <w:abstractNumId w:val="3"/>
  </w:num>
  <w:num w:numId="18">
    <w:abstractNumId w:val="14"/>
  </w:num>
  <w:num w:numId="19">
    <w:abstractNumId w:val="10"/>
  </w:num>
  <w:num w:numId="20">
    <w:abstractNumId w:val="13"/>
  </w:num>
  <w:num w:numId="21">
    <w:abstractNumId w:val="2"/>
  </w:num>
  <w:num w:numId="22">
    <w:abstractNumId w:val="18"/>
  </w:num>
  <w:num w:numId="23">
    <w:abstractNumId w:val="9"/>
  </w:num>
  <w:num w:numId="24">
    <w:abstractNumId w:val="11"/>
  </w:num>
  <w:num w:numId="25">
    <w:abstractNumId w:val="15"/>
  </w:num>
  <w:num w:numId="26">
    <w:abstractNumId w:val="7"/>
  </w:num>
  <w:num w:numId="27">
    <w:abstractNumId w:val="12"/>
  </w:num>
  <w:num w:numId="28">
    <w:abstractNumId w:val="8"/>
  </w:num>
  <w:num w:numId="29">
    <w:abstractNumId w:val="23"/>
  </w:num>
  <w:num w:numId="30">
    <w:abstractNumId w:val="26"/>
  </w:num>
  <w:num w:numId="31">
    <w:abstractNumId w:val="28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8A"/>
    <w:rsid w:val="000161F9"/>
    <w:rsid w:val="000165D9"/>
    <w:rsid w:val="0002029D"/>
    <w:rsid w:val="00041851"/>
    <w:rsid w:val="000424AA"/>
    <w:rsid w:val="00047C53"/>
    <w:rsid w:val="00050DA8"/>
    <w:rsid w:val="00085A4C"/>
    <w:rsid w:val="000A4B96"/>
    <w:rsid w:val="000D5DCB"/>
    <w:rsid w:val="000E1BA4"/>
    <w:rsid w:val="000F5EAD"/>
    <w:rsid w:val="00142129"/>
    <w:rsid w:val="001668B8"/>
    <w:rsid w:val="001867A3"/>
    <w:rsid w:val="00195E5F"/>
    <w:rsid w:val="001A10EA"/>
    <w:rsid w:val="001A37C1"/>
    <w:rsid w:val="001A66F3"/>
    <w:rsid w:val="001C1377"/>
    <w:rsid w:val="001F2A93"/>
    <w:rsid w:val="0022687E"/>
    <w:rsid w:val="00230F5E"/>
    <w:rsid w:val="0023141E"/>
    <w:rsid w:val="00277107"/>
    <w:rsid w:val="002859B7"/>
    <w:rsid w:val="002C3A35"/>
    <w:rsid w:val="002D5983"/>
    <w:rsid w:val="00303364"/>
    <w:rsid w:val="00311A34"/>
    <w:rsid w:val="00354907"/>
    <w:rsid w:val="00357135"/>
    <w:rsid w:val="00363B20"/>
    <w:rsid w:val="003D6B5C"/>
    <w:rsid w:val="003E55CE"/>
    <w:rsid w:val="003E7648"/>
    <w:rsid w:val="00404DBC"/>
    <w:rsid w:val="004504FD"/>
    <w:rsid w:val="00490899"/>
    <w:rsid w:val="004928A6"/>
    <w:rsid w:val="004B5E28"/>
    <w:rsid w:val="004C034B"/>
    <w:rsid w:val="004C5519"/>
    <w:rsid w:val="004D06ED"/>
    <w:rsid w:val="004D195B"/>
    <w:rsid w:val="004D2246"/>
    <w:rsid w:val="004D3EAA"/>
    <w:rsid w:val="00514D72"/>
    <w:rsid w:val="00556626"/>
    <w:rsid w:val="0056514D"/>
    <w:rsid w:val="00571FDF"/>
    <w:rsid w:val="00586F20"/>
    <w:rsid w:val="005B331B"/>
    <w:rsid w:val="005D026F"/>
    <w:rsid w:val="00612F50"/>
    <w:rsid w:val="00632B19"/>
    <w:rsid w:val="006351A2"/>
    <w:rsid w:val="006358CB"/>
    <w:rsid w:val="00637408"/>
    <w:rsid w:val="00641522"/>
    <w:rsid w:val="0065139D"/>
    <w:rsid w:val="00673D29"/>
    <w:rsid w:val="006A4C29"/>
    <w:rsid w:val="006A63F8"/>
    <w:rsid w:val="006C0E28"/>
    <w:rsid w:val="006E0002"/>
    <w:rsid w:val="00730CF6"/>
    <w:rsid w:val="00733264"/>
    <w:rsid w:val="00741EBB"/>
    <w:rsid w:val="007557A0"/>
    <w:rsid w:val="0079743A"/>
    <w:rsid w:val="007C2A00"/>
    <w:rsid w:val="007D0AF1"/>
    <w:rsid w:val="007E02EC"/>
    <w:rsid w:val="007E3DBC"/>
    <w:rsid w:val="007F2CB7"/>
    <w:rsid w:val="007F51A2"/>
    <w:rsid w:val="0080176D"/>
    <w:rsid w:val="00816B43"/>
    <w:rsid w:val="00835FC0"/>
    <w:rsid w:val="0084039A"/>
    <w:rsid w:val="008809BC"/>
    <w:rsid w:val="00893067"/>
    <w:rsid w:val="008A2DFE"/>
    <w:rsid w:val="008C7A7E"/>
    <w:rsid w:val="008D2215"/>
    <w:rsid w:val="008D48B4"/>
    <w:rsid w:val="008D4E66"/>
    <w:rsid w:val="008E4558"/>
    <w:rsid w:val="008F3562"/>
    <w:rsid w:val="00927398"/>
    <w:rsid w:val="00932B1E"/>
    <w:rsid w:val="00972686"/>
    <w:rsid w:val="009841C9"/>
    <w:rsid w:val="009A4312"/>
    <w:rsid w:val="009C3070"/>
    <w:rsid w:val="009D0BFA"/>
    <w:rsid w:val="009D19EB"/>
    <w:rsid w:val="009D1A66"/>
    <w:rsid w:val="009D647B"/>
    <w:rsid w:val="009D6A96"/>
    <w:rsid w:val="009D6D17"/>
    <w:rsid w:val="009E1E4B"/>
    <w:rsid w:val="009E6509"/>
    <w:rsid w:val="00A066B4"/>
    <w:rsid w:val="00A10462"/>
    <w:rsid w:val="00A21100"/>
    <w:rsid w:val="00A362C6"/>
    <w:rsid w:val="00A373B0"/>
    <w:rsid w:val="00A77B97"/>
    <w:rsid w:val="00A80AA2"/>
    <w:rsid w:val="00A92FAA"/>
    <w:rsid w:val="00AA6525"/>
    <w:rsid w:val="00AC1E8A"/>
    <w:rsid w:val="00AD17AA"/>
    <w:rsid w:val="00AE151C"/>
    <w:rsid w:val="00B620FB"/>
    <w:rsid w:val="00BA29E0"/>
    <w:rsid w:val="00C127AA"/>
    <w:rsid w:val="00C265C3"/>
    <w:rsid w:val="00C44E58"/>
    <w:rsid w:val="00C7397A"/>
    <w:rsid w:val="00C97BC7"/>
    <w:rsid w:val="00CC4107"/>
    <w:rsid w:val="00CC6A5F"/>
    <w:rsid w:val="00CE107E"/>
    <w:rsid w:val="00D076F4"/>
    <w:rsid w:val="00D13A85"/>
    <w:rsid w:val="00D210B0"/>
    <w:rsid w:val="00D2321B"/>
    <w:rsid w:val="00D37D9B"/>
    <w:rsid w:val="00D53278"/>
    <w:rsid w:val="00D5466A"/>
    <w:rsid w:val="00D66D2F"/>
    <w:rsid w:val="00D85D46"/>
    <w:rsid w:val="00DA4E02"/>
    <w:rsid w:val="00DB5CBD"/>
    <w:rsid w:val="00DD6964"/>
    <w:rsid w:val="00DF6317"/>
    <w:rsid w:val="00E059A3"/>
    <w:rsid w:val="00E15E3C"/>
    <w:rsid w:val="00E53472"/>
    <w:rsid w:val="00E6585B"/>
    <w:rsid w:val="00EB4EAA"/>
    <w:rsid w:val="00EC4343"/>
    <w:rsid w:val="00F0778E"/>
    <w:rsid w:val="00F20EBF"/>
    <w:rsid w:val="00F34824"/>
    <w:rsid w:val="00F42E8F"/>
    <w:rsid w:val="00F603B3"/>
    <w:rsid w:val="00F71151"/>
    <w:rsid w:val="00F811F6"/>
    <w:rsid w:val="00F85573"/>
    <w:rsid w:val="00F919AF"/>
    <w:rsid w:val="00F93952"/>
    <w:rsid w:val="00FA3E02"/>
    <w:rsid w:val="00FB5A71"/>
    <w:rsid w:val="00FC0023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0522D03"/>
  <w15:docId w15:val="{501347C7-8C78-4494-B686-F0F293A0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0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41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3141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3141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3141E"/>
    <w:rPr>
      <w:sz w:val="24"/>
      <w:szCs w:val="22"/>
    </w:rPr>
  </w:style>
  <w:style w:type="table" w:styleId="TableGrid">
    <w:name w:val="Table Grid"/>
    <w:basedOn w:val="TableNormal"/>
    <w:uiPriority w:val="59"/>
    <w:rsid w:val="006A4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rsid w:val="00AA652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level2">
    <w:name w:val="_level2"/>
    <w:basedOn w:val="Normal"/>
    <w:rsid w:val="00AA652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AA65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11F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11F6"/>
    <w:rPr>
      <w:sz w:val="24"/>
      <w:szCs w:val="22"/>
    </w:rPr>
  </w:style>
  <w:style w:type="character" w:styleId="Emphasis">
    <w:name w:val="Emphasis"/>
    <w:uiPriority w:val="20"/>
    <w:qFormat/>
    <w:rsid w:val="000D5DC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F51A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C30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D0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ED"/>
    <w:rPr>
      <w:b/>
      <w:bCs/>
    </w:rPr>
  </w:style>
  <w:style w:type="character" w:styleId="Hyperlink">
    <w:name w:val="Hyperlink"/>
    <w:basedOn w:val="DefaultParagraphFont"/>
    <w:uiPriority w:val="99"/>
    <w:unhideWhenUsed/>
    <w:rsid w:val="00E53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ie%20Pazolt\Documents\PATH\Generic%20IUP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03691F5C9546B5996CEFA32037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D76F-19F4-4698-8856-039E02C4C555}"/>
      </w:docPartPr>
      <w:docPartBody>
        <w:p w:rsidR="00E149CA" w:rsidRDefault="00441D57">
          <w:pPr>
            <w:pStyle w:val="F303691F5C9546B5996CEFA3203763E3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B7BF3F427FEB454E9F08B72D596A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1028-7801-4734-8362-917CD2CE1801}"/>
      </w:docPartPr>
      <w:docPartBody>
        <w:p w:rsidR="00E149CA" w:rsidRDefault="00441D57">
          <w:pPr>
            <w:pStyle w:val="B7BF3F427FEB454E9F08B72D596A1C59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5619F699558340338D9E3DC1E1C37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AF01-545B-4EBF-9785-87B3A82E5678}"/>
      </w:docPartPr>
      <w:docPartBody>
        <w:p w:rsidR="00E149CA" w:rsidRDefault="00441D57">
          <w:pPr>
            <w:pStyle w:val="5619F699558340338D9E3DC1E1C37201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E04FD59EABAF4FD783CC7A7DE4284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8C1B-9069-48DF-8387-802FF6369144}"/>
      </w:docPartPr>
      <w:docPartBody>
        <w:p w:rsidR="00E149CA" w:rsidRDefault="00441D57">
          <w:pPr>
            <w:pStyle w:val="E04FD59EABAF4FD783CC7A7DE4284FEB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9E533BF4208347829DDCB470C7AD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8069-FAFA-43B4-AA12-931299605827}"/>
      </w:docPartPr>
      <w:docPartBody>
        <w:p w:rsidR="00E149CA" w:rsidRDefault="006C6D65" w:rsidP="006C6D65">
          <w:pPr>
            <w:pStyle w:val="9E533BF4208347829DDCB470C7AD9BBA"/>
          </w:pPr>
          <w:r w:rsidRPr="007F51A2">
            <w:rPr>
              <w:rStyle w:val="PlaceholderText"/>
            </w:rPr>
            <w:t>Click here to enter text.</w:t>
          </w:r>
        </w:p>
      </w:docPartBody>
    </w:docPart>
    <w:docPart>
      <w:docPartPr>
        <w:name w:val="8F69A3C5729646B08E18B2BBBAE7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9E6D-F3E4-4D92-ACD1-CA7523A566DF}"/>
      </w:docPartPr>
      <w:docPartBody>
        <w:p w:rsidR="00E149CA" w:rsidRDefault="006C6D65" w:rsidP="006C6D65">
          <w:pPr>
            <w:pStyle w:val="8F69A3C5729646B08E18B2BBBAE7BD7C"/>
          </w:pPr>
          <w:r w:rsidRPr="007F51A2">
            <w:rPr>
              <w:rStyle w:val="PlaceholderText"/>
            </w:rPr>
            <w:t>Click here to enter text.</w:t>
          </w:r>
        </w:p>
      </w:docPartBody>
    </w:docPart>
    <w:docPart>
      <w:docPartPr>
        <w:name w:val="BA984D1D6275480EB4BAEB559044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64FB-9E58-42C2-8295-072380CE2ABD}"/>
      </w:docPartPr>
      <w:docPartBody>
        <w:p w:rsidR="00BA412E" w:rsidRDefault="00C35C2F" w:rsidP="00C35C2F">
          <w:pPr>
            <w:pStyle w:val="BA984D1D6275480EB4BAEB5590448930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BFD1D88F6C9A49DF943A7CCE3CBB0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E913-655D-4FBC-B974-C8A346B6433A}"/>
      </w:docPartPr>
      <w:docPartBody>
        <w:p w:rsidR="00BA412E" w:rsidRDefault="00C35C2F" w:rsidP="00C35C2F">
          <w:pPr>
            <w:pStyle w:val="BFD1D88F6C9A49DF943A7CCE3CBB0944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3CCC25806D1B4EB2B1CAC6F1A00D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9032-DE0D-416D-B1F5-7BC5B20B845C}"/>
      </w:docPartPr>
      <w:docPartBody>
        <w:p w:rsidR="00BA412E" w:rsidRDefault="00C35C2F" w:rsidP="00C35C2F">
          <w:pPr>
            <w:pStyle w:val="3CCC25806D1B4EB2B1CAC6F1A00D9598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70CE1DB02FEE4F54B35CA82AA803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0E52-CF29-4D7E-931C-9AE2434E3C19}"/>
      </w:docPartPr>
      <w:docPartBody>
        <w:p w:rsidR="00BA412E" w:rsidRDefault="00C35C2F" w:rsidP="00C35C2F">
          <w:pPr>
            <w:pStyle w:val="70CE1DB02FEE4F54B35CA82AA803F3E1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E7F90AE819CC4430A422D9413D49E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92313-E164-46B9-9884-3A03B60AFF57}"/>
      </w:docPartPr>
      <w:docPartBody>
        <w:p w:rsidR="00BA412E" w:rsidRDefault="00C35C2F" w:rsidP="00C35C2F">
          <w:pPr>
            <w:pStyle w:val="E7F90AE819CC4430A422D9413D49E1C8"/>
          </w:pPr>
          <w:r w:rsidRPr="00D60B3D">
            <w:rPr>
              <w:rStyle w:val="PlaceholderText"/>
            </w:rPr>
            <w:t>Click here to enter text.</w:t>
          </w:r>
        </w:p>
      </w:docPartBody>
    </w:docPart>
    <w:docPart>
      <w:docPartPr>
        <w:name w:val="F25659F5777D4458AAB49DA9327E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4807-5877-4CD4-9F8D-5A870F9C138F}"/>
      </w:docPartPr>
      <w:docPartBody>
        <w:p w:rsidR="00BA412E" w:rsidRDefault="00C35C2F" w:rsidP="00C35C2F">
          <w:pPr>
            <w:pStyle w:val="F25659F5777D4458AAB49DA9327E43FF"/>
          </w:pPr>
          <w:r w:rsidRPr="00D60B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D65"/>
    <w:rsid w:val="00071871"/>
    <w:rsid w:val="00074FE0"/>
    <w:rsid w:val="00136201"/>
    <w:rsid w:val="00415206"/>
    <w:rsid w:val="00441D57"/>
    <w:rsid w:val="0046353B"/>
    <w:rsid w:val="005B42EA"/>
    <w:rsid w:val="0065591D"/>
    <w:rsid w:val="006C6D65"/>
    <w:rsid w:val="007974FE"/>
    <w:rsid w:val="008B0CC1"/>
    <w:rsid w:val="00AB05B3"/>
    <w:rsid w:val="00B40A8B"/>
    <w:rsid w:val="00B80237"/>
    <w:rsid w:val="00BA412E"/>
    <w:rsid w:val="00C268D3"/>
    <w:rsid w:val="00C35C2F"/>
    <w:rsid w:val="00D60877"/>
    <w:rsid w:val="00E149CA"/>
    <w:rsid w:val="00E16909"/>
    <w:rsid w:val="00E2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C2F"/>
    <w:rPr>
      <w:color w:val="808080"/>
    </w:rPr>
  </w:style>
  <w:style w:type="paragraph" w:customStyle="1" w:styleId="F303691F5C9546B5996CEFA3203763E3">
    <w:name w:val="F303691F5C9546B5996CEFA3203763E3"/>
  </w:style>
  <w:style w:type="paragraph" w:customStyle="1" w:styleId="B7BF3F427FEB454E9F08B72D596A1C59">
    <w:name w:val="B7BF3F427FEB454E9F08B72D596A1C59"/>
  </w:style>
  <w:style w:type="paragraph" w:customStyle="1" w:styleId="5619F699558340338D9E3DC1E1C37201">
    <w:name w:val="5619F699558340338D9E3DC1E1C37201"/>
  </w:style>
  <w:style w:type="paragraph" w:customStyle="1" w:styleId="E04FD59EABAF4FD783CC7A7DE4284FEB">
    <w:name w:val="E04FD59EABAF4FD783CC7A7DE4284FEB"/>
  </w:style>
  <w:style w:type="paragraph" w:customStyle="1" w:styleId="9E533BF4208347829DDCB470C7AD9BBA">
    <w:name w:val="9E533BF4208347829DDCB470C7AD9BBA"/>
    <w:rsid w:val="006C6D65"/>
  </w:style>
  <w:style w:type="paragraph" w:customStyle="1" w:styleId="8F69A3C5729646B08E18B2BBBAE7BD7C">
    <w:name w:val="8F69A3C5729646B08E18B2BBBAE7BD7C"/>
    <w:rsid w:val="006C6D65"/>
  </w:style>
  <w:style w:type="paragraph" w:customStyle="1" w:styleId="BA984D1D6275480EB4BAEB5590448930">
    <w:name w:val="BA984D1D6275480EB4BAEB5590448930"/>
    <w:rsid w:val="00C35C2F"/>
  </w:style>
  <w:style w:type="paragraph" w:customStyle="1" w:styleId="BFD1D88F6C9A49DF943A7CCE3CBB0944">
    <w:name w:val="BFD1D88F6C9A49DF943A7CCE3CBB0944"/>
    <w:rsid w:val="00C35C2F"/>
  </w:style>
  <w:style w:type="paragraph" w:customStyle="1" w:styleId="3CCC25806D1B4EB2B1CAC6F1A00D9598">
    <w:name w:val="3CCC25806D1B4EB2B1CAC6F1A00D9598"/>
    <w:rsid w:val="00C35C2F"/>
  </w:style>
  <w:style w:type="paragraph" w:customStyle="1" w:styleId="70CE1DB02FEE4F54B35CA82AA803F3E1">
    <w:name w:val="70CE1DB02FEE4F54B35CA82AA803F3E1"/>
    <w:rsid w:val="00C35C2F"/>
  </w:style>
  <w:style w:type="paragraph" w:customStyle="1" w:styleId="E7F90AE819CC4430A422D9413D49E1C8">
    <w:name w:val="E7F90AE819CC4430A422D9413D49E1C8"/>
    <w:rsid w:val="00C35C2F"/>
  </w:style>
  <w:style w:type="paragraph" w:customStyle="1" w:styleId="F25659F5777D4458AAB49DA9327E43FF">
    <w:name w:val="F25659F5777D4458AAB49DA9327E43FF"/>
    <w:rsid w:val="00C35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926C-5332-4FDC-8F7F-A69FC7E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IUP 2014.dotx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 block grant simulus report</dc:title>
  <dc:creator>Melodie Pazolt</dc:creator>
  <cp:keywords>Includes SOAR, CLAS and GPRA Measures</cp:keywords>
  <cp:lastModifiedBy>Diane McLeod</cp:lastModifiedBy>
  <cp:revision>2</cp:revision>
  <cp:lastPrinted>2013-03-11T17:36:00Z</cp:lastPrinted>
  <dcterms:created xsi:type="dcterms:W3CDTF">2022-01-20T20:43:00Z</dcterms:created>
  <dcterms:modified xsi:type="dcterms:W3CDTF">2022-01-20T20:43:00Z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2021-10-19T17:34:59Z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15c7130a-d398-414c-9e42-7cf3c6f77172</vt:lpwstr>
  </property>
  <property fmtid="{D5CDD505-2E9C-101B-9397-08002B2CF9AE}" pid="8" name="MSIP_Label_1520fa42-cf58-4c22-8b93-58cf1d3bd1cb_ContentBits">
    <vt:lpwstr>0</vt:lpwstr>
  </property>
</Properties>
</file>