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994"/>
        <w:gridCol w:w="411"/>
        <w:gridCol w:w="358"/>
        <w:gridCol w:w="1273"/>
        <w:gridCol w:w="970"/>
        <w:gridCol w:w="7"/>
        <w:gridCol w:w="910"/>
        <w:gridCol w:w="731"/>
        <w:gridCol w:w="1230"/>
        <w:gridCol w:w="134"/>
        <w:gridCol w:w="205"/>
        <w:gridCol w:w="2807"/>
      </w:tblGrid>
      <w:tr w:rsidR="006427F2" w:rsidRPr="005142F6" w14:paraId="6C304909" w14:textId="77777777" w:rsidTr="000668B7">
        <w:trPr>
          <w:trHeight w:val="321"/>
        </w:trPr>
        <w:tc>
          <w:tcPr>
            <w:tcW w:w="108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EC16443" w14:textId="77777777" w:rsidR="00E47057" w:rsidRPr="005142F6" w:rsidRDefault="006427F2" w:rsidP="00E47057">
            <w:pPr>
              <w:rPr>
                <w:rFonts w:cs="Aharoni"/>
                <w:b/>
                <w:color w:val="44546A" w:themeColor="text2"/>
                <w:sz w:val="16"/>
              </w:rPr>
            </w:pPr>
            <w:r w:rsidRPr="005142F6">
              <w:rPr>
                <w:rFonts w:cs="Aharoni"/>
                <w:b/>
                <w:color w:val="44546A" w:themeColor="text2"/>
              </w:rPr>
              <w:t>Patient Information</w:t>
            </w:r>
          </w:p>
        </w:tc>
      </w:tr>
      <w:tr w:rsidR="006427F2" w:rsidRPr="005142F6" w14:paraId="71B2DDD1" w14:textId="77777777" w:rsidTr="0033620A">
        <w:trPr>
          <w:trHeight w:val="264"/>
        </w:trPr>
        <w:tc>
          <w:tcPr>
            <w:tcW w:w="1826" w:type="dxa"/>
            <w:gridSpan w:val="2"/>
            <w:tcBorders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36ED14A" w14:textId="77777777" w:rsidR="006427F2" w:rsidRPr="005142F6" w:rsidRDefault="0011594C" w:rsidP="00E4705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Provider One #</w:t>
            </w:r>
          </w:p>
        </w:tc>
        <w:sdt>
          <w:sdtPr>
            <w:rPr>
              <w:rFonts w:ascii="Arial" w:hAnsi="Arial" w:cs="Arial"/>
              <w:sz w:val="16"/>
            </w:rPr>
            <w:id w:val="-1084451228"/>
            <w:placeholder>
              <w:docPart w:val="7D87D49B8EFD45B39F8EC5F48E19B58F"/>
            </w:placeholder>
            <w:showingPlcHdr/>
            <w:text/>
          </w:sdtPr>
          <w:sdtEndPr/>
          <w:sdtContent>
            <w:tc>
              <w:tcPr>
                <w:tcW w:w="3929" w:type="dxa"/>
                <w:gridSpan w:val="6"/>
                <w:tcBorders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14:paraId="1D5FB078" w14:textId="77777777" w:rsidR="006427F2" w:rsidRPr="005142F6" w:rsidRDefault="0011594C" w:rsidP="00E4705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2300" w:type="dxa"/>
            <w:gridSpan w:val="4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B01A1FD" w14:textId="77777777" w:rsidR="006427F2" w:rsidRPr="005142F6" w:rsidRDefault="006427F2" w:rsidP="00E4705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Date of Birth</w:t>
            </w:r>
          </w:p>
        </w:tc>
        <w:sdt>
          <w:sdtPr>
            <w:rPr>
              <w:rFonts w:ascii="Arial" w:hAnsi="Arial" w:cs="Arial"/>
              <w:sz w:val="16"/>
            </w:rPr>
            <w:id w:val="-1294437955"/>
            <w:placeholder>
              <w:docPart w:val="04107D9BAFD4454EB9294D6A4320252D"/>
            </w:placeholder>
            <w:showingPlcHdr/>
            <w:text/>
          </w:sdtPr>
          <w:sdtEndPr/>
          <w:sdtContent>
            <w:tc>
              <w:tcPr>
                <w:tcW w:w="2807" w:type="dxa"/>
                <w:tcBorders>
                  <w:left w:val="single" w:sz="4" w:space="0" w:color="5B9BD5" w:themeColor="accent1"/>
                  <w:bottom w:val="single" w:sz="4" w:space="0" w:color="5B9BD5" w:themeColor="accent1"/>
                  <w:right w:val="single" w:sz="12" w:space="0" w:color="auto"/>
                </w:tcBorders>
                <w:vAlign w:val="center"/>
              </w:tcPr>
              <w:p w14:paraId="08B0622C" w14:textId="77777777" w:rsidR="006427F2" w:rsidRPr="005142F6" w:rsidRDefault="000668B7" w:rsidP="00E4705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6427F2" w:rsidRPr="005142F6" w14:paraId="0238CCAF" w14:textId="77777777" w:rsidTr="0033620A">
        <w:trPr>
          <w:trHeight w:val="250"/>
        </w:trPr>
        <w:tc>
          <w:tcPr>
            <w:tcW w:w="1826" w:type="dxa"/>
            <w:gridSpan w:val="2"/>
            <w:tcBorders>
              <w:top w:val="single" w:sz="4" w:space="0" w:color="5B9BD5" w:themeColor="accent1"/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5F47EBA" w14:textId="77777777" w:rsidR="006427F2" w:rsidRPr="005142F6" w:rsidRDefault="006427F2" w:rsidP="00E4705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Last Name</w:t>
            </w:r>
          </w:p>
        </w:tc>
        <w:sdt>
          <w:sdtPr>
            <w:rPr>
              <w:rFonts w:ascii="Arial" w:hAnsi="Arial" w:cs="Arial"/>
              <w:sz w:val="16"/>
            </w:rPr>
            <w:id w:val="703980510"/>
            <w:placeholder>
              <w:docPart w:val="CDA8AB27273546629E84BBF19A754C35"/>
            </w:placeholder>
            <w:showingPlcHdr/>
            <w:text/>
          </w:sdtPr>
          <w:sdtEndPr/>
          <w:sdtContent>
            <w:tc>
              <w:tcPr>
                <w:tcW w:w="3929" w:type="dxa"/>
                <w:gridSpan w:val="6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14:paraId="3FAEA3AD" w14:textId="77777777" w:rsidR="006427F2" w:rsidRPr="005142F6" w:rsidRDefault="00EB6243" w:rsidP="00E4705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230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9C9F24D" w14:textId="77777777" w:rsidR="006427F2" w:rsidRPr="005142F6" w:rsidRDefault="006427F2" w:rsidP="00E4705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First Name</w:t>
            </w:r>
          </w:p>
        </w:tc>
        <w:sdt>
          <w:sdtPr>
            <w:rPr>
              <w:rFonts w:ascii="Arial" w:hAnsi="Arial" w:cs="Arial"/>
              <w:sz w:val="16"/>
            </w:rPr>
            <w:id w:val="557291273"/>
            <w:placeholder>
              <w:docPart w:val="5861E661D8444EA486FD747326641DC6"/>
            </w:placeholder>
            <w:showingPlcHdr/>
            <w:text/>
          </w:sdtPr>
          <w:sdtEndPr/>
          <w:sdtContent>
            <w:tc>
              <w:tcPr>
                <w:tcW w:w="2807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12" w:space="0" w:color="auto"/>
                </w:tcBorders>
                <w:vAlign w:val="center"/>
              </w:tcPr>
              <w:p w14:paraId="43612E44" w14:textId="77777777" w:rsidR="006427F2" w:rsidRPr="005142F6" w:rsidRDefault="00EB6243" w:rsidP="00E4705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E32F75" w:rsidRPr="005142F6" w14:paraId="51ED9CF7" w14:textId="77777777" w:rsidTr="0033620A">
        <w:trPr>
          <w:trHeight w:val="250"/>
        </w:trPr>
        <w:tc>
          <w:tcPr>
            <w:tcW w:w="1826" w:type="dxa"/>
            <w:gridSpan w:val="2"/>
            <w:tcBorders>
              <w:top w:val="single" w:sz="4" w:space="0" w:color="5B9BD5" w:themeColor="accent1"/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8111137" w14:textId="77777777" w:rsidR="00E32F75" w:rsidRPr="005142F6" w:rsidRDefault="00E32F75" w:rsidP="00E470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County of Residence</w:t>
            </w:r>
          </w:p>
        </w:tc>
        <w:sdt>
          <w:sdtPr>
            <w:rPr>
              <w:rFonts w:ascii="Arial" w:hAnsi="Arial" w:cs="Arial"/>
              <w:sz w:val="16"/>
            </w:rPr>
            <w:id w:val="-1033266269"/>
            <w:placeholder>
              <w:docPart w:val="93A291E394DD4F8F9DB69E3E2C7C3B4B"/>
            </w:placeholder>
            <w:showingPlcHdr/>
            <w:text/>
          </w:sdtPr>
          <w:sdtEndPr/>
          <w:sdtContent>
            <w:tc>
              <w:tcPr>
                <w:tcW w:w="3929" w:type="dxa"/>
                <w:gridSpan w:val="6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14:paraId="21CE5B4D" w14:textId="77777777" w:rsidR="00E32F75" w:rsidRDefault="00E32F75" w:rsidP="00E4705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230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916E2C" w14:textId="77777777" w:rsidR="00E32F75" w:rsidRPr="005142F6" w:rsidRDefault="00E32F75" w:rsidP="00E470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of Report</w:t>
            </w:r>
          </w:p>
        </w:tc>
        <w:sdt>
          <w:sdtPr>
            <w:rPr>
              <w:rFonts w:ascii="Arial" w:hAnsi="Arial" w:cs="Arial"/>
              <w:sz w:val="16"/>
            </w:rPr>
            <w:id w:val="447202598"/>
            <w:placeholder>
              <w:docPart w:val="080771A02E5548AFBE2FD862ED5AF3D3"/>
            </w:placeholder>
            <w:showingPlcHdr/>
            <w:text/>
          </w:sdtPr>
          <w:sdtEndPr/>
          <w:sdtContent>
            <w:tc>
              <w:tcPr>
                <w:tcW w:w="2807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12" w:space="0" w:color="auto"/>
                </w:tcBorders>
                <w:vAlign w:val="center"/>
              </w:tcPr>
              <w:p w14:paraId="5A3C2F40" w14:textId="77777777" w:rsidR="00E32F75" w:rsidRDefault="00E32F75" w:rsidP="00E4705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6427F2" w:rsidRPr="005142F6" w14:paraId="2680E73D" w14:textId="77777777" w:rsidTr="0033620A">
        <w:trPr>
          <w:trHeight w:val="264"/>
        </w:trPr>
        <w:tc>
          <w:tcPr>
            <w:tcW w:w="1826" w:type="dxa"/>
            <w:gridSpan w:val="2"/>
            <w:tcBorders>
              <w:top w:val="single" w:sz="4" w:space="0" w:color="5B9BD5" w:themeColor="accent1"/>
              <w:left w:val="single" w:sz="12" w:space="0" w:color="auto"/>
              <w:bottom w:val="single" w:sz="12" w:space="0" w:color="auto"/>
              <w:right w:val="single" w:sz="4" w:space="0" w:color="5B9BD5" w:themeColor="accent1"/>
            </w:tcBorders>
            <w:vAlign w:val="center"/>
          </w:tcPr>
          <w:p w14:paraId="23AB8D18" w14:textId="77777777" w:rsidR="006427F2" w:rsidRPr="005142F6" w:rsidRDefault="006427F2" w:rsidP="00E4705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County</w:t>
            </w:r>
            <w:r w:rsidR="00E32F75">
              <w:rPr>
                <w:rFonts w:ascii="Arial" w:hAnsi="Arial" w:cs="Arial"/>
                <w:b/>
                <w:sz w:val="16"/>
              </w:rPr>
              <w:t xml:space="preserve"> of Incident</w:t>
            </w:r>
          </w:p>
        </w:tc>
        <w:sdt>
          <w:sdtPr>
            <w:rPr>
              <w:rFonts w:ascii="Arial" w:hAnsi="Arial" w:cs="Arial"/>
              <w:sz w:val="16"/>
            </w:rPr>
            <w:id w:val="1960382400"/>
            <w:placeholder>
              <w:docPart w:val="2AF02C98ADC04797BBAEEF6D96850F85"/>
            </w:placeholder>
            <w:showingPlcHdr/>
            <w:text/>
          </w:sdtPr>
          <w:sdtEndPr/>
          <w:sdtContent>
            <w:tc>
              <w:tcPr>
                <w:tcW w:w="3929" w:type="dxa"/>
                <w:gridSpan w:val="6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12" w:space="0" w:color="auto"/>
                  <w:right w:val="single" w:sz="4" w:space="0" w:color="5B9BD5" w:themeColor="accent1"/>
                </w:tcBorders>
                <w:vAlign w:val="center"/>
              </w:tcPr>
              <w:p w14:paraId="075091A3" w14:textId="77777777" w:rsidR="006427F2" w:rsidRPr="005142F6" w:rsidRDefault="000668B7" w:rsidP="00E4705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230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auto"/>
              <w:right w:val="single" w:sz="4" w:space="0" w:color="5B9BD5" w:themeColor="accent1"/>
            </w:tcBorders>
            <w:vAlign w:val="center"/>
          </w:tcPr>
          <w:p w14:paraId="38EFCB5E" w14:textId="77777777" w:rsidR="006427F2" w:rsidRPr="005142F6" w:rsidRDefault="006427F2" w:rsidP="00E4705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Other Information</w:t>
            </w:r>
          </w:p>
        </w:tc>
        <w:sdt>
          <w:sdtPr>
            <w:rPr>
              <w:rFonts w:ascii="Arial" w:hAnsi="Arial" w:cs="Arial"/>
              <w:sz w:val="16"/>
            </w:rPr>
            <w:id w:val="-411545748"/>
            <w:placeholder>
              <w:docPart w:val="BE46594D494D4AE6BC428C99EDD99D86"/>
            </w:placeholder>
            <w:showingPlcHdr/>
            <w:text/>
          </w:sdtPr>
          <w:sdtEndPr/>
          <w:sdtContent>
            <w:tc>
              <w:tcPr>
                <w:tcW w:w="2807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259B4FB" w14:textId="77777777" w:rsidR="006427F2" w:rsidRPr="005142F6" w:rsidRDefault="0011594C" w:rsidP="00E4705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6427F2" w:rsidRPr="005142F6" w14:paraId="71035EC3" w14:textId="77777777" w:rsidTr="000668B7">
        <w:trPr>
          <w:trHeight w:val="294"/>
        </w:trPr>
        <w:tc>
          <w:tcPr>
            <w:tcW w:w="108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A33D1C6" w14:textId="77777777" w:rsidR="00E47057" w:rsidRPr="005142F6" w:rsidRDefault="006427F2" w:rsidP="00E47057">
            <w:pPr>
              <w:rPr>
                <w:rFonts w:cs="Aharoni"/>
                <w:b/>
                <w:color w:val="44546A" w:themeColor="text2"/>
                <w:sz w:val="16"/>
              </w:rPr>
            </w:pPr>
            <w:r w:rsidRPr="005142F6">
              <w:rPr>
                <w:rFonts w:cs="Aharoni"/>
                <w:b/>
                <w:color w:val="44546A" w:themeColor="text2"/>
              </w:rPr>
              <w:t>Incident Information</w:t>
            </w:r>
          </w:p>
        </w:tc>
      </w:tr>
      <w:tr w:rsidR="005142F6" w:rsidRPr="005142F6" w14:paraId="0D606992" w14:textId="77777777" w:rsidTr="0033620A">
        <w:trPr>
          <w:trHeight w:val="529"/>
        </w:trPr>
        <w:tc>
          <w:tcPr>
            <w:tcW w:w="1826" w:type="dxa"/>
            <w:gridSpan w:val="2"/>
            <w:tcBorders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95743C5" w14:textId="77777777" w:rsidR="006427F2" w:rsidRPr="005142F6" w:rsidRDefault="006427F2" w:rsidP="00E4705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Date of Incident</w:t>
            </w:r>
          </w:p>
        </w:tc>
        <w:sdt>
          <w:sdtPr>
            <w:rPr>
              <w:rFonts w:ascii="Arial" w:hAnsi="Arial" w:cs="Arial"/>
              <w:sz w:val="16"/>
            </w:rPr>
            <w:id w:val="-509527643"/>
            <w:placeholder>
              <w:docPart w:val="C56252C4C96A4EDEB96BA711E0F952F9"/>
            </w:placeholder>
            <w:showingPlcHdr/>
            <w:date w:fullDate="2019-03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29" w:type="dxa"/>
                <w:gridSpan w:val="6"/>
                <w:tcBorders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14:paraId="13CFA9D2" w14:textId="77777777" w:rsidR="006427F2" w:rsidRPr="005142F6" w:rsidRDefault="00EB6243" w:rsidP="00E4705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tc>
          <w:tcPr>
            <w:tcW w:w="1961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B29B2F" w14:textId="77777777" w:rsidR="006427F2" w:rsidRPr="005142F6" w:rsidRDefault="006427F2" w:rsidP="00E4705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Time of Incident</w:t>
            </w:r>
            <w:r w:rsidR="00423400">
              <w:rPr>
                <w:rFonts w:ascii="Arial" w:hAnsi="Arial" w:cs="Arial"/>
                <w:b/>
                <w:sz w:val="16"/>
              </w:rPr>
              <w:t xml:space="preserve"> (if known)</w:t>
            </w:r>
          </w:p>
        </w:tc>
        <w:sdt>
          <w:sdtPr>
            <w:rPr>
              <w:rFonts w:ascii="Arial" w:hAnsi="Arial" w:cs="Arial"/>
              <w:sz w:val="16"/>
            </w:rPr>
            <w:id w:val="-871843876"/>
            <w:placeholder>
              <w:docPart w:val="9AA2257C678B46ADAF17BE3D68057E7A"/>
            </w:placeholder>
            <w:showingPlcHdr/>
            <w:text/>
          </w:sdtPr>
          <w:sdtEndPr/>
          <w:sdtContent>
            <w:tc>
              <w:tcPr>
                <w:tcW w:w="3146" w:type="dxa"/>
                <w:gridSpan w:val="3"/>
                <w:tcBorders>
                  <w:left w:val="single" w:sz="4" w:space="0" w:color="5B9BD5" w:themeColor="accent1"/>
                  <w:bottom w:val="single" w:sz="4" w:space="0" w:color="5B9BD5" w:themeColor="accent1"/>
                  <w:right w:val="single" w:sz="12" w:space="0" w:color="auto"/>
                </w:tcBorders>
                <w:vAlign w:val="center"/>
              </w:tcPr>
              <w:p w14:paraId="7EF80EE5" w14:textId="77777777" w:rsidR="006427F2" w:rsidRPr="005142F6" w:rsidRDefault="00EB6243" w:rsidP="00E4705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E32F75" w:rsidRPr="005142F6" w14:paraId="2AC56DCC" w14:textId="77777777" w:rsidTr="00E95A35">
        <w:trPr>
          <w:trHeight w:val="529"/>
        </w:trPr>
        <w:tc>
          <w:tcPr>
            <w:tcW w:w="1826" w:type="dxa"/>
            <w:gridSpan w:val="2"/>
            <w:tcBorders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6BEBB9D" w14:textId="77777777" w:rsidR="00E32F75" w:rsidRPr="005142F6" w:rsidRDefault="00E32F75" w:rsidP="00E470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Facility</w:t>
            </w:r>
          </w:p>
        </w:tc>
        <w:tc>
          <w:tcPr>
            <w:tcW w:w="3929" w:type="dxa"/>
            <w:gridSpan w:val="6"/>
            <w:tcBorders>
              <w:left w:val="single" w:sz="4" w:space="0" w:color="5B9BD5" w:themeColor="accent1"/>
              <w:bottom w:val="single" w:sz="6" w:space="0" w:color="5B9BD5" w:themeColor="accent1"/>
              <w:right w:val="single" w:sz="4" w:space="0" w:color="5B9BD5" w:themeColor="accent1"/>
            </w:tcBorders>
            <w:vAlign w:val="center"/>
          </w:tcPr>
          <w:p w14:paraId="1E304B02" w14:textId="77777777" w:rsidR="00E32F75" w:rsidRDefault="00E32F75" w:rsidP="00E470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5B9BD5" w:themeColor="accent1"/>
              <w:bottom w:val="single" w:sz="6" w:space="0" w:color="5B9BD5" w:themeColor="accent1"/>
              <w:right w:val="single" w:sz="4" w:space="0" w:color="5B9BD5" w:themeColor="accent1"/>
            </w:tcBorders>
            <w:vAlign w:val="center"/>
          </w:tcPr>
          <w:p w14:paraId="3DBA3E74" w14:textId="77777777" w:rsidR="00E32F75" w:rsidRPr="005142F6" w:rsidRDefault="00E32F75" w:rsidP="00E470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Facility Contact Info</w:t>
            </w:r>
          </w:p>
        </w:tc>
        <w:tc>
          <w:tcPr>
            <w:tcW w:w="3146" w:type="dxa"/>
            <w:gridSpan w:val="3"/>
            <w:tcBorders>
              <w:left w:val="single" w:sz="4" w:space="0" w:color="5B9BD5" w:themeColor="accent1"/>
              <w:bottom w:val="single" w:sz="6" w:space="0" w:color="5B9BD5" w:themeColor="accent1"/>
              <w:right w:val="single" w:sz="12" w:space="0" w:color="auto"/>
            </w:tcBorders>
            <w:vAlign w:val="center"/>
          </w:tcPr>
          <w:p w14:paraId="2CFAC0DB" w14:textId="77777777" w:rsidR="00E32F75" w:rsidRDefault="00E32F75" w:rsidP="00E47057">
            <w:pPr>
              <w:rPr>
                <w:rFonts w:ascii="Arial" w:hAnsi="Arial" w:cs="Arial"/>
                <w:sz w:val="16"/>
              </w:rPr>
            </w:pPr>
          </w:p>
        </w:tc>
      </w:tr>
      <w:tr w:rsidR="00E32F75" w:rsidRPr="005142F6" w14:paraId="1E8C0B28" w14:textId="77777777" w:rsidTr="00E95A35">
        <w:trPr>
          <w:trHeight w:val="773"/>
        </w:trPr>
        <w:tc>
          <w:tcPr>
            <w:tcW w:w="1826" w:type="dxa"/>
            <w:gridSpan w:val="2"/>
            <w:tcBorders>
              <w:left w:val="single" w:sz="12" w:space="0" w:color="auto"/>
              <w:bottom w:val="single" w:sz="4" w:space="0" w:color="5B9BD5" w:themeColor="accent1"/>
              <w:right w:val="single" w:sz="6" w:space="0" w:color="5B9BD5" w:themeColor="accent1"/>
            </w:tcBorders>
            <w:vAlign w:val="center"/>
          </w:tcPr>
          <w:p w14:paraId="7311F596" w14:textId="77777777" w:rsidR="00E32F75" w:rsidRDefault="00E32F75" w:rsidP="00E470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Level of Care</w:t>
            </w:r>
          </w:p>
        </w:tc>
        <w:tc>
          <w:tcPr>
            <w:tcW w:w="9036" w:type="dxa"/>
            <w:gridSpan w:val="11"/>
            <w:tcBorders>
              <w:top w:val="single" w:sz="6" w:space="0" w:color="5B9BD5" w:themeColor="accent1"/>
              <w:left w:val="single" w:sz="6" w:space="0" w:color="5B9BD5" w:themeColor="accent1"/>
              <w:bottom w:val="single" w:sz="4" w:space="0" w:color="5B9BD5" w:themeColor="accent1"/>
              <w:right w:val="single" w:sz="12" w:space="0" w:color="auto"/>
            </w:tcBorders>
            <w:vAlign w:val="center"/>
          </w:tcPr>
          <w:p w14:paraId="13076A77" w14:textId="77777777" w:rsidR="00E32F75" w:rsidRDefault="007A6749" w:rsidP="00E4705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843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0A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33620A">
              <w:rPr>
                <w:rFonts w:ascii="Arial" w:hAnsi="Arial" w:cs="Arial"/>
                <w:sz w:val="16"/>
              </w:rPr>
              <w:t xml:space="preserve">  Inpatient       </w:t>
            </w:r>
            <w:sdt>
              <w:sdtPr>
                <w:rPr>
                  <w:rFonts w:ascii="Arial" w:hAnsi="Arial" w:cs="Arial"/>
                  <w:sz w:val="16"/>
                </w:rPr>
                <w:id w:val="-4486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0A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33620A">
              <w:rPr>
                <w:rFonts w:ascii="Arial" w:hAnsi="Arial" w:cs="Arial"/>
                <w:sz w:val="16"/>
              </w:rPr>
              <w:t xml:space="preserve"> Residential Tx    </w:t>
            </w:r>
            <w:sdt>
              <w:sdtPr>
                <w:rPr>
                  <w:rFonts w:ascii="Arial" w:hAnsi="Arial" w:cs="Arial"/>
                  <w:sz w:val="16"/>
                </w:rPr>
                <w:id w:val="-1638251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D3E">
                  <w:rPr>
                    <w:rFonts w:ascii="MS Gothic" w:eastAsia="MS Gothic" w:hAnsi="MS Gothic" w:cs="Arial" w:hint="eastAsia"/>
                    <w:sz w:val="16"/>
                  </w:rPr>
                  <w:t>☒</w:t>
                </w:r>
              </w:sdtContent>
            </w:sdt>
            <w:r w:rsidR="0033620A">
              <w:rPr>
                <w:rFonts w:ascii="Arial" w:hAnsi="Arial" w:cs="Arial"/>
                <w:sz w:val="16"/>
              </w:rPr>
              <w:t xml:space="preserve">  Crisis Stabilization   </w:t>
            </w:r>
            <w:sdt>
              <w:sdtPr>
                <w:rPr>
                  <w:rFonts w:ascii="Arial" w:hAnsi="Arial" w:cs="Arial"/>
                  <w:sz w:val="16"/>
                </w:rPr>
                <w:id w:val="-3310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0A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33620A">
              <w:rPr>
                <w:rFonts w:ascii="Arial" w:hAnsi="Arial" w:cs="Arial"/>
                <w:sz w:val="16"/>
              </w:rPr>
              <w:t xml:space="preserve">  IOP   </w:t>
            </w:r>
            <w:sdt>
              <w:sdtPr>
                <w:rPr>
                  <w:rFonts w:ascii="Arial" w:hAnsi="Arial" w:cs="Arial"/>
                  <w:sz w:val="16"/>
                </w:rPr>
                <w:id w:val="-145816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0A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33620A">
              <w:rPr>
                <w:rFonts w:ascii="Arial" w:hAnsi="Arial" w:cs="Arial"/>
                <w:sz w:val="16"/>
              </w:rPr>
              <w:t xml:space="preserve">  Outpatient    </w:t>
            </w:r>
            <w:sdt>
              <w:sdtPr>
                <w:rPr>
                  <w:rFonts w:ascii="Arial" w:hAnsi="Arial" w:cs="Arial"/>
                  <w:sz w:val="16"/>
                </w:rPr>
                <w:id w:val="-9841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0A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33620A">
              <w:rPr>
                <w:rFonts w:ascii="Arial" w:hAnsi="Arial" w:cs="Arial"/>
                <w:sz w:val="16"/>
              </w:rPr>
              <w:t xml:space="preserve">   Other (please specify)  </w:t>
            </w:r>
            <w:sdt>
              <w:sdtPr>
                <w:rPr>
                  <w:rFonts w:ascii="Arial" w:hAnsi="Arial" w:cs="Arial"/>
                  <w:sz w:val="16"/>
                </w:rPr>
                <w:id w:val="922989984"/>
                <w:placeholder>
                  <w:docPart w:val="B6B21AF438EF4F258F379B441B54911E"/>
                </w:placeholder>
                <w:showingPlcHdr/>
                <w:text/>
              </w:sdtPr>
              <w:sdtEndPr/>
              <w:sdtContent>
                <w:r w:rsidR="0033620A" w:rsidRPr="005142F6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AC26AA" w:rsidRPr="005142F6" w14:paraId="3A3FBA6D" w14:textId="77777777" w:rsidTr="0033620A">
        <w:trPr>
          <w:trHeight w:val="529"/>
        </w:trPr>
        <w:tc>
          <w:tcPr>
            <w:tcW w:w="1826" w:type="dxa"/>
            <w:gridSpan w:val="2"/>
            <w:tcBorders>
              <w:top w:val="single" w:sz="4" w:space="0" w:color="5B9BD5" w:themeColor="accent1"/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D94D2A5" w14:textId="77777777" w:rsidR="00AC26AA" w:rsidRPr="00363C08" w:rsidRDefault="00AC26AA" w:rsidP="00E470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C08">
              <w:rPr>
                <w:rFonts w:ascii="Arial" w:hAnsi="Arial" w:cs="Arial"/>
                <w:b/>
                <w:sz w:val="16"/>
                <w:szCs w:val="16"/>
              </w:rPr>
              <w:t>Location of Incident</w:t>
            </w:r>
            <w:r w:rsidR="00423400" w:rsidRPr="00363C08">
              <w:rPr>
                <w:rFonts w:ascii="Arial" w:hAnsi="Arial" w:cs="Arial"/>
                <w:b/>
                <w:sz w:val="16"/>
                <w:szCs w:val="16"/>
              </w:rPr>
              <w:t xml:space="preserve"> (if known)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6761982"/>
            <w:placeholder>
              <w:docPart w:val="04AA47F322C04F0C8EC3E5001FC24C5C"/>
            </w:placeholder>
            <w:showingPlcHdr/>
            <w:text/>
          </w:sdtPr>
          <w:sdtEndPr/>
          <w:sdtContent>
            <w:tc>
              <w:tcPr>
                <w:tcW w:w="9036" w:type="dxa"/>
                <w:gridSpan w:val="11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12" w:space="0" w:color="auto"/>
                </w:tcBorders>
                <w:vAlign w:val="center"/>
              </w:tcPr>
              <w:p w14:paraId="51621155" w14:textId="77777777" w:rsidR="00AC26AA" w:rsidRPr="00363C08" w:rsidRDefault="00EB6243" w:rsidP="00E4705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63C0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62629" w:rsidRPr="005142F6" w14:paraId="2204F50E" w14:textId="77777777" w:rsidTr="0077359C">
        <w:trPr>
          <w:trHeight w:val="477"/>
        </w:trPr>
        <w:tc>
          <w:tcPr>
            <w:tcW w:w="1826" w:type="dxa"/>
            <w:gridSpan w:val="2"/>
            <w:vMerge w:val="restart"/>
            <w:tcBorders>
              <w:top w:val="single" w:sz="4" w:space="0" w:color="5B9BD5" w:themeColor="accent1"/>
              <w:left w:val="single" w:sz="12" w:space="0" w:color="auto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39DFCB8D" w14:textId="77777777" w:rsidR="00B62629" w:rsidRPr="005142F6" w:rsidRDefault="00B62629" w:rsidP="00E4705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Type of Incident</w:t>
            </w:r>
            <w:r w:rsidR="0077359C">
              <w:rPr>
                <w:rFonts w:ascii="Arial" w:hAnsi="Arial" w:cs="Arial"/>
                <w:b/>
                <w:sz w:val="16"/>
              </w:rPr>
              <w:t xml:space="preserve"> (Required by MCOs)</w:t>
            </w:r>
          </w:p>
        </w:tc>
        <w:tc>
          <w:tcPr>
            <w:tcW w:w="9036" w:type="dxa"/>
            <w:gridSpan w:val="11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990C5E6" w14:textId="77777777" w:rsidR="00B62629" w:rsidRPr="005142F6" w:rsidRDefault="00B62629" w:rsidP="000668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Incidents that occurred </w:t>
            </w:r>
            <w:r w:rsidRPr="000668B7">
              <w:rPr>
                <w:rFonts w:ascii="Arial" w:hAnsi="Arial" w:cs="Arial"/>
                <w:b/>
                <w:sz w:val="16"/>
                <w:u w:val="single"/>
              </w:rPr>
              <w:t>to</w:t>
            </w:r>
            <w:r>
              <w:rPr>
                <w:rFonts w:ascii="Arial" w:hAnsi="Arial" w:cs="Arial"/>
                <w:sz w:val="16"/>
              </w:rPr>
              <w:t xml:space="preserve"> a member</w:t>
            </w:r>
            <w:r w:rsidR="00C05264">
              <w:rPr>
                <w:rFonts w:ascii="Arial" w:hAnsi="Arial" w:cs="Arial"/>
                <w:sz w:val="16"/>
              </w:rPr>
              <w:t>/client</w:t>
            </w:r>
            <w:r>
              <w:rPr>
                <w:rFonts w:ascii="Arial" w:hAnsi="Arial" w:cs="Arial"/>
                <w:sz w:val="16"/>
              </w:rPr>
              <w:t xml:space="preserve"> while they were within a contracted behavioral health facility, FQHC or by an independent provider</w:t>
            </w:r>
          </w:p>
        </w:tc>
      </w:tr>
      <w:tr w:rsidR="0033620A" w:rsidRPr="005142F6" w14:paraId="47E71A92" w14:textId="77777777" w:rsidTr="0077359C">
        <w:trPr>
          <w:trHeight w:val="264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3339CE2A" w14:textId="77777777" w:rsidR="00B62629" w:rsidRPr="005142F6" w:rsidRDefault="00B62629" w:rsidP="00E47057">
            <w:pPr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sz w:val="16"/>
            </w:rPr>
            <w:id w:val="-155631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gridSpan w:val="2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4BA6DDF3" w14:textId="77777777" w:rsidR="00B62629" w:rsidRPr="005142F6" w:rsidRDefault="0033620A" w:rsidP="005142F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891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5B9D920F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Abuse/Neglect/Sexual or Financial Exploitation</w:t>
            </w:r>
          </w:p>
        </w:tc>
        <w:sdt>
          <w:sdtPr>
            <w:rPr>
              <w:rFonts w:ascii="Arial" w:hAnsi="Arial" w:cs="Arial"/>
              <w:sz w:val="16"/>
            </w:rPr>
            <w:id w:val="-8716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46F94109" w14:textId="77777777" w:rsidR="00B62629" w:rsidRPr="005142F6" w:rsidRDefault="00B62629" w:rsidP="005142F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14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340CC36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Death</w:t>
            </w:r>
          </w:p>
        </w:tc>
      </w:tr>
      <w:tr w:rsidR="0033620A" w:rsidRPr="005142F6" w14:paraId="494AC3B3" w14:textId="77777777" w:rsidTr="0077359C">
        <w:trPr>
          <w:trHeight w:val="278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07F31C8C" w14:textId="77777777" w:rsidR="00B62629" w:rsidRPr="005142F6" w:rsidRDefault="00B62629" w:rsidP="00E47057">
            <w:pPr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sz w:val="16"/>
            </w:rPr>
            <w:id w:val="72827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gridSpan w:val="2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149AE19B" w14:textId="77777777" w:rsidR="00B62629" w:rsidRPr="005142F6" w:rsidRDefault="00B62629" w:rsidP="005142F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891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14CDBA5F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Severely adverse medical outcome or death occurring within 72 hours of transfer from a contracted behavioral facility to a medical treatment facility (new requirement for January 2021)</w:t>
            </w:r>
          </w:p>
        </w:tc>
        <w:tc>
          <w:tcPr>
            <w:tcW w:w="12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337397CB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49312F2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62629" w:rsidRPr="005142F6" w14:paraId="35F52601" w14:textId="77777777" w:rsidTr="0077359C">
        <w:trPr>
          <w:trHeight w:val="503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5442988C" w14:textId="77777777" w:rsidR="00B62629" w:rsidRPr="005142F6" w:rsidRDefault="00B62629" w:rsidP="00E4705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36" w:type="dxa"/>
            <w:gridSpan w:val="11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9E309A1" w14:textId="77777777" w:rsidR="00B62629" w:rsidRPr="000668B7" w:rsidRDefault="00B62629" w:rsidP="000668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Incidents that occurred </w:t>
            </w:r>
            <w:r w:rsidRPr="000668B7">
              <w:rPr>
                <w:rFonts w:ascii="Arial" w:hAnsi="Arial" w:cs="Arial"/>
                <w:b/>
                <w:sz w:val="16"/>
                <w:u w:val="single"/>
              </w:rPr>
              <w:t>by</w:t>
            </w:r>
            <w:r>
              <w:rPr>
                <w:rFonts w:ascii="Arial" w:hAnsi="Arial" w:cs="Arial"/>
                <w:sz w:val="16"/>
              </w:rPr>
              <w:t xml:space="preserve"> a member</w:t>
            </w:r>
            <w:r w:rsidR="00C05264">
              <w:rPr>
                <w:rFonts w:ascii="Arial" w:hAnsi="Arial" w:cs="Arial"/>
                <w:sz w:val="16"/>
              </w:rPr>
              <w:t>/client</w:t>
            </w:r>
            <w:r>
              <w:rPr>
                <w:rFonts w:ascii="Arial" w:hAnsi="Arial" w:cs="Arial"/>
                <w:sz w:val="16"/>
              </w:rPr>
              <w:t xml:space="preserve"> (allegedly committed the following) – member must have a current behavioral health diagnosis or history of behavioral health treatment in the previous 365 days</w:t>
            </w:r>
          </w:p>
        </w:tc>
      </w:tr>
      <w:tr w:rsidR="0033620A" w:rsidRPr="005142F6" w14:paraId="0978C33F" w14:textId="77777777" w:rsidTr="0077359C">
        <w:trPr>
          <w:trHeight w:val="359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18BFB6E7" w14:textId="77777777" w:rsidR="00B62629" w:rsidRPr="005142F6" w:rsidRDefault="00B62629" w:rsidP="00E47057">
            <w:pPr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sz w:val="16"/>
            </w:rPr>
            <w:id w:val="-193851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gridSpan w:val="2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0DD87AC9" w14:textId="77777777" w:rsidR="00B62629" w:rsidRPr="005142F6" w:rsidRDefault="00B62629" w:rsidP="005142F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891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44EB33B5" w14:textId="77777777" w:rsidR="00B62629" w:rsidRPr="005142F6" w:rsidRDefault="00B62629" w:rsidP="000668B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Homicide or Attempted Homicide</w:t>
            </w:r>
          </w:p>
        </w:tc>
        <w:sdt>
          <w:sdtPr>
            <w:rPr>
              <w:rFonts w:ascii="Arial" w:hAnsi="Arial" w:cs="Arial"/>
              <w:sz w:val="16"/>
            </w:rPr>
            <w:id w:val="-211682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0E2B738F" w14:textId="77777777" w:rsidR="00B62629" w:rsidRPr="005142F6" w:rsidRDefault="00B62629" w:rsidP="005142F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14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3FCEF65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Arson</w:t>
            </w:r>
          </w:p>
        </w:tc>
      </w:tr>
      <w:tr w:rsidR="0033620A" w:rsidRPr="005142F6" w14:paraId="1CE70367" w14:textId="77777777" w:rsidTr="0077359C">
        <w:trPr>
          <w:trHeight w:val="489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78E6FB49" w14:textId="77777777" w:rsidR="00B62629" w:rsidRPr="005142F6" w:rsidRDefault="00B62629" w:rsidP="00E47057">
            <w:pPr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sz w:val="16"/>
            </w:rPr>
            <w:id w:val="19381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gridSpan w:val="2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50431096" w14:textId="77777777" w:rsidR="00B62629" w:rsidRPr="005142F6" w:rsidRDefault="00B62629" w:rsidP="005142F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891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37E02814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Assault or action resulting in serious bodily harm which has the potential to cause disability or death</w:t>
            </w:r>
          </w:p>
        </w:tc>
        <w:sdt>
          <w:sdtPr>
            <w:rPr>
              <w:rFonts w:ascii="Arial" w:hAnsi="Arial" w:cs="Arial"/>
              <w:sz w:val="16"/>
            </w:rPr>
            <w:id w:val="-61821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2D6E5C16" w14:textId="77777777" w:rsidR="00B62629" w:rsidRPr="005142F6" w:rsidRDefault="00B62629" w:rsidP="005142F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14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CF8324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Kidnapping</w:t>
            </w:r>
          </w:p>
        </w:tc>
      </w:tr>
      <w:tr w:rsidR="0033620A" w:rsidRPr="005142F6" w14:paraId="5A43FFC3" w14:textId="77777777" w:rsidTr="0077359C">
        <w:trPr>
          <w:trHeight w:val="489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657A3BB1" w14:textId="77777777" w:rsidR="00B62629" w:rsidRPr="005142F6" w:rsidRDefault="00B62629" w:rsidP="00E47057">
            <w:pPr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sz w:val="16"/>
            </w:rPr>
            <w:id w:val="-167511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gridSpan w:val="2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1D50D4C3" w14:textId="77777777" w:rsidR="00B62629" w:rsidRPr="005142F6" w:rsidRDefault="00B62629" w:rsidP="005142F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891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40FF000D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Sexual Assault</w:t>
            </w:r>
          </w:p>
        </w:tc>
        <w:tc>
          <w:tcPr>
            <w:tcW w:w="12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11B1C9F1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C9CE682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62629" w:rsidRPr="005142F6" w14:paraId="61A1C485" w14:textId="77777777" w:rsidTr="0077359C">
        <w:trPr>
          <w:trHeight w:val="278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7DB7C376" w14:textId="77777777" w:rsidR="00B62629" w:rsidRPr="005142F6" w:rsidRDefault="00B62629" w:rsidP="00E4705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36" w:type="dxa"/>
            <w:gridSpan w:val="11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D28E17" w14:textId="77777777" w:rsidR="00B62629" w:rsidRPr="005142F6" w:rsidRDefault="00B62629" w:rsidP="000668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 Incidents</w:t>
            </w:r>
          </w:p>
        </w:tc>
      </w:tr>
      <w:tr w:rsidR="0033620A" w:rsidRPr="005142F6" w14:paraId="344B81F7" w14:textId="77777777" w:rsidTr="0077359C">
        <w:trPr>
          <w:trHeight w:val="278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15FD1D0D" w14:textId="77777777" w:rsidR="00B62629" w:rsidRPr="005142F6" w:rsidRDefault="00B62629" w:rsidP="00E47057">
            <w:pPr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sz w:val="16"/>
            </w:rPr>
            <w:id w:val="-166569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gridSpan w:val="2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2A50436E" w14:textId="77777777" w:rsidR="00B62629" w:rsidRPr="005142F6" w:rsidRDefault="00B62629" w:rsidP="005142F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891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6437A648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Unauthorized leave from a behavioral health facility during an involuntary detention</w:t>
            </w:r>
          </w:p>
        </w:tc>
        <w:sdt>
          <w:sdtPr>
            <w:rPr>
              <w:rFonts w:ascii="Arial" w:hAnsi="Arial" w:cs="Arial"/>
              <w:sz w:val="16"/>
            </w:rPr>
            <w:id w:val="-31856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45F2F165" w14:textId="77777777" w:rsidR="00B62629" w:rsidRPr="005142F6" w:rsidRDefault="00B62629" w:rsidP="005142F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14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239659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Any event that has or will attract media attention – include link to media source in description</w:t>
            </w:r>
          </w:p>
        </w:tc>
      </w:tr>
      <w:tr w:rsidR="0033620A" w:rsidRPr="005142F6" w14:paraId="0450D196" w14:textId="77777777" w:rsidTr="0077359C">
        <w:trPr>
          <w:trHeight w:val="489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4FC5ABF5" w14:textId="77777777" w:rsidR="00B62629" w:rsidRPr="005142F6" w:rsidRDefault="00B62629" w:rsidP="00E47057">
            <w:pPr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sz w:val="16"/>
            </w:rPr>
            <w:id w:val="464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gridSpan w:val="2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6D62BDED" w14:textId="77777777" w:rsidR="00B62629" w:rsidRPr="005142F6" w:rsidRDefault="00B62629" w:rsidP="005142F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891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001D2AD5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Incident posing a credible threat to the member’s safety</w:t>
            </w:r>
          </w:p>
        </w:tc>
        <w:sdt>
          <w:sdtPr>
            <w:rPr>
              <w:rFonts w:ascii="Arial" w:hAnsi="Arial" w:cs="Arial"/>
              <w:sz w:val="16"/>
            </w:rPr>
            <w:id w:val="-192424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7A00D90F" w14:textId="77777777" w:rsidR="00B62629" w:rsidRPr="005142F6" w:rsidRDefault="00B62629" w:rsidP="005142F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14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9410AF" w14:textId="77777777" w:rsidR="00B62629" w:rsidRPr="005142F6" w:rsidRDefault="00B62629" w:rsidP="005142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Suicide Attempt</w:t>
            </w:r>
          </w:p>
        </w:tc>
      </w:tr>
      <w:tr w:rsidR="0033620A" w:rsidRPr="005142F6" w14:paraId="014998B6" w14:textId="77777777" w:rsidTr="0077359C">
        <w:trPr>
          <w:trHeight w:val="489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8509F6" w14:textId="77777777" w:rsidR="00B62629" w:rsidRPr="005142F6" w:rsidRDefault="00B62629" w:rsidP="000668B7">
            <w:pPr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sz w:val="16"/>
            </w:rPr>
            <w:id w:val="11833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gridSpan w:val="2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E7E6E6" w:themeFill="background2"/>
                <w:vAlign w:val="center"/>
              </w:tcPr>
              <w:p w14:paraId="29DBEB20" w14:textId="77777777" w:rsidR="00B62629" w:rsidRDefault="00487C66" w:rsidP="000668B7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891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74D7EC69" w14:textId="77777777" w:rsidR="00B62629" w:rsidRPr="005142F6" w:rsidRDefault="00B62629" w:rsidP="000668B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Poisoning/Overdose – unintentional or intention unknown</w:t>
            </w:r>
          </w:p>
        </w:tc>
        <w:tc>
          <w:tcPr>
            <w:tcW w:w="12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1A95646B" w14:textId="77777777" w:rsidR="00B62629" w:rsidRDefault="00B62629" w:rsidP="000668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03A227A" w14:textId="77777777" w:rsidR="00B62629" w:rsidRPr="005142F6" w:rsidRDefault="00B62629" w:rsidP="000668B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7359C" w:rsidRPr="005142F6" w14:paraId="68FD49A0" w14:textId="77777777" w:rsidTr="00E95A35">
        <w:trPr>
          <w:trHeight w:val="692"/>
        </w:trPr>
        <w:tc>
          <w:tcPr>
            <w:tcW w:w="1826" w:type="dxa"/>
            <w:gridSpan w:val="2"/>
            <w:vMerge w:val="restart"/>
            <w:tcBorders>
              <w:top w:val="single" w:sz="4" w:space="0" w:color="5B9BD5" w:themeColor="accent1"/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7F74314A" w14:textId="77777777" w:rsidR="0077359C" w:rsidRPr="005142F6" w:rsidRDefault="0077359C" w:rsidP="000668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Incidents (Required by ASO or </w:t>
            </w:r>
            <w:r w:rsidR="00E95A35">
              <w:rPr>
                <w:rFonts w:ascii="Arial" w:hAnsi="Arial" w:cs="Arial"/>
                <w:b/>
                <w:sz w:val="16"/>
              </w:rPr>
              <w:t>another</w:t>
            </w:r>
            <w:r>
              <w:rPr>
                <w:rFonts w:ascii="Arial" w:hAnsi="Arial" w:cs="Arial"/>
                <w:b/>
                <w:sz w:val="16"/>
              </w:rPr>
              <w:t xml:space="preserve"> Entity/Provider)</w:t>
            </w:r>
          </w:p>
        </w:tc>
        <w:tc>
          <w:tcPr>
            <w:tcW w:w="301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793E669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91994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9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7359C">
              <w:rPr>
                <w:rFonts w:ascii="Arial" w:hAnsi="Arial" w:cs="Arial"/>
                <w:sz w:val="16"/>
              </w:rPr>
              <w:t xml:space="preserve">   Elopement (resulting in patient death or serious injury)</w:t>
            </w:r>
          </w:p>
        </w:tc>
        <w:tc>
          <w:tcPr>
            <w:tcW w:w="3012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FFB1931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2515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9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7359C">
              <w:rPr>
                <w:rFonts w:ascii="Arial" w:hAnsi="Arial" w:cs="Arial"/>
                <w:sz w:val="16"/>
              </w:rPr>
              <w:t xml:space="preserve">   Suicide Attempted/Completed</w:t>
            </w:r>
          </w:p>
        </w:tc>
        <w:tc>
          <w:tcPr>
            <w:tcW w:w="301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vAlign w:val="center"/>
          </w:tcPr>
          <w:p w14:paraId="0F025ED8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78541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9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7359C">
              <w:rPr>
                <w:rFonts w:ascii="Arial" w:hAnsi="Arial" w:cs="Arial"/>
                <w:sz w:val="16"/>
              </w:rPr>
              <w:t xml:space="preserve">   Sexual behavior, abuse, or assault on a member or staff within or on the grounds of a healthcare setting</w:t>
            </w:r>
          </w:p>
        </w:tc>
      </w:tr>
      <w:tr w:rsidR="0077359C" w:rsidRPr="005142F6" w14:paraId="3BA025F7" w14:textId="77777777" w:rsidTr="00E95A35">
        <w:trPr>
          <w:trHeight w:val="710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57FE7210" w14:textId="77777777" w:rsidR="0077359C" w:rsidRDefault="0077359C" w:rsidP="000668B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76AC214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3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9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7359C">
              <w:rPr>
                <w:rFonts w:ascii="Arial" w:hAnsi="Arial" w:cs="Arial"/>
                <w:sz w:val="16"/>
              </w:rPr>
              <w:t xml:space="preserve">   Fall (resulting in death or serious injury while on the grounds of a healthcare setting)</w:t>
            </w:r>
          </w:p>
        </w:tc>
        <w:tc>
          <w:tcPr>
            <w:tcW w:w="3012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4532E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3661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9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7359C">
              <w:rPr>
                <w:rFonts w:ascii="Arial" w:hAnsi="Arial" w:cs="Arial"/>
                <w:sz w:val="16"/>
              </w:rPr>
              <w:t xml:space="preserve">   Any serious injury in a treatment setting resulting in urgent/emergent interventions</w:t>
            </w:r>
          </w:p>
        </w:tc>
        <w:tc>
          <w:tcPr>
            <w:tcW w:w="301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vAlign w:val="center"/>
          </w:tcPr>
          <w:p w14:paraId="7C17E459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79671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9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7359C">
              <w:rPr>
                <w:rFonts w:ascii="Arial" w:hAnsi="Arial" w:cs="Arial"/>
                <w:sz w:val="16"/>
              </w:rPr>
              <w:t xml:space="preserve">   Self-inflicted harm (resulting in death or serious injury while in treatment)</w:t>
            </w:r>
          </w:p>
        </w:tc>
      </w:tr>
      <w:tr w:rsidR="0077359C" w:rsidRPr="005142F6" w14:paraId="2EE1AF48" w14:textId="77777777" w:rsidTr="00E95A35">
        <w:trPr>
          <w:trHeight w:val="710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09DD437C" w14:textId="77777777" w:rsidR="0077359C" w:rsidRDefault="0077359C" w:rsidP="000668B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8729BDB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139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9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7359C">
              <w:rPr>
                <w:rFonts w:ascii="Arial" w:hAnsi="Arial" w:cs="Arial"/>
                <w:sz w:val="16"/>
              </w:rPr>
              <w:t xml:space="preserve">   Accident (resulting in death or serious injury within a healthcare setting)</w:t>
            </w:r>
          </w:p>
        </w:tc>
        <w:tc>
          <w:tcPr>
            <w:tcW w:w="3012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FD1CFB1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75250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9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7359C">
              <w:rPr>
                <w:rFonts w:ascii="Arial" w:hAnsi="Arial" w:cs="Arial"/>
                <w:sz w:val="16"/>
              </w:rPr>
              <w:t xml:space="preserve">   Medications/Treatment error (resulting in death or serious injury)</w:t>
            </w:r>
          </w:p>
        </w:tc>
        <w:tc>
          <w:tcPr>
            <w:tcW w:w="301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vAlign w:val="center"/>
          </w:tcPr>
          <w:p w14:paraId="1F197672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6597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9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7359C">
              <w:rPr>
                <w:rFonts w:ascii="Arial" w:hAnsi="Arial" w:cs="Arial"/>
                <w:sz w:val="16"/>
              </w:rPr>
              <w:t xml:space="preserve">   Unscheduled event that results in the evacuation of a program/facility</w:t>
            </w:r>
          </w:p>
        </w:tc>
      </w:tr>
      <w:tr w:rsidR="0077359C" w:rsidRPr="005142F6" w14:paraId="4591842A" w14:textId="77777777" w:rsidTr="00E95A35">
        <w:trPr>
          <w:trHeight w:val="710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230E3C04" w14:textId="77777777" w:rsidR="0077359C" w:rsidRPr="005142F6" w:rsidRDefault="0077359C" w:rsidP="000668B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19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vAlign w:val="center"/>
          </w:tcPr>
          <w:p w14:paraId="74213DA4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4320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9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7359C">
              <w:rPr>
                <w:rFonts w:ascii="Arial" w:hAnsi="Arial" w:cs="Arial"/>
                <w:sz w:val="16"/>
              </w:rPr>
              <w:t xml:space="preserve">   Unplanned transfers to a medical unit</w:t>
            </w:r>
          </w:p>
        </w:tc>
        <w:tc>
          <w:tcPr>
            <w:tcW w:w="6017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12" w:space="0" w:color="auto"/>
            </w:tcBorders>
            <w:vAlign w:val="center"/>
          </w:tcPr>
          <w:p w14:paraId="3A46B4C4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947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9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7359C">
              <w:rPr>
                <w:rFonts w:ascii="Arial" w:hAnsi="Arial" w:cs="Arial"/>
                <w:sz w:val="16"/>
              </w:rPr>
              <w:t xml:space="preserve">   Other occurrences, not listed, representing actual serious harm to a member (provide explanation)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8463782"/>
                <w:placeholder>
                  <w:docPart w:val="62CA827B4C9E43308BCB6F9669B6D29A"/>
                </w:placeholder>
                <w:showingPlcHdr/>
                <w:text/>
              </w:sdtPr>
              <w:sdtEndPr/>
              <w:sdtContent>
                <w:r w:rsidR="0077359C" w:rsidRPr="00363C0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77359C" w:rsidRPr="005142F6" w14:paraId="46A01124" w14:textId="77777777" w:rsidTr="00140ADF">
        <w:trPr>
          <w:trHeight w:val="439"/>
        </w:trPr>
        <w:tc>
          <w:tcPr>
            <w:tcW w:w="1826" w:type="dxa"/>
            <w:gridSpan w:val="2"/>
            <w:vMerge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7A882B9A" w14:textId="77777777" w:rsidR="0077359C" w:rsidRPr="005142F6" w:rsidRDefault="0077359C" w:rsidP="000668B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FDA5CF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2576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D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140ADF">
              <w:rPr>
                <w:rFonts w:ascii="Arial" w:hAnsi="Arial" w:cs="Arial"/>
                <w:sz w:val="16"/>
              </w:rPr>
              <w:t xml:space="preserve">   </w:t>
            </w:r>
            <w:r w:rsidR="0077359C">
              <w:rPr>
                <w:rFonts w:ascii="Arial" w:hAnsi="Arial" w:cs="Arial"/>
                <w:sz w:val="16"/>
              </w:rPr>
              <w:t>Death or serious injury of a staff or public citizen(s) at a licensed site</w:t>
            </w:r>
          </w:p>
        </w:tc>
        <w:tc>
          <w:tcPr>
            <w:tcW w:w="3012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CEE193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6315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D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140ADF">
              <w:rPr>
                <w:rFonts w:ascii="Arial" w:hAnsi="Arial" w:cs="Arial"/>
                <w:sz w:val="16"/>
              </w:rPr>
              <w:t xml:space="preserve">   </w:t>
            </w:r>
            <w:r w:rsidR="0077359C">
              <w:rPr>
                <w:rFonts w:ascii="Arial" w:hAnsi="Arial" w:cs="Arial"/>
                <w:sz w:val="16"/>
              </w:rPr>
              <w:t>Bomb threat</w:t>
            </w:r>
          </w:p>
        </w:tc>
        <w:tc>
          <w:tcPr>
            <w:tcW w:w="301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vAlign w:val="center"/>
          </w:tcPr>
          <w:p w14:paraId="18B0830C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0111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D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140ADF">
              <w:rPr>
                <w:rFonts w:ascii="Arial" w:hAnsi="Arial" w:cs="Arial"/>
                <w:sz w:val="16"/>
              </w:rPr>
              <w:t xml:space="preserve">   </w:t>
            </w:r>
            <w:r w:rsidR="0077359C">
              <w:rPr>
                <w:rFonts w:ascii="Arial" w:hAnsi="Arial" w:cs="Arial"/>
                <w:sz w:val="16"/>
              </w:rPr>
              <w:t>Credible threat to a staff member that occurs at a licensed facility resulting in a report to LE, a restraining/protection order, or a workplace safety plan</w:t>
            </w:r>
          </w:p>
        </w:tc>
      </w:tr>
      <w:tr w:rsidR="0077359C" w:rsidRPr="005142F6" w14:paraId="2D6E643C" w14:textId="77777777" w:rsidTr="00140ADF">
        <w:trPr>
          <w:trHeight w:val="438"/>
        </w:trPr>
        <w:tc>
          <w:tcPr>
            <w:tcW w:w="1826" w:type="dxa"/>
            <w:gridSpan w:val="2"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05BE6B3F" w14:textId="77777777" w:rsidR="0077359C" w:rsidRPr="005142F6" w:rsidRDefault="0077359C" w:rsidP="000668B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5250934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47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D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140ADF">
              <w:rPr>
                <w:rFonts w:ascii="Arial" w:hAnsi="Arial" w:cs="Arial"/>
                <w:sz w:val="16"/>
              </w:rPr>
              <w:t xml:space="preserve">   </w:t>
            </w:r>
            <w:r w:rsidR="0077359C">
              <w:rPr>
                <w:rFonts w:ascii="Arial" w:hAnsi="Arial" w:cs="Arial"/>
                <w:sz w:val="16"/>
              </w:rPr>
              <w:t>Alleged abuse or neglect of a client of a serious or emergency nature, by a workforce member or another individual in services</w:t>
            </w:r>
          </w:p>
        </w:tc>
        <w:tc>
          <w:tcPr>
            <w:tcW w:w="3012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8DF0E5F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7472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D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140ADF">
              <w:rPr>
                <w:rFonts w:ascii="Arial" w:hAnsi="Arial" w:cs="Arial"/>
                <w:sz w:val="16"/>
              </w:rPr>
              <w:t xml:space="preserve">   </w:t>
            </w:r>
            <w:r w:rsidR="0077359C">
              <w:rPr>
                <w:rFonts w:ascii="Arial" w:hAnsi="Arial" w:cs="Arial"/>
                <w:sz w:val="16"/>
              </w:rPr>
              <w:t>Theft or loss of client data in any form</w:t>
            </w:r>
          </w:p>
        </w:tc>
        <w:tc>
          <w:tcPr>
            <w:tcW w:w="301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auto"/>
            </w:tcBorders>
            <w:vAlign w:val="center"/>
          </w:tcPr>
          <w:p w14:paraId="10371D5E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32747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D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140ADF">
              <w:rPr>
                <w:rFonts w:ascii="Arial" w:hAnsi="Arial" w:cs="Arial"/>
                <w:sz w:val="16"/>
              </w:rPr>
              <w:t xml:space="preserve">   </w:t>
            </w:r>
            <w:r w:rsidR="009D05DB">
              <w:rPr>
                <w:rFonts w:ascii="Arial" w:hAnsi="Arial" w:cs="Arial"/>
                <w:sz w:val="16"/>
              </w:rPr>
              <w:t>Any incident reported to the Medicaid fraud unit</w:t>
            </w:r>
          </w:p>
        </w:tc>
      </w:tr>
      <w:tr w:rsidR="0077359C" w:rsidRPr="005142F6" w14:paraId="2FCE3E04" w14:textId="77777777" w:rsidTr="0077359C">
        <w:trPr>
          <w:trHeight w:val="438"/>
        </w:trPr>
        <w:tc>
          <w:tcPr>
            <w:tcW w:w="1826" w:type="dxa"/>
            <w:gridSpan w:val="2"/>
            <w:tcBorders>
              <w:left w:val="single" w:sz="12" w:space="0" w:color="auto"/>
              <w:right w:val="single" w:sz="4" w:space="0" w:color="5B9BD5" w:themeColor="accent1"/>
            </w:tcBorders>
            <w:vAlign w:val="center"/>
          </w:tcPr>
          <w:p w14:paraId="7F081767" w14:textId="77777777" w:rsidR="0077359C" w:rsidRPr="005142F6" w:rsidRDefault="0077359C" w:rsidP="000668B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476C0CD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40659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D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140ADF">
              <w:rPr>
                <w:rFonts w:ascii="Arial" w:hAnsi="Arial" w:cs="Arial"/>
                <w:sz w:val="16"/>
              </w:rPr>
              <w:t xml:space="preserve">   </w:t>
            </w:r>
            <w:r w:rsidR="0077359C">
              <w:rPr>
                <w:rFonts w:ascii="Arial" w:hAnsi="Arial" w:cs="Arial"/>
                <w:sz w:val="16"/>
              </w:rPr>
              <w:t>A natural disaster or outbreak of a communicable disease that presents a substantial threat to licensed facility operation or client safety</w:t>
            </w:r>
          </w:p>
        </w:tc>
        <w:tc>
          <w:tcPr>
            <w:tcW w:w="3012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ACF7861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91026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D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140ADF">
              <w:rPr>
                <w:rFonts w:ascii="Arial" w:hAnsi="Arial" w:cs="Arial"/>
                <w:sz w:val="16"/>
              </w:rPr>
              <w:t xml:space="preserve">   </w:t>
            </w:r>
            <w:r w:rsidR="0077359C">
              <w:rPr>
                <w:rFonts w:ascii="Arial" w:hAnsi="Arial" w:cs="Arial"/>
                <w:sz w:val="16"/>
              </w:rPr>
              <w:t>Breach or loss of client data considered reportable under HITECH that would allow for unauthorized use of client PHI</w:t>
            </w:r>
          </w:p>
        </w:tc>
        <w:tc>
          <w:tcPr>
            <w:tcW w:w="301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right w:val="single" w:sz="12" w:space="0" w:color="auto"/>
            </w:tcBorders>
            <w:vAlign w:val="center"/>
          </w:tcPr>
          <w:p w14:paraId="5449D71C" w14:textId="77777777" w:rsidR="0077359C" w:rsidRDefault="007A6749" w:rsidP="000668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31741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D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140ADF">
              <w:rPr>
                <w:rFonts w:ascii="Arial" w:hAnsi="Arial" w:cs="Arial"/>
                <w:sz w:val="16"/>
              </w:rPr>
              <w:t xml:space="preserve">   </w:t>
            </w:r>
            <w:r w:rsidR="009D05DB">
              <w:rPr>
                <w:rFonts w:ascii="Arial" w:hAnsi="Arial" w:cs="Arial"/>
                <w:sz w:val="16"/>
              </w:rPr>
              <w:t>A life event that requires an evacuation or that is a substantial disruption to the facility</w:t>
            </w:r>
          </w:p>
        </w:tc>
      </w:tr>
      <w:tr w:rsidR="000668B7" w:rsidRPr="005142F6" w14:paraId="13AB84E9" w14:textId="77777777" w:rsidTr="0033620A">
        <w:trPr>
          <w:trHeight w:val="516"/>
        </w:trPr>
        <w:tc>
          <w:tcPr>
            <w:tcW w:w="1826" w:type="dxa"/>
            <w:gridSpan w:val="2"/>
            <w:tcBorders>
              <w:top w:val="single" w:sz="4" w:space="0" w:color="5B9BD5" w:themeColor="accent1"/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62DE810" w14:textId="77777777" w:rsidR="000668B7" w:rsidRPr="005142F6" w:rsidRDefault="000668B7" w:rsidP="000668B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Description of Incident</w:t>
            </w:r>
          </w:p>
        </w:tc>
        <w:sdt>
          <w:sdtPr>
            <w:rPr>
              <w:rFonts w:ascii="Arial" w:hAnsi="Arial" w:cs="Arial"/>
              <w:sz w:val="16"/>
            </w:rPr>
            <w:id w:val="-1618520575"/>
            <w:placeholder>
              <w:docPart w:val="CD8A64C13B054D2386DB06EF46868F50"/>
            </w:placeholder>
            <w:showingPlcHdr/>
            <w:text/>
          </w:sdtPr>
          <w:sdtEndPr/>
          <w:sdtContent>
            <w:tc>
              <w:tcPr>
                <w:tcW w:w="9036" w:type="dxa"/>
                <w:gridSpan w:val="11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12" w:space="0" w:color="auto"/>
                </w:tcBorders>
                <w:vAlign w:val="center"/>
              </w:tcPr>
              <w:p w14:paraId="7A2C61A9" w14:textId="77777777" w:rsidR="000668B7" w:rsidRPr="005142F6" w:rsidRDefault="000668B7" w:rsidP="000668B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0668B7" w:rsidRPr="005142F6" w14:paraId="1D8B62EF" w14:textId="77777777" w:rsidTr="000668B7">
        <w:trPr>
          <w:trHeight w:val="312"/>
        </w:trPr>
        <w:tc>
          <w:tcPr>
            <w:tcW w:w="108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616A381" w14:textId="77777777" w:rsidR="000668B7" w:rsidRPr="0024470A" w:rsidRDefault="000668B7" w:rsidP="000668B7">
            <w:pPr>
              <w:rPr>
                <w:rFonts w:cs="Aharoni"/>
                <w:b/>
                <w:color w:val="FF0000"/>
                <w:sz w:val="16"/>
              </w:rPr>
            </w:pPr>
            <w:r w:rsidRPr="005142F6">
              <w:rPr>
                <w:rFonts w:cs="Aharoni"/>
                <w:b/>
                <w:color w:val="44546A" w:themeColor="text2"/>
              </w:rPr>
              <w:t>Other Individuals Involved</w:t>
            </w:r>
            <w:r w:rsidR="00B62629">
              <w:rPr>
                <w:rFonts w:cs="Aharoni"/>
                <w:b/>
                <w:color w:val="44546A" w:themeColor="text2"/>
              </w:rPr>
              <w:t xml:space="preserve"> – complete this section if you know of other individuals involved in the incident</w:t>
            </w:r>
          </w:p>
        </w:tc>
      </w:tr>
      <w:tr w:rsidR="000668B7" w:rsidRPr="005142F6" w14:paraId="73A9A11B" w14:textId="77777777" w:rsidTr="0033620A">
        <w:trPr>
          <w:trHeight w:val="264"/>
        </w:trPr>
        <w:tc>
          <w:tcPr>
            <w:tcW w:w="1826" w:type="dxa"/>
            <w:gridSpan w:val="2"/>
            <w:tcBorders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5F20DA" w14:textId="77777777" w:rsidR="000668B7" w:rsidRPr="005142F6" w:rsidRDefault="000668B7" w:rsidP="000668B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Last Name</w:t>
            </w:r>
          </w:p>
        </w:tc>
        <w:sdt>
          <w:sdtPr>
            <w:rPr>
              <w:rFonts w:ascii="Arial" w:hAnsi="Arial" w:cs="Arial"/>
              <w:sz w:val="16"/>
            </w:rPr>
            <w:id w:val="1709915226"/>
            <w:placeholder>
              <w:docPart w:val="55E10FA947204F018005D2DD8D23450B"/>
            </w:placeholder>
            <w:showingPlcHdr/>
            <w:text/>
          </w:sdtPr>
          <w:sdtEndPr/>
          <w:sdtContent>
            <w:tc>
              <w:tcPr>
                <w:tcW w:w="3019" w:type="dxa"/>
                <w:gridSpan w:val="5"/>
                <w:tcBorders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14:paraId="677BFD3F" w14:textId="77777777" w:rsidR="000668B7" w:rsidRPr="005142F6" w:rsidRDefault="000668B7" w:rsidP="000668B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2871" w:type="dxa"/>
            <w:gridSpan w:val="3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AAF409E" w14:textId="77777777" w:rsidR="000668B7" w:rsidRPr="005142F6" w:rsidRDefault="000668B7" w:rsidP="000668B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First Name</w:t>
            </w:r>
          </w:p>
        </w:tc>
        <w:sdt>
          <w:sdtPr>
            <w:rPr>
              <w:rFonts w:ascii="Arial" w:hAnsi="Arial" w:cs="Arial"/>
              <w:sz w:val="16"/>
            </w:rPr>
            <w:id w:val="-1850948121"/>
            <w:placeholder>
              <w:docPart w:val="77C102B21401408585B22EF125ABA3CA"/>
            </w:placeholder>
            <w:showingPlcHdr/>
            <w:text/>
          </w:sdtPr>
          <w:sdtEndPr/>
          <w:sdtContent>
            <w:tc>
              <w:tcPr>
                <w:tcW w:w="3146" w:type="dxa"/>
                <w:gridSpan w:val="3"/>
                <w:tcBorders>
                  <w:left w:val="single" w:sz="4" w:space="0" w:color="5B9BD5" w:themeColor="accent1"/>
                  <w:bottom w:val="single" w:sz="4" w:space="0" w:color="5B9BD5" w:themeColor="accent1"/>
                  <w:right w:val="single" w:sz="12" w:space="0" w:color="auto"/>
                </w:tcBorders>
                <w:vAlign w:val="center"/>
              </w:tcPr>
              <w:p w14:paraId="504EA1FF" w14:textId="77777777" w:rsidR="000668B7" w:rsidRPr="005142F6" w:rsidRDefault="000668B7" w:rsidP="000668B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0668B7" w:rsidRPr="005142F6" w14:paraId="30CE0070" w14:textId="77777777" w:rsidTr="0033620A">
        <w:trPr>
          <w:trHeight w:val="781"/>
        </w:trPr>
        <w:tc>
          <w:tcPr>
            <w:tcW w:w="1826" w:type="dxa"/>
            <w:gridSpan w:val="2"/>
            <w:tcBorders>
              <w:top w:val="single" w:sz="4" w:space="0" w:color="5B9BD5" w:themeColor="accent1"/>
              <w:left w:val="single" w:sz="12" w:space="0" w:color="auto"/>
              <w:bottom w:val="single" w:sz="12" w:space="0" w:color="auto"/>
              <w:right w:val="single" w:sz="4" w:space="0" w:color="5B9BD5" w:themeColor="accent1"/>
            </w:tcBorders>
            <w:vAlign w:val="center"/>
          </w:tcPr>
          <w:p w14:paraId="4D96711C" w14:textId="77777777" w:rsidR="000668B7" w:rsidRPr="005142F6" w:rsidRDefault="000668B7" w:rsidP="000668B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Relationship</w:t>
            </w:r>
          </w:p>
        </w:tc>
        <w:sdt>
          <w:sdtPr>
            <w:rPr>
              <w:rFonts w:ascii="Arial" w:hAnsi="Arial" w:cs="Arial"/>
              <w:sz w:val="16"/>
            </w:rPr>
            <w:id w:val="-1511125606"/>
            <w:placeholder>
              <w:docPart w:val="1F1BBE0D97A24E3A804241A9668B695E"/>
            </w:placeholder>
            <w:showingPlcHdr/>
            <w:text/>
          </w:sdtPr>
          <w:sdtEndPr/>
          <w:sdtContent>
            <w:tc>
              <w:tcPr>
                <w:tcW w:w="3019" w:type="dxa"/>
                <w:gridSpan w:val="5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12" w:space="0" w:color="auto"/>
                  <w:right w:val="single" w:sz="4" w:space="0" w:color="5B9BD5" w:themeColor="accent1"/>
                </w:tcBorders>
                <w:vAlign w:val="center"/>
              </w:tcPr>
              <w:p w14:paraId="1F7E1305" w14:textId="77777777" w:rsidR="000668B7" w:rsidRPr="005142F6" w:rsidRDefault="000668B7" w:rsidP="000668B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287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auto"/>
              <w:right w:val="single" w:sz="4" w:space="0" w:color="5B9BD5" w:themeColor="accent1"/>
            </w:tcBorders>
            <w:vAlign w:val="center"/>
          </w:tcPr>
          <w:p w14:paraId="42AC641C" w14:textId="77777777" w:rsidR="000668B7" w:rsidRPr="005142F6" w:rsidRDefault="000668B7" w:rsidP="000668B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How were other individuals involved?</w:t>
            </w:r>
          </w:p>
        </w:tc>
        <w:sdt>
          <w:sdtPr>
            <w:rPr>
              <w:rFonts w:ascii="Arial" w:hAnsi="Arial" w:cs="Arial"/>
              <w:sz w:val="16"/>
            </w:rPr>
            <w:id w:val="636994074"/>
            <w:placeholder>
              <w:docPart w:val="60F96E54949F431FADCE457D50C6AEBA"/>
            </w:placeholder>
            <w:showingPlcHdr/>
            <w:text/>
          </w:sdtPr>
          <w:sdtEndPr/>
          <w:sdtContent>
            <w:tc>
              <w:tcPr>
                <w:tcW w:w="3146" w:type="dxa"/>
                <w:gridSpan w:val="3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A894FF9" w14:textId="77777777" w:rsidR="000668B7" w:rsidRPr="005142F6" w:rsidRDefault="000668B7" w:rsidP="000668B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0668B7" w:rsidRPr="005142F6" w14:paraId="428C6844" w14:textId="77777777" w:rsidTr="000668B7">
        <w:trPr>
          <w:trHeight w:val="276"/>
        </w:trPr>
        <w:tc>
          <w:tcPr>
            <w:tcW w:w="108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9F3A1A0" w14:textId="77777777" w:rsidR="000668B7" w:rsidRPr="0024470A" w:rsidRDefault="000668B7" w:rsidP="000668B7">
            <w:pPr>
              <w:rPr>
                <w:rFonts w:cs="Aharoni"/>
                <w:b/>
                <w:color w:val="FF0000"/>
                <w:sz w:val="16"/>
              </w:rPr>
            </w:pPr>
            <w:r w:rsidRPr="005142F6">
              <w:rPr>
                <w:rFonts w:cs="Aharoni"/>
                <w:b/>
                <w:color w:val="44546A" w:themeColor="text2"/>
              </w:rPr>
              <w:t>Other Agency/Facilities Notified</w:t>
            </w:r>
            <w:r w:rsidR="00B62629">
              <w:rPr>
                <w:rFonts w:cs="Aharoni"/>
                <w:b/>
                <w:color w:val="44546A" w:themeColor="text2"/>
              </w:rPr>
              <w:t xml:space="preserve"> – complete this section if you know of any agencies/facilities notified (i.e. APS/CPS/local police)</w:t>
            </w:r>
          </w:p>
        </w:tc>
      </w:tr>
      <w:tr w:rsidR="000668B7" w:rsidRPr="005142F6" w14:paraId="37D59594" w14:textId="77777777" w:rsidTr="00E95A35">
        <w:trPr>
          <w:trHeight w:val="720"/>
        </w:trPr>
        <w:tc>
          <w:tcPr>
            <w:tcW w:w="832" w:type="dxa"/>
            <w:tcBorders>
              <w:left w:val="single" w:sz="12" w:space="0" w:color="auto"/>
              <w:bottom w:val="single" w:sz="12" w:space="0" w:color="auto"/>
              <w:right w:val="single" w:sz="4" w:space="0" w:color="5B9BD5" w:themeColor="accent1"/>
            </w:tcBorders>
            <w:vAlign w:val="center"/>
          </w:tcPr>
          <w:p w14:paraId="1F88DD2F" w14:textId="77777777" w:rsidR="000668B7" w:rsidRPr="005142F6" w:rsidRDefault="000668B7" w:rsidP="000668B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Date</w:t>
            </w:r>
          </w:p>
        </w:tc>
        <w:sdt>
          <w:sdtPr>
            <w:rPr>
              <w:rFonts w:ascii="Arial" w:hAnsi="Arial" w:cs="Arial"/>
              <w:sz w:val="16"/>
            </w:rPr>
            <w:id w:val="-977299336"/>
            <w:placeholder>
              <w:docPart w:val="FB2399F0793149BFB6F93E66DB4BA495"/>
            </w:placeholder>
            <w:showingPlcHdr/>
            <w:date w:fullDate="2019-03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36" w:type="dxa"/>
                <w:gridSpan w:val="4"/>
                <w:tcBorders>
                  <w:left w:val="single" w:sz="4" w:space="0" w:color="5B9BD5" w:themeColor="accent1"/>
                  <w:bottom w:val="single" w:sz="12" w:space="0" w:color="auto"/>
                  <w:right w:val="single" w:sz="4" w:space="0" w:color="5B9BD5" w:themeColor="accent1"/>
                </w:tcBorders>
                <w:vAlign w:val="center"/>
              </w:tcPr>
              <w:p w14:paraId="609A1DCD" w14:textId="77777777" w:rsidR="000668B7" w:rsidRPr="005142F6" w:rsidRDefault="000668B7" w:rsidP="000668B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tc>
          <w:tcPr>
            <w:tcW w:w="3848" w:type="dxa"/>
            <w:gridSpan w:val="5"/>
            <w:tcBorders>
              <w:left w:val="single" w:sz="4" w:space="0" w:color="5B9BD5" w:themeColor="accent1"/>
              <w:bottom w:val="single" w:sz="12" w:space="0" w:color="auto"/>
              <w:right w:val="single" w:sz="4" w:space="0" w:color="5B9BD5" w:themeColor="accent1"/>
            </w:tcBorders>
            <w:vAlign w:val="center"/>
          </w:tcPr>
          <w:p w14:paraId="1376377D" w14:textId="77777777" w:rsidR="000668B7" w:rsidRPr="005142F6" w:rsidRDefault="000668B7" w:rsidP="000668B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Type of Agency or Facility Notified</w:t>
            </w:r>
          </w:p>
        </w:tc>
        <w:sdt>
          <w:sdtPr>
            <w:rPr>
              <w:rFonts w:ascii="Arial" w:hAnsi="Arial" w:cs="Arial"/>
              <w:sz w:val="16"/>
            </w:rPr>
            <w:id w:val="519667518"/>
            <w:placeholder>
              <w:docPart w:val="AD2A4E2EA7BD4BC19FBEFB4EE37E204A"/>
            </w:placeholder>
            <w:showingPlcHdr/>
            <w:text/>
          </w:sdtPr>
          <w:sdtEndPr/>
          <w:sdtContent>
            <w:tc>
              <w:tcPr>
                <w:tcW w:w="3146" w:type="dxa"/>
                <w:gridSpan w:val="3"/>
                <w:tcBorders>
                  <w:left w:val="single" w:sz="4" w:space="0" w:color="5B9BD5" w:themeColor="accent1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93B6D1C" w14:textId="77777777" w:rsidR="000668B7" w:rsidRPr="005142F6" w:rsidRDefault="000668B7" w:rsidP="000668B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0668B7" w:rsidRPr="005142F6" w14:paraId="56FA1DC0" w14:textId="77777777" w:rsidTr="000668B7">
        <w:trPr>
          <w:trHeight w:val="249"/>
        </w:trPr>
        <w:tc>
          <w:tcPr>
            <w:tcW w:w="108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7D81068" w14:textId="77777777" w:rsidR="000668B7" w:rsidRPr="005142F6" w:rsidRDefault="000668B7" w:rsidP="000668B7">
            <w:pPr>
              <w:rPr>
                <w:rFonts w:cs="Aharoni"/>
                <w:b/>
                <w:color w:val="44546A" w:themeColor="text2"/>
                <w:sz w:val="16"/>
              </w:rPr>
            </w:pPr>
            <w:r w:rsidRPr="005142F6">
              <w:rPr>
                <w:rFonts w:cs="Aharoni"/>
                <w:b/>
                <w:color w:val="44546A" w:themeColor="text2"/>
              </w:rPr>
              <w:t>Reporting Information</w:t>
            </w:r>
          </w:p>
        </w:tc>
      </w:tr>
      <w:tr w:rsidR="000668B7" w:rsidRPr="005142F6" w14:paraId="72457D7D" w14:textId="77777777" w:rsidTr="00E95A35">
        <w:trPr>
          <w:trHeight w:val="540"/>
        </w:trPr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5442E3" w14:textId="77777777" w:rsidR="000668B7" w:rsidRPr="005142F6" w:rsidRDefault="0024470A" w:rsidP="000668B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Name of person reporting incident</w:t>
            </w:r>
          </w:p>
        </w:tc>
        <w:sdt>
          <w:sdtPr>
            <w:rPr>
              <w:rFonts w:ascii="Arial" w:hAnsi="Arial" w:cs="Arial"/>
              <w:sz w:val="16"/>
            </w:rPr>
            <w:id w:val="-811790529"/>
            <w:placeholder>
              <w:docPart w:val="0E312D4857BD46F6A6BD57F921174CE6"/>
            </w:placeholder>
            <w:showingPlcHdr/>
            <w:text/>
          </w:sdtPr>
          <w:sdtEndPr/>
          <w:sdtContent>
            <w:tc>
              <w:tcPr>
                <w:tcW w:w="3518" w:type="dxa"/>
                <w:gridSpan w:val="5"/>
                <w:tcBorders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14:paraId="3F96ED22" w14:textId="77777777" w:rsidR="000668B7" w:rsidRPr="005142F6" w:rsidRDefault="000668B7" w:rsidP="000668B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961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C14160F" w14:textId="77777777" w:rsidR="000668B7" w:rsidRPr="005142F6" w:rsidRDefault="0024470A" w:rsidP="000668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Provider Group/CCO</w:t>
            </w:r>
            <w:r w:rsidR="00C05264">
              <w:rPr>
                <w:rFonts w:ascii="Arial" w:hAnsi="Arial" w:cs="Arial"/>
                <w:b/>
                <w:sz w:val="16"/>
              </w:rPr>
              <w:t>/ASO/Other</w:t>
            </w:r>
          </w:p>
        </w:tc>
        <w:sdt>
          <w:sdtPr>
            <w:rPr>
              <w:rFonts w:ascii="Arial" w:hAnsi="Arial" w:cs="Arial"/>
              <w:sz w:val="16"/>
            </w:rPr>
            <w:id w:val="849688661"/>
            <w:placeholder>
              <w:docPart w:val="E0FF334894A1461AA79D18E1D72218CB"/>
            </w:placeholder>
            <w:showingPlcHdr/>
            <w:text/>
          </w:sdtPr>
          <w:sdtEndPr/>
          <w:sdtContent>
            <w:tc>
              <w:tcPr>
                <w:tcW w:w="3146" w:type="dxa"/>
                <w:gridSpan w:val="3"/>
                <w:tcBorders>
                  <w:left w:val="single" w:sz="4" w:space="0" w:color="5B9BD5" w:themeColor="accent1"/>
                  <w:bottom w:val="single" w:sz="4" w:space="0" w:color="5B9BD5" w:themeColor="accent1"/>
                  <w:right w:val="single" w:sz="12" w:space="0" w:color="auto"/>
                </w:tcBorders>
                <w:vAlign w:val="center"/>
              </w:tcPr>
              <w:p w14:paraId="499EF5B8" w14:textId="77777777" w:rsidR="000668B7" w:rsidRPr="005142F6" w:rsidRDefault="000668B7" w:rsidP="000668B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0668B7" w:rsidRPr="005142F6" w14:paraId="3DFFC33D" w14:textId="77777777" w:rsidTr="00E95A35">
        <w:trPr>
          <w:trHeight w:val="530"/>
        </w:trPr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EC28F5" w14:textId="77777777" w:rsidR="000668B7" w:rsidRPr="005142F6" w:rsidRDefault="000668B7" w:rsidP="000668B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 xml:space="preserve">Date </w:t>
            </w:r>
            <w:r w:rsidR="00C05264">
              <w:rPr>
                <w:rFonts w:ascii="Arial" w:hAnsi="Arial" w:cs="Arial"/>
                <w:b/>
                <w:sz w:val="16"/>
              </w:rPr>
              <w:t>Submitted</w:t>
            </w:r>
          </w:p>
        </w:tc>
        <w:sdt>
          <w:sdtPr>
            <w:rPr>
              <w:rFonts w:ascii="Arial" w:hAnsi="Arial" w:cs="Arial"/>
              <w:sz w:val="16"/>
            </w:rPr>
            <w:id w:val="1985504989"/>
            <w:placeholder>
              <w:docPart w:val="3DF4FA0C42E645AA8BB178D13E10B5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8" w:type="dxa"/>
                <w:gridSpan w:val="5"/>
                <w:tcBorders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14:paraId="74EC2547" w14:textId="77777777" w:rsidR="000668B7" w:rsidRPr="005142F6" w:rsidRDefault="000668B7" w:rsidP="000668B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tc>
          <w:tcPr>
            <w:tcW w:w="1961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5F12C0" w14:textId="77777777" w:rsidR="000668B7" w:rsidRPr="005142F6" w:rsidRDefault="00B62629" w:rsidP="000668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Phone number of person reporting</w:t>
            </w:r>
          </w:p>
        </w:tc>
        <w:sdt>
          <w:sdtPr>
            <w:rPr>
              <w:rFonts w:ascii="Arial" w:hAnsi="Arial" w:cs="Arial"/>
              <w:sz w:val="16"/>
            </w:rPr>
            <w:id w:val="-325968770"/>
            <w:placeholder>
              <w:docPart w:val="662620FB23414DC1A4F36B59A7792C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46" w:type="dxa"/>
                <w:gridSpan w:val="3"/>
                <w:tcBorders>
                  <w:left w:val="single" w:sz="4" w:space="0" w:color="5B9BD5" w:themeColor="accent1"/>
                  <w:bottom w:val="single" w:sz="4" w:space="0" w:color="5B9BD5" w:themeColor="accent1"/>
                  <w:right w:val="single" w:sz="12" w:space="0" w:color="auto"/>
                </w:tcBorders>
                <w:vAlign w:val="center"/>
              </w:tcPr>
              <w:p w14:paraId="345F1044" w14:textId="77777777" w:rsidR="000668B7" w:rsidRPr="0024470A" w:rsidRDefault="00B62629" w:rsidP="000668B7">
                <w:pPr>
                  <w:rPr>
                    <w:rFonts w:ascii="Arial" w:hAnsi="Arial" w:cs="Arial"/>
                    <w:b/>
                    <w:color w:val="FF0000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</w:tr>
      <w:tr w:rsidR="000668B7" w:rsidRPr="005142F6" w14:paraId="08F613CA" w14:textId="77777777" w:rsidTr="00E95A35">
        <w:trPr>
          <w:trHeight w:val="530"/>
        </w:trPr>
        <w:tc>
          <w:tcPr>
            <w:tcW w:w="2237" w:type="dxa"/>
            <w:gridSpan w:val="3"/>
            <w:tcBorders>
              <w:top w:val="single" w:sz="4" w:space="0" w:color="5B9BD5" w:themeColor="accent1"/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F1E064" w14:textId="77777777" w:rsidR="000668B7" w:rsidRPr="005142F6" w:rsidRDefault="00B62629" w:rsidP="000668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Email address of person reporting</w:t>
            </w:r>
          </w:p>
        </w:tc>
        <w:sdt>
          <w:sdtPr>
            <w:rPr>
              <w:rFonts w:ascii="Arial" w:hAnsi="Arial" w:cs="Arial"/>
              <w:sz w:val="16"/>
            </w:rPr>
            <w:id w:val="250556927"/>
            <w:placeholder>
              <w:docPart w:val="ACDB74D2C34A4858A9DC4AD874A9DD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8" w:type="dxa"/>
                <w:gridSpan w:val="5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14:paraId="353A1F04" w14:textId="77777777" w:rsidR="000668B7" w:rsidRPr="005142F6" w:rsidRDefault="00B62629" w:rsidP="000668B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tc>
          <w:tcPr>
            <w:tcW w:w="196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1C4A942" w14:textId="77777777" w:rsidR="000668B7" w:rsidRPr="005142F6" w:rsidRDefault="000668B7" w:rsidP="000668B7">
            <w:pPr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sz w:val="16"/>
            </w:rPr>
            <w:id w:val="1056127977"/>
            <w:placeholder>
              <w:docPart w:val="CC299BAD9660408FBA29A694437EE95D"/>
            </w:placeholder>
            <w:text/>
          </w:sdtPr>
          <w:sdtEndPr/>
          <w:sdtContent>
            <w:tc>
              <w:tcPr>
                <w:tcW w:w="3146" w:type="dxa"/>
                <w:gridSpan w:val="3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12" w:space="0" w:color="auto"/>
                </w:tcBorders>
                <w:vAlign w:val="center"/>
              </w:tcPr>
              <w:p w14:paraId="409E036C" w14:textId="77777777" w:rsidR="000668B7" w:rsidRPr="005142F6" w:rsidRDefault="000668B7" w:rsidP="000668B7">
                <w:pPr>
                  <w:rPr>
                    <w:rFonts w:ascii="Arial" w:hAnsi="Arial" w:cs="Arial"/>
                    <w:sz w:val="16"/>
                  </w:rPr>
                </w:pPr>
              </w:p>
            </w:tc>
          </w:sdtContent>
        </w:sdt>
      </w:tr>
      <w:tr w:rsidR="000668B7" w:rsidRPr="005142F6" w14:paraId="02D052B9" w14:textId="77777777" w:rsidTr="00487C66">
        <w:trPr>
          <w:trHeight w:val="728"/>
        </w:trPr>
        <w:tc>
          <w:tcPr>
            <w:tcW w:w="2237" w:type="dxa"/>
            <w:gridSpan w:val="3"/>
            <w:tcBorders>
              <w:top w:val="single" w:sz="4" w:space="0" w:color="5B9BD5" w:themeColor="accent1"/>
              <w:left w:val="single" w:sz="12" w:space="0" w:color="auto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361DFC8" w14:textId="77777777" w:rsidR="000668B7" w:rsidRPr="005142F6" w:rsidRDefault="000668B7" w:rsidP="000668B7">
            <w:pPr>
              <w:rPr>
                <w:rFonts w:ascii="Arial" w:hAnsi="Arial" w:cs="Arial"/>
                <w:b/>
                <w:sz w:val="16"/>
              </w:rPr>
            </w:pPr>
            <w:r w:rsidRPr="005142F6">
              <w:rPr>
                <w:rFonts w:ascii="Arial" w:hAnsi="Arial" w:cs="Arial"/>
                <w:b/>
                <w:sz w:val="16"/>
              </w:rPr>
              <w:t>Other comments or information regarding incident</w:t>
            </w:r>
          </w:p>
        </w:tc>
        <w:sdt>
          <w:sdtPr>
            <w:rPr>
              <w:rFonts w:ascii="Arial" w:hAnsi="Arial" w:cs="Arial"/>
              <w:sz w:val="16"/>
            </w:rPr>
            <w:id w:val="-1372448991"/>
            <w:placeholder>
              <w:docPart w:val="4D733483336A4995BE62C02FCEA8F4A3"/>
            </w:placeholder>
            <w:showingPlcHdr/>
            <w:text/>
          </w:sdtPr>
          <w:sdtEndPr/>
          <w:sdtContent>
            <w:tc>
              <w:tcPr>
                <w:tcW w:w="8625" w:type="dxa"/>
                <w:gridSpan w:val="10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12" w:space="0" w:color="auto"/>
                </w:tcBorders>
                <w:vAlign w:val="center"/>
              </w:tcPr>
              <w:p w14:paraId="3CD2ECB9" w14:textId="77777777" w:rsidR="000668B7" w:rsidRPr="005142F6" w:rsidRDefault="000668B7" w:rsidP="000668B7">
                <w:pPr>
                  <w:rPr>
                    <w:rFonts w:ascii="Arial" w:hAnsi="Arial" w:cs="Arial"/>
                    <w:sz w:val="16"/>
                  </w:rPr>
                </w:pPr>
                <w:r w:rsidRPr="005142F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487C66" w:rsidRPr="005142F6" w14:paraId="7A7F97C3" w14:textId="77777777" w:rsidTr="00487C66">
        <w:trPr>
          <w:trHeight w:val="1196"/>
        </w:trPr>
        <w:tc>
          <w:tcPr>
            <w:tcW w:w="2237" w:type="dxa"/>
            <w:gridSpan w:val="3"/>
            <w:tcBorders>
              <w:top w:val="single" w:sz="4" w:space="0" w:color="5B9BD5" w:themeColor="accent1"/>
              <w:left w:val="single" w:sz="12" w:space="0" w:color="auto"/>
              <w:bottom w:val="single" w:sz="12" w:space="0" w:color="auto"/>
              <w:right w:val="single" w:sz="4" w:space="0" w:color="5B9BD5" w:themeColor="accent1"/>
            </w:tcBorders>
            <w:vAlign w:val="center"/>
          </w:tcPr>
          <w:p w14:paraId="0D022AB3" w14:textId="77777777" w:rsidR="00487C66" w:rsidRPr="00487C66" w:rsidRDefault="00487C66" w:rsidP="000668B7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Steps taken to ensure safety of member/client; current disposition of member/client: (</w:t>
            </w:r>
            <w:r>
              <w:rPr>
                <w:rFonts w:ascii="Arial" w:hAnsi="Arial" w:cs="Arial"/>
                <w:bCs/>
                <w:sz w:val="16"/>
              </w:rPr>
              <w:t>safety plans, wellness check, hospitalization, appointments, referrals)</w:t>
            </w:r>
          </w:p>
        </w:tc>
        <w:tc>
          <w:tcPr>
            <w:tcW w:w="8625" w:type="dxa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auto"/>
              <w:right w:val="single" w:sz="12" w:space="0" w:color="auto"/>
            </w:tcBorders>
            <w:vAlign w:val="center"/>
          </w:tcPr>
          <w:p w14:paraId="272CBDF1" w14:textId="77777777" w:rsidR="00487C66" w:rsidRDefault="00487C66" w:rsidP="000668B7">
            <w:pPr>
              <w:rPr>
                <w:rFonts w:ascii="Arial" w:hAnsi="Arial" w:cs="Arial"/>
                <w:sz w:val="16"/>
              </w:rPr>
            </w:pPr>
          </w:p>
        </w:tc>
      </w:tr>
    </w:tbl>
    <w:p w14:paraId="0BEE00E7" w14:textId="77777777" w:rsidR="00E47057" w:rsidRDefault="00E47057"/>
    <w:sectPr w:rsidR="00E47057" w:rsidSect="003B4D3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CA8" w14:textId="77777777" w:rsidR="007A6749" w:rsidRDefault="007A6749" w:rsidP="00E47057">
      <w:pPr>
        <w:spacing w:after="0" w:line="240" w:lineRule="auto"/>
      </w:pPr>
      <w:r>
        <w:separator/>
      </w:r>
    </w:p>
  </w:endnote>
  <w:endnote w:type="continuationSeparator" w:id="0">
    <w:p w14:paraId="05B745B5" w14:textId="77777777" w:rsidR="007A6749" w:rsidRDefault="007A6749" w:rsidP="00E4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altName w:val="Work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ork Sans Light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8330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E49447" w14:textId="77777777" w:rsidR="00382D9F" w:rsidRDefault="00382D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A1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319453A" w14:textId="77777777" w:rsidR="00382D9F" w:rsidRDefault="00382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767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9C5F1B" w14:textId="77777777" w:rsidR="003B4D3E" w:rsidRPr="008E2C99" w:rsidRDefault="008E2C99" w:rsidP="008E2C9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F9680C" w14:textId="77777777" w:rsidR="003B4D3E" w:rsidRDefault="003B4D3E" w:rsidP="008E2C9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DE58" w14:textId="77777777" w:rsidR="007A6749" w:rsidRDefault="007A6749" w:rsidP="00E47057">
      <w:pPr>
        <w:spacing w:after="0" w:line="240" w:lineRule="auto"/>
      </w:pPr>
      <w:r>
        <w:separator/>
      </w:r>
    </w:p>
  </w:footnote>
  <w:footnote w:type="continuationSeparator" w:id="0">
    <w:p w14:paraId="3A178AEC" w14:textId="77777777" w:rsidR="007A6749" w:rsidRDefault="007A6749" w:rsidP="00E4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857B" w14:textId="77777777" w:rsidR="003B4D3E" w:rsidRPr="003B4D3E" w:rsidRDefault="00E47057" w:rsidP="003B4D3E">
    <w:pPr>
      <w:pStyle w:val="Header"/>
      <w:tabs>
        <w:tab w:val="left" w:pos="7534"/>
      </w:tabs>
      <w:rPr>
        <w:color w:val="000000" w:themeColor="text1"/>
      </w:rPr>
    </w:pPr>
    <w:r>
      <w:tab/>
    </w:r>
  </w:p>
  <w:p w14:paraId="34068585" w14:textId="77777777" w:rsidR="003B4D3E" w:rsidRDefault="003B4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89D3" w14:textId="77777777" w:rsidR="003B4D3E" w:rsidRDefault="003B4D3E">
    <w:pPr>
      <w:pStyle w:val="Header"/>
    </w:pPr>
    <w:r w:rsidRPr="009808F1">
      <w:rPr>
        <w:noProof/>
      </w:rPr>
      <w:drawing>
        <wp:anchor distT="0" distB="0" distL="114300" distR="114300" simplePos="0" relativeHeight="251659264" behindDoc="0" locked="0" layoutInCell="1" allowOverlap="1" wp14:anchorId="083D7539" wp14:editId="38C6CD45">
          <wp:simplePos x="0" y="0"/>
          <wp:positionH relativeFrom="margin">
            <wp:posOffset>0</wp:posOffset>
          </wp:positionH>
          <wp:positionV relativeFrom="paragraph">
            <wp:posOffset>169545</wp:posOffset>
          </wp:positionV>
          <wp:extent cx="1468120" cy="1237615"/>
          <wp:effectExtent l="0" t="0" r="0" b="635"/>
          <wp:wrapThrough wrapText="bothSides">
            <wp:wrapPolygon edited="0">
              <wp:start x="8128" y="0"/>
              <wp:lineTo x="5886" y="665"/>
              <wp:lineTo x="1121" y="4322"/>
              <wp:lineTo x="0" y="8644"/>
              <wp:lineTo x="0" y="19949"/>
              <wp:lineTo x="2522" y="21279"/>
              <wp:lineTo x="9529" y="21279"/>
              <wp:lineTo x="11772" y="21279"/>
              <wp:lineTo x="17657" y="21279"/>
              <wp:lineTo x="21301" y="19284"/>
              <wp:lineTo x="21301" y="9642"/>
              <wp:lineTo x="20180" y="4322"/>
              <wp:lineTo x="15415" y="665"/>
              <wp:lineTo x="13173" y="0"/>
              <wp:lineTo x="8128" y="0"/>
            </wp:wrapPolygon>
          </wp:wrapThrough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71D7F" w14:textId="77777777" w:rsidR="003B4D3E" w:rsidRDefault="003B4D3E">
    <w:pPr>
      <w:pStyle w:val="Header"/>
    </w:pPr>
  </w:p>
  <w:p w14:paraId="24C373AB" w14:textId="77777777" w:rsidR="003B4D3E" w:rsidRDefault="003B4D3E">
    <w:pPr>
      <w:pStyle w:val="Header"/>
    </w:pPr>
  </w:p>
  <w:p w14:paraId="79393B7D" w14:textId="77777777" w:rsidR="003B4D3E" w:rsidRDefault="003B4D3E">
    <w:pPr>
      <w:pStyle w:val="Header"/>
    </w:pPr>
  </w:p>
  <w:p w14:paraId="23AC187B" w14:textId="77777777" w:rsidR="003B4D3E" w:rsidRDefault="003B4D3E">
    <w:pPr>
      <w:pStyle w:val="Header"/>
    </w:pPr>
  </w:p>
  <w:p w14:paraId="1C33FA15" w14:textId="77777777" w:rsidR="003B4D3E" w:rsidRDefault="003B4D3E">
    <w:pPr>
      <w:pStyle w:val="Header"/>
    </w:pPr>
  </w:p>
  <w:p w14:paraId="110DB17A" w14:textId="77777777" w:rsidR="003B4D3E" w:rsidRDefault="003B4D3E">
    <w:pPr>
      <w:pStyle w:val="Header"/>
    </w:pPr>
  </w:p>
  <w:p w14:paraId="555E517D" w14:textId="77777777" w:rsidR="003B4D3E" w:rsidRDefault="003B4D3E">
    <w:pPr>
      <w:pStyle w:val="Header"/>
    </w:pPr>
  </w:p>
  <w:p w14:paraId="1E68FCC8" w14:textId="77777777" w:rsidR="003B4D3E" w:rsidRDefault="003B4D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BDA76F" wp14:editId="2FCD1F39">
              <wp:simplePos x="0" y="0"/>
              <wp:positionH relativeFrom="margin">
                <wp:posOffset>3745865</wp:posOffset>
              </wp:positionH>
              <wp:positionV relativeFrom="paragraph">
                <wp:posOffset>-850265</wp:posOffset>
              </wp:positionV>
              <wp:extent cx="3112477" cy="88669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2477" cy="886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3395A3" w14:textId="77777777" w:rsidR="003B4D3E" w:rsidRPr="00624896" w:rsidRDefault="003B4D3E" w:rsidP="003B4D3E">
                          <w:pPr>
                            <w:widowControl w:val="0"/>
                            <w:spacing w:after="0" w:line="180" w:lineRule="auto"/>
                            <w:jc w:val="right"/>
                            <w:rPr>
                              <w:rFonts w:ascii="Work Sans" w:hAnsi="Work Sans"/>
                              <w:sz w:val="32"/>
                              <w:szCs w:val="32"/>
                            </w:rPr>
                          </w:pPr>
                          <w:bookmarkStart w:id="0" w:name="_Hlk62563812"/>
                          <w:bookmarkEnd w:id="0"/>
                          <w:r w:rsidRPr="00624896">
                            <w:rPr>
                              <w:rFonts w:ascii="Work Sans" w:hAnsi="Work Sans"/>
                              <w:sz w:val="32"/>
                              <w:szCs w:val="32"/>
                            </w:rPr>
                            <w:t xml:space="preserve">North Sound BH-ASO </w:t>
                          </w:r>
                        </w:p>
                        <w:p w14:paraId="35007671" w14:textId="77777777" w:rsidR="003B4D3E" w:rsidRPr="00624896" w:rsidRDefault="003B4D3E" w:rsidP="003B4D3E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24896">
                            <w:rPr>
                              <w:sz w:val="20"/>
                              <w:szCs w:val="20"/>
                            </w:rPr>
                            <w:t>2021 E. College Way, Suite 101, Mt. Vernon, WA 98273</w:t>
                          </w:r>
                        </w:p>
                        <w:p w14:paraId="6DCC9A00" w14:textId="77777777" w:rsidR="003B4D3E" w:rsidRPr="00624896" w:rsidRDefault="003B4D3E" w:rsidP="003B4D3E">
                          <w:pPr>
                            <w:pStyle w:val="NoSpacing"/>
                            <w:jc w:val="right"/>
                          </w:pPr>
                          <w:r w:rsidRPr="00624896">
                            <w:rPr>
                              <w:sz w:val="20"/>
                              <w:szCs w:val="20"/>
                            </w:rPr>
                            <w:t xml:space="preserve">Phone: (360) 416-7013 Fax: </w:t>
                          </w:r>
                          <w:r w:rsidRPr="00BD4254">
                            <w:rPr>
                              <w:sz w:val="20"/>
                              <w:szCs w:val="20"/>
                            </w:rPr>
                            <w:t>(360) 899-4754</w:t>
                          </w:r>
                          <w:r w:rsidRPr="00624896">
                            <w:rPr>
                              <w:rFonts w:ascii="Work Sans Light" w:hAnsi="Work Sans Light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624896">
                              <w:rPr>
                                <w:rStyle w:val="Hyperlink"/>
                                <w:rFonts w:ascii="Work Sans Light" w:hAnsi="Work Sans Light"/>
                                <w:sz w:val="18"/>
                                <w:szCs w:val="18"/>
                              </w:rPr>
                              <w:t>www.nsbhaso.org</w:t>
                            </w:r>
                          </w:hyperlink>
                          <w:r w:rsidRPr="00210F6D"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DA7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95pt;margin-top:-66.95pt;width:245.1pt;height:6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" filled="f" stroked="f" strokeweight=".5pt">
              <v:textbox>
                <w:txbxContent>
                  <w:p w14:paraId="6B3395A3" w14:textId="77777777" w:rsidR="003B4D3E" w:rsidRPr="00624896" w:rsidRDefault="003B4D3E" w:rsidP="003B4D3E">
                    <w:pPr>
                      <w:widowControl w:val="0"/>
                      <w:spacing w:after="0" w:line="180" w:lineRule="auto"/>
                      <w:jc w:val="right"/>
                      <w:rPr>
                        <w:rFonts w:ascii="Work Sans" w:hAnsi="Work Sans"/>
                        <w:sz w:val="32"/>
                        <w:szCs w:val="32"/>
                      </w:rPr>
                    </w:pPr>
                    <w:bookmarkStart w:id="1" w:name="_Hlk62563812"/>
                    <w:bookmarkEnd w:id="1"/>
                    <w:r w:rsidRPr="00624896">
                      <w:rPr>
                        <w:rFonts w:ascii="Work Sans" w:hAnsi="Work Sans"/>
                        <w:sz w:val="32"/>
                        <w:szCs w:val="32"/>
                      </w:rPr>
                      <w:t xml:space="preserve">North Sound BH-ASO </w:t>
                    </w:r>
                  </w:p>
                  <w:p w14:paraId="35007671" w14:textId="77777777" w:rsidR="003B4D3E" w:rsidRPr="00624896" w:rsidRDefault="003B4D3E" w:rsidP="003B4D3E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624896">
                      <w:rPr>
                        <w:sz w:val="20"/>
                        <w:szCs w:val="20"/>
                      </w:rPr>
                      <w:t>2021 E. College Way, Suite 101, Mt. Vernon, WA 98273</w:t>
                    </w:r>
                  </w:p>
                  <w:p w14:paraId="6DCC9A00" w14:textId="77777777" w:rsidR="003B4D3E" w:rsidRPr="00624896" w:rsidRDefault="003B4D3E" w:rsidP="003B4D3E">
                    <w:pPr>
                      <w:pStyle w:val="NoSpacing"/>
                      <w:jc w:val="right"/>
                    </w:pPr>
                    <w:r w:rsidRPr="00624896">
                      <w:rPr>
                        <w:sz w:val="20"/>
                        <w:szCs w:val="20"/>
                      </w:rPr>
                      <w:t xml:space="preserve">Phone: (360) 416-7013 Fax: </w:t>
                    </w:r>
                    <w:r w:rsidRPr="00BD4254">
                      <w:rPr>
                        <w:sz w:val="20"/>
                        <w:szCs w:val="20"/>
                      </w:rPr>
                      <w:t>(360) 899-4754</w:t>
                    </w:r>
                    <w:r w:rsidRPr="00624896">
                      <w:rPr>
                        <w:rFonts w:ascii="Work Sans Light" w:hAnsi="Work Sans Light"/>
                        <w:sz w:val="20"/>
                        <w:szCs w:val="20"/>
                      </w:rPr>
                      <w:br/>
                    </w:r>
                    <w:hyperlink r:id="rId3" w:history="1">
                      <w:r w:rsidRPr="00624896">
                        <w:rPr>
                          <w:rStyle w:val="Hyperlink"/>
                          <w:rFonts w:ascii="Work Sans Light" w:hAnsi="Work Sans Light"/>
                          <w:sz w:val="18"/>
                          <w:szCs w:val="18"/>
                        </w:rPr>
                        <w:t>www.nsbhaso.org</w:t>
                      </w:r>
                    </w:hyperlink>
                    <w:r w:rsidRPr="00210F6D">
                      <w:rPr>
                        <w:rFonts w:ascii="Work Sans Light" w:hAnsi="Work Sans Light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47"/>
    <w:rsid w:val="000668B7"/>
    <w:rsid w:val="0011594C"/>
    <w:rsid w:val="00140ADF"/>
    <w:rsid w:val="001E2322"/>
    <w:rsid w:val="00212FA9"/>
    <w:rsid w:val="00214557"/>
    <w:rsid w:val="0024470A"/>
    <w:rsid w:val="00324196"/>
    <w:rsid w:val="0033620A"/>
    <w:rsid w:val="00363C08"/>
    <w:rsid w:val="00382D9F"/>
    <w:rsid w:val="003B4D3E"/>
    <w:rsid w:val="00421B1F"/>
    <w:rsid w:val="00423400"/>
    <w:rsid w:val="00487C66"/>
    <w:rsid w:val="005142F6"/>
    <w:rsid w:val="006427F2"/>
    <w:rsid w:val="00670198"/>
    <w:rsid w:val="0077359C"/>
    <w:rsid w:val="007A6749"/>
    <w:rsid w:val="008229CB"/>
    <w:rsid w:val="008E2C99"/>
    <w:rsid w:val="009419BA"/>
    <w:rsid w:val="009D05DB"/>
    <w:rsid w:val="00A40A12"/>
    <w:rsid w:val="00AC26AA"/>
    <w:rsid w:val="00B22CB1"/>
    <w:rsid w:val="00B62629"/>
    <w:rsid w:val="00B70747"/>
    <w:rsid w:val="00C05264"/>
    <w:rsid w:val="00D7516C"/>
    <w:rsid w:val="00E12BB3"/>
    <w:rsid w:val="00E32F75"/>
    <w:rsid w:val="00E44862"/>
    <w:rsid w:val="00E47057"/>
    <w:rsid w:val="00E95A35"/>
    <w:rsid w:val="00EB6243"/>
    <w:rsid w:val="00EC7FC2"/>
    <w:rsid w:val="00F0372D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A6B27"/>
  <w15:chartTrackingRefBased/>
  <w15:docId w15:val="{ABF5C4E9-E982-4B5F-8A51-2F3C508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57"/>
  </w:style>
  <w:style w:type="paragraph" w:styleId="Heading1">
    <w:name w:val="heading 1"/>
    <w:basedOn w:val="Normal"/>
    <w:next w:val="Normal"/>
    <w:link w:val="Heading1Char"/>
    <w:uiPriority w:val="9"/>
    <w:qFormat/>
    <w:rsid w:val="00E470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0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0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0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0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0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0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0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57"/>
  </w:style>
  <w:style w:type="paragraph" w:styleId="Footer">
    <w:name w:val="footer"/>
    <w:basedOn w:val="Normal"/>
    <w:link w:val="FooterChar"/>
    <w:uiPriority w:val="99"/>
    <w:unhideWhenUsed/>
    <w:rsid w:val="00E4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57"/>
  </w:style>
  <w:style w:type="character" w:styleId="PlaceholderText">
    <w:name w:val="Placeholder Text"/>
    <w:basedOn w:val="DefaultParagraphFont"/>
    <w:uiPriority w:val="99"/>
    <w:semiHidden/>
    <w:rsid w:val="00E470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4705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05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05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05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05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05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05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05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705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4705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70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0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705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47057"/>
    <w:rPr>
      <w:b/>
      <w:bCs/>
    </w:rPr>
  </w:style>
  <w:style w:type="character" w:styleId="Emphasis">
    <w:name w:val="Emphasis"/>
    <w:basedOn w:val="DefaultParagraphFont"/>
    <w:uiPriority w:val="20"/>
    <w:qFormat/>
    <w:rsid w:val="00E47057"/>
    <w:rPr>
      <w:i/>
      <w:iCs/>
    </w:rPr>
  </w:style>
  <w:style w:type="paragraph" w:styleId="NoSpacing">
    <w:name w:val="No Spacing"/>
    <w:uiPriority w:val="1"/>
    <w:qFormat/>
    <w:rsid w:val="00E470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70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70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05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0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470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70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70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470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470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0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haso.org" TargetMode="External"/><Relationship Id="rId2" Type="http://schemas.openxmlformats.org/officeDocument/2006/relationships/hyperlink" Target="http://www.nsbhaso.org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_darren_martin\Desktop\CI%20Form%201.26.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7D49B8EFD45B39F8EC5F48E1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58A9-D217-4CD5-855A-3A4CAC63F372}"/>
      </w:docPartPr>
      <w:docPartBody>
        <w:p w:rsidR="00000000" w:rsidRDefault="008A5576">
          <w:pPr>
            <w:pStyle w:val="7D87D49B8EFD45B39F8EC5F48E19B58F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04107D9BAFD4454EB9294D6A4320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823C-29A1-42BB-824C-A3FADF947E16}"/>
      </w:docPartPr>
      <w:docPartBody>
        <w:p w:rsidR="00000000" w:rsidRDefault="008A5576">
          <w:pPr>
            <w:pStyle w:val="04107D9BAFD4454EB9294D6A4320252D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CDA8AB27273546629E84BBF19A75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3C4E-D7CD-4E34-AD76-1609D92E8542}"/>
      </w:docPartPr>
      <w:docPartBody>
        <w:p w:rsidR="00000000" w:rsidRDefault="008A5576">
          <w:pPr>
            <w:pStyle w:val="CDA8AB27273546629E84BBF19A754C35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5861E661D8444EA486FD74732664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C86-7127-4503-80F8-07E95122435E}"/>
      </w:docPartPr>
      <w:docPartBody>
        <w:p w:rsidR="00000000" w:rsidRDefault="008A5576">
          <w:pPr>
            <w:pStyle w:val="5861E661D8444EA486FD747326641DC6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3A291E394DD4F8F9DB69E3E2C7C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02AB-6E44-4A3A-8367-E90643BC1A6F}"/>
      </w:docPartPr>
      <w:docPartBody>
        <w:p w:rsidR="00000000" w:rsidRDefault="008A5576">
          <w:pPr>
            <w:pStyle w:val="93A291E394DD4F8F9DB69E3E2C7C3B4B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080771A02E5548AFBE2FD862ED5A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4A38-6E1B-4847-A763-0047E4D9238A}"/>
      </w:docPartPr>
      <w:docPartBody>
        <w:p w:rsidR="00000000" w:rsidRDefault="008A5576">
          <w:pPr>
            <w:pStyle w:val="080771A02E5548AFBE2FD862ED5AF3D3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2AF02C98ADC04797BBAEEF6D9685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DBDD-B649-47DB-8DBB-D81957DAB972}"/>
      </w:docPartPr>
      <w:docPartBody>
        <w:p w:rsidR="00000000" w:rsidRDefault="008A5576">
          <w:pPr>
            <w:pStyle w:val="2AF02C98ADC04797BBAEEF6D96850F85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BE46594D494D4AE6BC428C99EDD9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B664-17E9-417F-9B0A-D77730F4182C}"/>
      </w:docPartPr>
      <w:docPartBody>
        <w:p w:rsidR="00000000" w:rsidRDefault="008A5576">
          <w:pPr>
            <w:pStyle w:val="BE46594D494D4AE6BC428C99EDD99D86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C56252C4C96A4EDEB96BA711E0F9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073D-268D-4B35-BAC4-9C2118D0246B}"/>
      </w:docPartPr>
      <w:docPartBody>
        <w:p w:rsidR="00000000" w:rsidRDefault="008A5576">
          <w:pPr>
            <w:pStyle w:val="C56252C4C96A4EDEB96BA711E0F952F9"/>
          </w:pPr>
          <w:r w:rsidRPr="005142F6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9AA2257C678B46ADAF17BE3D6805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7FC1-C804-4E2D-A629-4BEE7C4B3BEF}"/>
      </w:docPartPr>
      <w:docPartBody>
        <w:p w:rsidR="00000000" w:rsidRDefault="008A5576">
          <w:pPr>
            <w:pStyle w:val="9AA2257C678B46ADAF17BE3D68057E7A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B6B21AF438EF4F258F379B441B54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2B97-3C03-4D46-A8FB-C1C79818B296}"/>
      </w:docPartPr>
      <w:docPartBody>
        <w:p w:rsidR="00000000" w:rsidRDefault="008A5576">
          <w:pPr>
            <w:pStyle w:val="B6B21AF438EF4F258F379B441B54911E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04AA47F322C04F0C8EC3E5001FC2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7C02-CAE9-46CF-96A9-3032A9FF0E2C}"/>
      </w:docPartPr>
      <w:docPartBody>
        <w:p w:rsidR="00000000" w:rsidRDefault="008A5576">
          <w:pPr>
            <w:pStyle w:val="04AA47F322C04F0C8EC3E5001FC24C5C"/>
          </w:pPr>
          <w:r w:rsidRPr="009842CD">
            <w:rPr>
              <w:rStyle w:val="PlaceholderText"/>
            </w:rPr>
            <w:t>Click here to enter text.</w:t>
          </w:r>
        </w:p>
      </w:docPartBody>
    </w:docPart>
    <w:docPart>
      <w:docPartPr>
        <w:name w:val="62CA827B4C9E43308BCB6F9669B6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94E8-A2DA-453A-880F-BBE308E07EBC}"/>
      </w:docPartPr>
      <w:docPartBody>
        <w:p w:rsidR="00000000" w:rsidRDefault="008A5576">
          <w:pPr>
            <w:pStyle w:val="62CA827B4C9E43308BCB6F9669B6D29A"/>
          </w:pPr>
          <w:r w:rsidRPr="009842CD">
            <w:rPr>
              <w:rStyle w:val="PlaceholderText"/>
            </w:rPr>
            <w:t>Click here to enter text.</w:t>
          </w:r>
        </w:p>
      </w:docPartBody>
    </w:docPart>
    <w:docPart>
      <w:docPartPr>
        <w:name w:val="CD8A64C13B054D2386DB06EF4686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2031-C7B4-420A-9255-0B0D41C6DD62}"/>
      </w:docPartPr>
      <w:docPartBody>
        <w:p w:rsidR="00000000" w:rsidRDefault="008A5576">
          <w:pPr>
            <w:pStyle w:val="CD8A64C13B054D2386DB06EF46868F50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55E10FA947204F018005D2DD8D23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16CA-A5C0-4BD2-AF6F-15EE7F1C3F5D}"/>
      </w:docPartPr>
      <w:docPartBody>
        <w:p w:rsidR="00000000" w:rsidRDefault="008A5576">
          <w:pPr>
            <w:pStyle w:val="55E10FA947204F018005D2DD8D23450B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77C102B21401408585B22EF125ABA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3A9D-8664-444C-A434-25905E472D93}"/>
      </w:docPartPr>
      <w:docPartBody>
        <w:p w:rsidR="00000000" w:rsidRDefault="008A5576">
          <w:pPr>
            <w:pStyle w:val="77C102B21401408585B22EF125ABA3CA"/>
          </w:pPr>
          <w:r w:rsidRPr="005142F6">
            <w:rPr>
              <w:rStyle w:val="PlaceholderText"/>
              <w:sz w:val="16"/>
            </w:rPr>
            <w:t xml:space="preserve">Click here to </w:t>
          </w:r>
          <w:r w:rsidRPr="005142F6">
            <w:rPr>
              <w:rStyle w:val="PlaceholderText"/>
              <w:sz w:val="16"/>
            </w:rPr>
            <w:t>enter text.</w:t>
          </w:r>
        </w:p>
      </w:docPartBody>
    </w:docPart>
    <w:docPart>
      <w:docPartPr>
        <w:name w:val="1F1BBE0D97A24E3A804241A9668B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250C-8EE9-4E8A-A58A-6CEC888481BC}"/>
      </w:docPartPr>
      <w:docPartBody>
        <w:p w:rsidR="00000000" w:rsidRDefault="008A5576">
          <w:pPr>
            <w:pStyle w:val="1F1BBE0D97A24E3A804241A9668B695E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0F96E54949F431FADCE457D50C6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6E7D-036F-41DD-A654-1880A2EE4CB1}"/>
      </w:docPartPr>
      <w:docPartBody>
        <w:p w:rsidR="00000000" w:rsidRDefault="008A5576">
          <w:pPr>
            <w:pStyle w:val="60F96E54949F431FADCE457D50C6AEBA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FB2399F0793149BFB6F93E66DB4B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4294-D80A-4840-AC62-51EE3DF17F66}"/>
      </w:docPartPr>
      <w:docPartBody>
        <w:p w:rsidR="00000000" w:rsidRDefault="008A5576">
          <w:pPr>
            <w:pStyle w:val="FB2399F0793149BFB6F93E66DB4BA495"/>
          </w:pPr>
          <w:r w:rsidRPr="005142F6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AD2A4E2EA7BD4BC19FBEFB4EE37E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F48C-EF07-4D1E-A419-DF65C9AE31BE}"/>
      </w:docPartPr>
      <w:docPartBody>
        <w:p w:rsidR="00000000" w:rsidRDefault="008A5576">
          <w:pPr>
            <w:pStyle w:val="AD2A4E2EA7BD4BC19FBEFB4EE37E204A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0E312D4857BD46F6A6BD57F92117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7B59-3064-45ED-A5D5-66BC9A96C746}"/>
      </w:docPartPr>
      <w:docPartBody>
        <w:p w:rsidR="00000000" w:rsidRDefault="008A5576">
          <w:pPr>
            <w:pStyle w:val="0E312D4857BD46F6A6BD57F921174CE6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0FF334894A1461AA79D18E1D722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62D0-DBF8-48F6-8530-C5450A439CA6}"/>
      </w:docPartPr>
      <w:docPartBody>
        <w:p w:rsidR="00000000" w:rsidRDefault="008A5576">
          <w:pPr>
            <w:pStyle w:val="E0FF334894A1461AA79D18E1D72218CB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3DF4FA0C42E645AA8BB178D13E10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EDAB-5840-4AF9-90C1-07CF2393CB8F}"/>
      </w:docPartPr>
      <w:docPartBody>
        <w:p w:rsidR="00000000" w:rsidRDefault="008A5576">
          <w:pPr>
            <w:pStyle w:val="3DF4FA0C42E645AA8BB178D13E10B568"/>
          </w:pPr>
          <w:r w:rsidRPr="005142F6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662620FB23414DC1A4F36B59A779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BA83-8342-46A5-88F0-AD8B80D0BBA1}"/>
      </w:docPartPr>
      <w:docPartBody>
        <w:p w:rsidR="00000000" w:rsidRDefault="008A5576">
          <w:pPr>
            <w:pStyle w:val="662620FB23414DC1A4F36B59A7792C87"/>
          </w:pPr>
          <w:r w:rsidRPr="005142F6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ACDB74D2C34A4858A9DC4AD874A9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9E90-DFA6-4F78-A2E6-77FFD84432FF}"/>
      </w:docPartPr>
      <w:docPartBody>
        <w:p w:rsidR="00000000" w:rsidRDefault="008A5576">
          <w:pPr>
            <w:pStyle w:val="ACDB74D2C34A4858A9DC4AD874A9DD41"/>
          </w:pPr>
          <w:r w:rsidRPr="005142F6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CC299BAD9660408FBA29A694437E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63B5-1589-428D-8F11-217D318502CF}"/>
      </w:docPartPr>
      <w:docPartBody>
        <w:p w:rsidR="00000000" w:rsidRDefault="008A5576">
          <w:pPr>
            <w:pStyle w:val="CC299BAD9660408FBA29A694437EE95D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4D733483336A4995BE62C02FCEA8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4A0A-3086-4129-A091-662E4CF50B2A}"/>
      </w:docPartPr>
      <w:docPartBody>
        <w:p w:rsidR="00000000" w:rsidRDefault="008A5576">
          <w:pPr>
            <w:pStyle w:val="4D733483336A4995BE62C02FCEA8F4A3"/>
          </w:pPr>
          <w:r w:rsidRPr="005142F6">
            <w:rPr>
              <w:rStyle w:val="PlaceholderText"/>
              <w:sz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altName w:val="Work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ork Sans Light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6"/>
    <w:rsid w:val="008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87D49B8EFD45B39F8EC5F48E19B58F">
    <w:name w:val="7D87D49B8EFD45B39F8EC5F48E19B58F"/>
  </w:style>
  <w:style w:type="paragraph" w:customStyle="1" w:styleId="04107D9BAFD4454EB9294D6A4320252D">
    <w:name w:val="04107D9BAFD4454EB9294D6A4320252D"/>
  </w:style>
  <w:style w:type="paragraph" w:customStyle="1" w:styleId="CDA8AB27273546629E84BBF19A754C35">
    <w:name w:val="CDA8AB27273546629E84BBF19A754C35"/>
  </w:style>
  <w:style w:type="paragraph" w:customStyle="1" w:styleId="5861E661D8444EA486FD747326641DC6">
    <w:name w:val="5861E661D8444EA486FD747326641DC6"/>
  </w:style>
  <w:style w:type="paragraph" w:customStyle="1" w:styleId="93A291E394DD4F8F9DB69E3E2C7C3B4B">
    <w:name w:val="93A291E394DD4F8F9DB69E3E2C7C3B4B"/>
  </w:style>
  <w:style w:type="paragraph" w:customStyle="1" w:styleId="080771A02E5548AFBE2FD862ED5AF3D3">
    <w:name w:val="080771A02E5548AFBE2FD862ED5AF3D3"/>
  </w:style>
  <w:style w:type="paragraph" w:customStyle="1" w:styleId="2AF02C98ADC04797BBAEEF6D96850F85">
    <w:name w:val="2AF02C98ADC04797BBAEEF6D96850F85"/>
  </w:style>
  <w:style w:type="paragraph" w:customStyle="1" w:styleId="BE46594D494D4AE6BC428C99EDD99D86">
    <w:name w:val="BE46594D494D4AE6BC428C99EDD99D86"/>
  </w:style>
  <w:style w:type="paragraph" w:customStyle="1" w:styleId="C56252C4C96A4EDEB96BA711E0F952F9">
    <w:name w:val="C56252C4C96A4EDEB96BA711E0F952F9"/>
  </w:style>
  <w:style w:type="paragraph" w:customStyle="1" w:styleId="9AA2257C678B46ADAF17BE3D68057E7A">
    <w:name w:val="9AA2257C678B46ADAF17BE3D68057E7A"/>
  </w:style>
  <w:style w:type="paragraph" w:customStyle="1" w:styleId="B6B21AF438EF4F258F379B441B54911E">
    <w:name w:val="B6B21AF438EF4F258F379B441B54911E"/>
  </w:style>
  <w:style w:type="paragraph" w:customStyle="1" w:styleId="04AA47F322C04F0C8EC3E5001FC24C5C">
    <w:name w:val="04AA47F322C04F0C8EC3E5001FC24C5C"/>
  </w:style>
  <w:style w:type="paragraph" w:customStyle="1" w:styleId="62CA827B4C9E43308BCB6F9669B6D29A">
    <w:name w:val="62CA827B4C9E43308BCB6F9669B6D29A"/>
  </w:style>
  <w:style w:type="paragraph" w:customStyle="1" w:styleId="CD8A64C13B054D2386DB06EF46868F50">
    <w:name w:val="CD8A64C13B054D2386DB06EF46868F50"/>
  </w:style>
  <w:style w:type="paragraph" w:customStyle="1" w:styleId="55E10FA947204F018005D2DD8D23450B">
    <w:name w:val="55E10FA947204F018005D2DD8D23450B"/>
  </w:style>
  <w:style w:type="paragraph" w:customStyle="1" w:styleId="77C102B21401408585B22EF125ABA3CA">
    <w:name w:val="77C102B21401408585B22EF125ABA3CA"/>
  </w:style>
  <w:style w:type="paragraph" w:customStyle="1" w:styleId="1F1BBE0D97A24E3A804241A9668B695E">
    <w:name w:val="1F1BBE0D97A24E3A804241A9668B695E"/>
  </w:style>
  <w:style w:type="paragraph" w:customStyle="1" w:styleId="60F96E54949F431FADCE457D50C6AEBA">
    <w:name w:val="60F96E54949F431FADCE457D50C6AEBA"/>
  </w:style>
  <w:style w:type="paragraph" w:customStyle="1" w:styleId="FB2399F0793149BFB6F93E66DB4BA495">
    <w:name w:val="FB2399F0793149BFB6F93E66DB4BA495"/>
  </w:style>
  <w:style w:type="paragraph" w:customStyle="1" w:styleId="AD2A4E2EA7BD4BC19FBEFB4EE37E204A">
    <w:name w:val="AD2A4E2EA7BD4BC19FBEFB4EE37E204A"/>
  </w:style>
  <w:style w:type="paragraph" w:customStyle="1" w:styleId="0E312D4857BD46F6A6BD57F921174CE6">
    <w:name w:val="0E312D4857BD46F6A6BD57F921174CE6"/>
  </w:style>
  <w:style w:type="paragraph" w:customStyle="1" w:styleId="E0FF334894A1461AA79D18E1D72218CB">
    <w:name w:val="E0FF334894A1461AA79D18E1D72218CB"/>
  </w:style>
  <w:style w:type="paragraph" w:customStyle="1" w:styleId="3DF4FA0C42E645AA8BB178D13E10B568">
    <w:name w:val="3DF4FA0C42E645AA8BB178D13E10B568"/>
  </w:style>
  <w:style w:type="paragraph" w:customStyle="1" w:styleId="662620FB23414DC1A4F36B59A7792C87">
    <w:name w:val="662620FB23414DC1A4F36B59A7792C87"/>
  </w:style>
  <w:style w:type="paragraph" w:customStyle="1" w:styleId="ACDB74D2C34A4858A9DC4AD874A9DD41">
    <w:name w:val="ACDB74D2C34A4858A9DC4AD874A9DD41"/>
  </w:style>
  <w:style w:type="paragraph" w:customStyle="1" w:styleId="CC299BAD9660408FBA29A694437EE95D">
    <w:name w:val="CC299BAD9660408FBA29A694437EE95D"/>
  </w:style>
  <w:style w:type="paragraph" w:customStyle="1" w:styleId="4D733483336A4995BE62C02FCEA8F4A3">
    <w:name w:val="4D733483336A4995BE62C02FCEA8F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6605A410C5F488FA1871B9E1BB5A4" ma:contentTypeVersion="2" ma:contentTypeDescription="Create a new document." ma:contentTypeScope="" ma:versionID="046f18d1c3a7ac0ea62288379cf2ba5a">
  <xsd:schema xmlns:xsd="http://www.w3.org/2001/XMLSchema" xmlns:xs="http://www.w3.org/2001/XMLSchema" xmlns:p="http://schemas.microsoft.com/office/2006/metadata/properties" xmlns:ns2="1eb253f7-9edc-42a0-a961-d7f8574abce0" targetNamespace="http://schemas.microsoft.com/office/2006/metadata/properties" ma:root="true" ma:fieldsID="c3926eb4757e627d38f863f890311363" ns2:_="">
    <xsd:import namespace="1eb253f7-9edc-42a0-a961-d7f8574abce0"/>
    <xsd:element name="properties">
      <xsd:complexType>
        <xsd:sequence>
          <xsd:element name="documentManagement">
            <xsd:complexType>
              <xsd:all>
                <xsd:element ref="ns2:SPAdminDLPSecurity" minOccurs="0"/>
                <xsd:element ref="ns2:Migr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253f7-9edc-42a0-a961-d7f8574abce0" elementFormDefault="qualified">
    <xsd:import namespace="http://schemas.microsoft.com/office/2006/documentManagement/types"/>
    <xsd:import namespace="http://schemas.microsoft.com/office/infopath/2007/PartnerControls"/>
    <xsd:element name="SPAdminDLPSecurity" ma:index="8" nillable="true" ma:displayName="SPAdminDLPSecurity" ma:internalName="SPAdminDLPSecurity">
      <xsd:simpleType>
        <xsd:restriction base="dms:Text"/>
      </xsd:simpleType>
    </xsd:element>
    <xsd:element name="MigrationStatus" ma:index="9" nillable="true" ma:displayName="MigrationStatus" ma:description="" ma:format="Dropdown" ma:internalName="MigrationStatus">
      <xsd:simpleType>
        <xsd:restriction base="dms:Choice">
          <xsd:enumeration value="Migrate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AdminDLPSecurity xmlns="1eb253f7-9edc-42a0-a961-d7f8574abce0" xsi:nil="true"/>
    <MigrationStatus xmlns="1eb253f7-9edc-42a0-a961-d7f8574abce0" xsi:nil="true"/>
  </documentManagement>
</p:properties>
</file>

<file path=customXml/itemProps1.xml><?xml version="1.0" encoding="utf-8"?>
<ds:datastoreItem xmlns:ds="http://schemas.openxmlformats.org/officeDocument/2006/customXml" ds:itemID="{A71ED402-A233-4828-AB64-369E25CF3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6CA72-19D9-4D58-8989-209551470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993BE-2D9D-4395-B96A-0C64E2759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253f7-9edc-42a0-a961-d7f8574ab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71787-030A-422E-9B11-7FE3587641A0}">
  <ds:schemaRefs>
    <ds:schemaRef ds:uri="http://schemas.microsoft.com/office/2006/metadata/properties"/>
    <ds:schemaRef ds:uri="http://schemas.microsoft.com/office/infopath/2007/PartnerControls"/>
    <ds:schemaRef ds:uri="1eb253f7-9edc-42a0-a961-d7f8574ab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Form 1.26.2021.dotx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Molina Healthcare of Washington, Inc.  Critical Incident Form</vt:lpstr>
    </vt:vector>
  </TitlesOfParts>
  <Company>Molina Healthcare, Inc.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Molina Healthcare of Washington, Inc.  Critical Incident Form</dc:title>
  <dc:subject/>
  <dc:creator>pu_Darren Martin</dc:creator>
  <cp:keywords/>
  <dc:description/>
  <cp:lastModifiedBy>pu_Darren Martin</cp:lastModifiedBy>
  <cp:revision>1</cp:revision>
  <cp:lastPrinted>2018-11-16T22:11:00Z</cp:lastPrinted>
  <dcterms:created xsi:type="dcterms:W3CDTF">2022-01-31T20:42:00Z</dcterms:created>
  <dcterms:modified xsi:type="dcterms:W3CDTF">2022-01-31T20:42:00Z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0x0101008816605A410C5F488FA1871B9E1BB5A4</vt:lpwstr>
  </property>
</Properties>
</file>