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45C2" w14:textId="77777777" w:rsidR="002201E6" w:rsidRPr="000734F7" w:rsidRDefault="002201E6" w:rsidP="000734F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0734F7">
        <w:rPr>
          <w:b/>
          <w:bCs/>
          <w:sz w:val="28"/>
          <w:szCs w:val="28"/>
          <w:u w:val="single"/>
        </w:rPr>
        <w:t>North Sound BH-ASO Case Consultation Request</w:t>
      </w:r>
    </w:p>
    <w:p w14:paraId="23C8E08C" w14:textId="77777777" w:rsidR="002201E6" w:rsidRDefault="002201E6" w:rsidP="002201E6">
      <w:pPr>
        <w:pStyle w:val="NoSpacing"/>
      </w:pPr>
    </w:p>
    <w:p w14:paraId="6C5B0FC2" w14:textId="77777777" w:rsidR="002201E6" w:rsidRPr="000734F7" w:rsidRDefault="002201E6" w:rsidP="002201E6">
      <w:pPr>
        <w:pStyle w:val="NoSpacing"/>
        <w:rPr>
          <w:b/>
          <w:bCs/>
          <w:u w:val="single"/>
        </w:rPr>
      </w:pPr>
      <w:r w:rsidRPr="000734F7">
        <w:rPr>
          <w:b/>
          <w:bCs/>
          <w:u w:val="single"/>
        </w:rPr>
        <w:t>Definition</w:t>
      </w:r>
    </w:p>
    <w:p w14:paraId="7C787F75" w14:textId="77777777" w:rsidR="002201E6" w:rsidRDefault="002201E6" w:rsidP="002201E6">
      <w:pPr>
        <w:pStyle w:val="NoSpacing"/>
      </w:pPr>
      <w:r>
        <w:t xml:space="preserve">Case Consultation is a process that occurs </w:t>
      </w:r>
      <w:r w:rsidRPr="000734F7">
        <w:rPr>
          <w:b/>
          <w:bCs/>
          <w:i/>
          <w:iCs/>
          <w:u w:val="single"/>
        </w:rPr>
        <w:t>prior</w:t>
      </w:r>
      <w:r>
        <w:t xml:space="preserve"> to a Children’s Long-Term Inpatient Program (CLIP) application being considered.  It allows a youth/family/community team the opportunity to present the current challenges to the consultation committee for review, </w:t>
      </w:r>
      <w:proofErr w:type="gramStart"/>
      <w:r>
        <w:t>discussion</w:t>
      </w:r>
      <w:proofErr w:type="gramEnd"/>
      <w:r>
        <w:t xml:space="preserve"> and possible solutions to help improve treatment and/or recommend other interventions.  </w:t>
      </w:r>
    </w:p>
    <w:p w14:paraId="35BEA09E" w14:textId="77777777" w:rsidR="002201E6" w:rsidRPr="000734F7" w:rsidRDefault="002201E6" w:rsidP="002201E6">
      <w:pPr>
        <w:pStyle w:val="NoSpacing"/>
        <w:rPr>
          <w:sz w:val="10"/>
          <w:szCs w:val="10"/>
        </w:rPr>
      </w:pPr>
    </w:p>
    <w:p w14:paraId="6D24A3A3" w14:textId="77777777" w:rsidR="002201E6" w:rsidRPr="000734F7" w:rsidRDefault="002201E6" w:rsidP="002201E6">
      <w:pPr>
        <w:pStyle w:val="NoSpacing"/>
        <w:rPr>
          <w:b/>
          <w:bCs/>
          <w:u w:val="single"/>
        </w:rPr>
      </w:pPr>
      <w:r w:rsidRPr="000734F7">
        <w:rPr>
          <w:b/>
          <w:bCs/>
          <w:u w:val="single"/>
        </w:rPr>
        <w:t>Goal</w:t>
      </w:r>
    </w:p>
    <w:p w14:paraId="31A6A70A" w14:textId="77777777" w:rsidR="002201E6" w:rsidRDefault="002201E6" w:rsidP="002201E6">
      <w:pPr>
        <w:pStyle w:val="NoSpacing"/>
      </w:pPr>
      <w:r>
        <w:t xml:space="preserve">The case consultation committee will review submitted information, listen, discuss the current </w:t>
      </w:r>
      <w:proofErr w:type="gramStart"/>
      <w:r>
        <w:t>challenges</w:t>
      </w:r>
      <w:proofErr w:type="gramEnd"/>
      <w:r>
        <w:t xml:space="preserve"> and apply their expertise in the system they represent.  The goal is to work in conjunction with youth/family/community team to formulate next steps in treatment and/or other interventions </w:t>
      </w:r>
      <w:proofErr w:type="gramStart"/>
      <w:r>
        <w:t>in order to</w:t>
      </w:r>
      <w:proofErr w:type="gramEnd"/>
      <w:r>
        <w:t xml:space="preserve"> foster recovery and resiliency.</w:t>
      </w:r>
    </w:p>
    <w:p w14:paraId="61630A2A" w14:textId="77777777" w:rsidR="002201E6" w:rsidRPr="000734F7" w:rsidRDefault="002201E6" w:rsidP="002201E6">
      <w:pPr>
        <w:pStyle w:val="NoSpacing"/>
        <w:rPr>
          <w:sz w:val="10"/>
          <w:szCs w:val="10"/>
        </w:rPr>
      </w:pPr>
    </w:p>
    <w:p w14:paraId="2F89DDCD" w14:textId="77777777" w:rsidR="002201E6" w:rsidRPr="000734F7" w:rsidRDefault="002201E6" w:rsidP="002201E6">
      <w:pPr>
        <w:pStyle w:val="NoSpacing"/>
        <w:rPr>
          <w:b/>
          <w:bCs/>
          <w:u w:val="single"/>
        </w:rPr>
      </w:pPr>
      <w:r w:rsidRPr="000734F7">
        <w:rPr>
          <w:b/>
          <w:bCs/>
          <w:u w:val="single"/>
        </w:rPr>
        <w:t>Members</w:t>
      </w:r>
    </w:p>
    <w:p w14:paraId="570ED491" w14:textId="77777777" w:rsidR="002201E6" w:rsidRDefault="002201E6" w:rsidP="002201E6">
      <w:pPr>
        <w:pStyle w:val="NoSpacing"/>
      </w:pPr>
      <w:r>
        <w:t>The current membership of the case consultation committee are representatives from:</w:t>
      </w:r>
    </w:p>
    <w:p w14:paraId="6EFDA95F" w14:textId="292E43B1" w:rsidR="002201E6" w:rsidRDefault="002201E6" w:rsidP="000734F7">
      <w:pPr>
        <w:pStyle w:val="NoSpacing"/>
        <w:numPr>
          <w:ilvl w:val="0"/>
          <w:numId w:val="1"/>
        </w:numPr>
      </w:pPr>
      <w:r>
        <w:t>Mental Health - Behavioral Health Administrative Services Organization (BH-ASO)</w:t>
      </w:r>
    </w:p>
    <w:p w14:paraId="14579488" w14:textId="489DC671" w:rsidR="002201E6" w:rsidRDefault="002201E6" w:rsidP="000734F7">
      <w:pPr>
        <w:pStyle w:val="NoSpacing"/>
        <w:numPr>
          <w:ilvl w:val="0"/>
          <w:numId w:val="1"/>
        </w:numPr>
      </w:pPr>
      <w:r>
        <w:t>SUD – Behavioral Health Administrative Services Organization (BH-ASO)</w:t>
      </w:r>
    </w:p>
    <w:p w14:paraId="7EE9D1FC" w14:textId="1AC78E9B" w:rsidR="002201E6" w:rsidRDefault="002201E6" w:rsidP="000734F7">
      <w:pPr>
        <w:pStyle w:val="NoSpacing"/>
        <w:numPr>
          <w:ilvl w:val="0"/>
          <w:numId w:val="1"/>
        </w:numPr>
      </w:pPr>
      <w:r>
        <w:t>Department of Children, Youth and Family (DCYF)</w:t>
      </w:r>
    </w:p>
    <w:p w14:paraId="6B29B3AB" w14:textId="1985C0B6" w:rsidR="002201E6" w:rsidRDefault="002201E6" w:rsidP="000734F7">
      <w:pPr>
        <w:pStyle w:val="NoSpacing"/>
        <w:numPr>
          <w:ilvl w:val="0"/>
          <w:numId w:val="1"/>
        </w:numPr>
      </w:pPr>
      <w:r>
        <w:t>Developmental Disabilities Administration (DDA)</w:t>
      </w:r>
    </w:p>
    <w:p w14:paraId="39DEA287" w14:textId="7176C179" w:rsidR="002201E6" w:rsidRDefault="002201E6" w:rsidP="000734F7">
      <w:pPr>
        <w:pStyle w:val="NoSpacing"/>
        <w:numPr>
          <w:ilvl w:val="0"/>
          <w:numId w:val="1"/>
        </w:numPr>
      </w:pPr>
      <w:r>
        <w:t xml:space="preserve">Northwest Educational Service District (NWESD)  </w:t>
      </w:r>
    </w:p>
    <w:p w14:paraId="2D0DF52D" w14:textId="544BAF1C" w:rsidR="002201E6" w:rsidRDefault="002201E6" w:rsidP="000734F7">
      <w:pPr>
        <w:pStyle w:val="NoSpacing"/>
        <w:numPr>
          <w:ilvl w:val="0"/>
          <w:numId w:val="1"/>
        </w:numPr>
      </w:pPr>
      <w:r>
        <w:t>Managed Care Organizations (MCO)</w:t>
      </w:r>
    </w:p>
    <w:p w14:paraId="0B839AEA" w14:textId="77777777" w:rsidR="002201E6" w:rsidRPr="000734F7" w:rsidRDefault="002201E6" w:rsidP="002201E6">
      <w:pPr>
        <w:pStyle w:val="NoSpacing"/>
        <w:rPr>
          <w:sz w:val="10"/>
          <w:szCs w:val="10"/>
        </w:rPr>
      </w:pPr>
    </w:p>
    <w:p w14:paraId="52DAB522" w14:textId="77777777" w:rsidR="002201E6" w:rsidRPr="000734F7" w:rsidRDefault="002201E6" w:rsidP="002201E6">
      <w:pPr>
        <w:pStyle w:val="NoSpacing"/>
        <w:rPr>
          <w:b/>
          <w:bCs/>
          <w:u w:val="single"/>
        </w:rPr>
      </w:pPr>
      <w:r w:rsidRPr="000734F7">
        <w:rPr>
          <w:b/>
          <w:bCs/>
          <w:u w:val="single"/>
        </w:rPr>
        <w:t xml:space="preserve">Recommendations </w:t>
      </w:r>
    </w:p>
    <w:p w14:paraId="2B63C70C" w14:textId="32BA6010" w:rsidR="002201E6" w:rsidRDefault="002201E6" w:rsidP="000734F7">
      <w:pPr>
        <w:pStyle w:val="NoSpacing"/>
        <w:numPr>
          <w:ilvl w:val="0"/>
          <w:numId w:val="2"/>
        </w:numPr>
      </w:pPr>
      <w:r>
        <w:t xml:space="preserve">Feel free to contact the ASO representative listed on this form for discussion prior to </w:t>
      </w:r>
      <w:proofErr w:type="gramStart"/>
      <w:r>
        <w:t>submitting</w:t>
      </w:r>
      <w:proofErr w:type="gramEnd"/>
    </w:p>
    <w:p w14:paraId="2DD7EE34" w14:textId="26C1BC7B" w:rsidR="002201E6" w:rsidRDefault="002201E6" w:rsidP="000734F7">
      <w:pPr>
        <w:pStyle w:val="NoSpacing"/>
        <w:numPr>
          <w:ilvl w:val="0"/>
          <w:numId w:val="2"/>
        </w:numPr>
      </w:pPr>
      <w:r>
        <w:t xml:space="preserve">Obtain the proper consent from youth 13 years or older prior to submission of this request or any other </w:t>
      </w:r>
      <w:proofErr w:type="gramStart"/>
      <w:r>
        <w:t>documentation</w:t>
      </w:r>
      <w:proofErr w:type="gramEnd"/>
    </w:p>
    <w:p w14:paraId="4FDA085F" w14:textId="67999517" w:rsidR="002201E6" w:rsidRDefault="002201E6" w:rsidP="000734F7">
      <w:pPr>
        <w:pStyle w:val="NoSpacing"/>
        <w:numPr>
          <w:ilvl w:val="0"/>
          <w:numId w:val="2"/>
        </w:numPr>
      </w:pPr>
      <w:r>
        <w:t>Please feel free to include the youth’s specific team members (</w:t>
      </w:r>
      <w:r w:rsidR="000734F7">
        <w:t>e.g.,</w:t>
      </w:r>
      <w:r>
        <w:t xml:space="preserve"> PO, mental health, psychiatrist, DDA, natural supports, etc.) as dictated by family &amp; community team </w:t>
      </w:r>
      <w:proofErr w:type="gramStart"/>
      <w:r>
        <w:t>decision</w:t>
      </w:r>
      <w:proofErr w:type="gramEnd"/>
    </w:p>
    <w:p w14:paraId="52240032" w14:textId="156DEA06" w:rsidR="002201E6" w:rsidRDefault="002201E6" w:rsidP="002201E6">
      <w:pPr>
        <w:pStyle w:val="NoSpacing"/>
        <w:numPr>
          <w:ilvl w:val="0"/>
          <w:numId w:val="2"/>
        </w:numPr>
      </w:pPr>
      <w:r>
        <w:t xml:space="preserve">While the case consultation committee supports youth involvement, the committee does not recommend youth under age 16 participate in this type of meeting.  The ASO office is not a behavioral health agency and lacks the environmental structure and staff to provide care or interventions a youth may require.  For youth 16 and over, the discretion of their ability to participate is left to the family/community team to determine.  </w:t>
      </w:r>
    </w:p>
    <w:p w14:paraId="4A286E7B" w14:textId="77777777" w:rsidR="002201E6" w:rsidRPr="000734F7" w:rsidRDefault="002201E6" w:rsidP="002201E6">
      <w:pPr>
        <w:pStyle w:val="NoSpacing"/>
        <w:rPr>
          <w:sz w:val="10"/>
          <w:szCs w:val="10"/>
        </w:rPr>
      </w:pPr>
    </w:p>
    <w:p w14:paraId="0C23493E" w14:textId="77777777" w:rsidR="002201E6" w:rsidRPr="000734F7" w:rsidRDefault="002201E6" w:rsidP="002201E6">
      <w:pPr>
        <w:pStyle w:val="NoSpacing"/>
        <w:rPr>
          <w:b/>
          <w:bCs/>
          <w:u w:val="single"/>
        </w:rPr>
      </w:pPr>
      <w:r w:rsidRPr="000734F7">
        <w:rPr>
          <w:b/>
          <w:bCs/>
          <w:u w:val="single"/>
        </w:rPr>
        <w:t>Directions</w:t>
      </w:r>
    </w:p>
    <w:p w14:paraId="40BD79DC" w14:textId="77777777" w:rsidR="002201E6" w:rsidRDefault="002201E6" w:rsidP="002201E6">
      <w:pPr>
        <w:pStyle w:val="NoSpacing"/>
      </w:pPr>
      <w:r>
        <w:t>Please complete all areas of the form.  For areas that do not pertain, indicate that it is not applicable by typing “N/A”.  Once the form is completed, fax or mail the form and all requested collateral documentation to:</w:t>
      </w:r>
    </w:p>
    <w:p w14:paraId="3FF8B873" w14:textId="77777777" w:rsidR="002201E6" w:rsidRPr="000734F7" w:rsidRDefault="002201E6" w:rsidP="002201E6">
      <w:pPr>
        <w:pStyle w:val="NoSpacing"/>
        <w:rPr>
          <w:sz w:val="10"/>
          <w:szCs w:val="10"/>
        </w:rPr>
      </w:pPr>
    </w:p>
    <w:p w14:paraId="43C8F137" w14:textId="64C5508D" w:rsidR="002201E6" w:rsidRPr="00DE6A54" w:rsidRDefault="002201E6" w:rsidP="002201E6">
      <w:pPr>
        <w:pStyle w:val="NoSpacing"/>
        <w:rPr>
          <w:b/>
          <w:bCs/>
        </w:rPr>
      </w:pPr>
      <w:r w:rsidRPr="00DE6A54">
        <w:rPr>
          <w:b/>
          <w:bCs/>
        </w:rPr>
        <w:t>North Sound Behavioral Health Administrative Services Organization (</w:t>
      </w:r>
      <w:r w:rsidR="000734F7" w:rsidRPr="00DE6A54">
        <w:rPr>
          <w:b/>
          <w:bCs/>
        </w:rPr>
        <w:t xml:space="preserve">North Sound </w:t>
      </w:r>
      <w:r w:rsidRPr="00DE6A54">
        <w:rPr>
          <w:b/>
          <w:bCs/>
        </w:rPr>
        <w:t>BH-ASO)</w:t>
      </w:r>
    </w:p>
    <w:p w14:paraId="0EDA91DE" w14:textId="77777777" w:rsidR="002201E6" w:rsidRPr="00DE6A54" w:rsidRDefault="002201E6" w:rsidP="002201E6">
      <w:pPr>
        <w:pStyle w:val="NoSpacing"/>
        <w:rPr>
          <w:b/>
          <w:bCs/>
        </w:rPr>
      </w:pPr>
      <w:r w:rsidRPr="00DE6A54">
        <w:rPr>
          <w:b/>
          <w:bCs/>
        </w:rPr>
        <w:t xml:space="preserve">Attn: Angela Fraser-Powell MA, LMHC, CMHS.   </w:t>
      </w:r>
    </w:p>
    <w:p w14:paraId="5FE14066" w14:textId="4CA22E75" w:rsidR="002201E6" w:rsidRDefault="002201E6" w:rsidP="002201E6">
      <w:pPr>
        <w:pStyle w:val="NoSpacing"/>
      </w:pPr>
      <w:r>
        <w:t>Fax (360) 416-7013</w:t>
      </w:r>
      <w:r w:rsidR="000734F7">
        <w:t xml:space="preserve"> </w:t>
      </w:r>
      <w:r w:rsidR="000734F7" w:rsidRPr="00E94E4E">
        <w:rPr>
          <w:b/>
          <w:bCs/>
          <w:i/>
          <w:iCs/>
        </w:rPr>
        <w:t>Or</w:t>
      </w:r>
      <w:r w:rsidR="000734F7">
        <w:t xml:space="preserve"> Mail To:</w:t>
      </w:r>
    </w:p>
    <w:p w14:paraId="5F7083CA" w14:textId="3D83AEB7" w:rsidR="002201E6" w:rsidRDefault="000734F7" w:rsidP="002201E6">
      <w:pPr>
        <w:pStyle w:val="NoSpacing"/>
      </w:pPr>
      <w:r>
        <w:t>2021 E. College Way, Suite 101</w:t>
      </w:r>
    </w:p>
    <w:p w14:paraId="7A7CBB17" w14:textId="77777777" w:rsidR="002201E6" w:rsidRDefault="002201E6" w:rsidP="002201E6">
      <w:pPr>
        <w:pStyle w:val="NoSpacing"/>
      </w:pPr>
      <w:r>
        <w:t>Mount Vernon, WA 98273</w:t>
      </w:r>
    </w:p>
    <w:p w14:paraId="1E2251FA" w14:textId="77777777" w:rsidR="002201E6" w:rsidRPr="000734F7" w:rsidRDefault="002201E6" w:rsidP="002201E6">
      <w:pPr>
        <w:pStyle w:val="NoSpacing"/>
        <w:rPr>
          <w:sz w:val="10"/>
          <w:szCs w:val="10"/>
        </w:rPr>
      </w:pPr>
    </w:p>
    <w:p w14:paraId="09C1C685" w14:textId="7DFACE08" w:rsidR="002201E6" w:rsidRDefault="002201E6" w:rsidP="002201E6">
      <w:pPr>
        <w:pStyle w:val="NoSpacing"/>
      </w:pPr>
      <w:r>
        <w:t>Once the information is received, the ASO will work with you to set up a meeting using the contact information you provided.</w:t>
      </w:r>
    </w:p>
    <w:p w14:paraId="426EC594" w14:textId="77777777" w:rsidR="002201E6" w:rsidRPr="00DE6A54" w:rsidRDefault="002201E6" w:rsidP="00DE6A54">
      <w:pPr>
        <w:pStyle w:val="IntenseQuote"/>
        <w:rPr>
          <w:sz w:val="28"/>
          <w:szCs w:val="28"/>
        </w:rPr>
      </w:pPr>
      <w:r w:rsidRPr="00DE6A54">
        <w:rPr>
          <w:sz w:val="28"/>
          <w:szCs w:val="28"/>
        </w:rPr>
        <w:lastRenderedPageBreak/>
        <w:t>Case Consultation Request Information</w:t>
      </w:r>
    </w:p>
    <w:p w14:paraId="632A11DC" w14:textId="06E3E88D" w:rsidR="00DE6A54" w:rsidRPr="008D7A8B" w:rsidRDefault="00DE6A54" w:rsidP="002201E6">
      <w:pPr>
        <w:pStyle w:val="NoSpacing"/>
        <w:rPr>
          <w:rStyle w:val="IntenseReference"/>
        </w:rPr>
      </w:pPr>
      <w:r w:rsidRPr="008D7A8B">
        <w:rPr>
          <w:rStyle w:val="IntenseReference"/>
        </w:rPr>
        <w:t>Form Completed By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335"/>
        <w:gridCol w:w="7879"/>
      </w:tblGrid>
      <w:tr w:rsidR="00DE6A54" w14:paraId="7277ECA9" w14:textId="77777777" w:rsidTr="00DE6A54">
        <w:tc>
          <w:tcPr>
            <w:tcW w:w="2335" w:type="dxa"/>
          </w:tcPr>
          <w:p w14:paraId="47EDE9B9" w14:textId="6FB9AD16" w:rsidR="00DE6A54" w:rsidRPr="00C84B94" w:rsidRDefault="00DE6A54" w:rsidP="002201E6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Name:</w:t>
            </w:r>
          </w:p>
        </w:tc>
        <w:tc>
          <w:tcPr>
            <w:tcW w:w="7879" w:type="dxa"/>
          </w:tcPr>
          <w:p w14:paraId="0D2C2AF0" w14:textId="77777777" w:rsidR="00DE6A54" w:rsidRPr="00DE6A54" w:rsidRDefault="00DE6A54" w:rsidP="002201E6">
            <w:pPr>
              <w:pStyle w:val="NoSpacing"/>
              <w:rPr>
                <w:sz w:val="22"/>
                <w:szCs w:val="22"/>
              </w:rPr>
            </w:pPr>
          </w:p>
        </w:tc>
      </w:tr>
      <w:tr w:rsidR="00DE6A54" w14:paraId="4B8D6ABD" w14:textId="77777777" w:rsidTr="00DE6A54">
        <w:tc>
          <w:tcPr>
            <w:tcW w:w="2335" w:type="dxa"/>
          </w:tcPr>
          <w:p w14:paraId="7DBF076D" w14:textId="08A19191" w:rsidR="00DE6A54" w:rsidRPr="00C84B94" w:rsidRDefault="00DE6A54" w:rsidP="002201E6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Agency</w:t>
            </w:r>
            <w:r w:rsidR="008D7A8B" w:rsidRPr="00C84B94">
              <w:rPr>
                <w:i/>
                <w:iCs/>
                <w:sz w:val="22"/>
                <w:szCs w:val="22"/>
              </w:rPr>
              <w:t xml:space="preserve"> (if applicable)</w:t>
            </w:r>
            <w:r w:rsidRPr="00C84B94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879" w:type="dxa"/>
          </w:tcPr>
          <w:p w14:paraId="248CE081" w14:textId="77777777" w:rsidR="00DE6A54" w:rsidRPr="00DE6A54" w:rsidRDefault="00DE6A54" w:rsidP="002201E6">
            <w:pPr>
              <w:pStyle w:val="NoSpacing"/>
              <w:rPr>
                <w:sz w:val="22"/>
                <w:szCs w:val="22"/>
              </w:rPr>
            </w:pPr>
          </w:p>
        </w:tc>
      </w:tr>
      <w:tr w:rsidR="00DE6A54" w14:paraId="46B343CA" w14:textId="77777777" w:rsidTr="00DE6A54">
        <w:tc>
          <w:tcPr>
            <w:tcW w:w="2335" w:type="dxa"/>
          </w:tcPr>
          <w:p w14:paraId="0B449F24" w14:textId="041A2722" w:rsidR="00DE6A54" w:rsidRPr="00C84B94" w:rsidRDefault="00DE6A54" w:rsidP="002201E6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Date Completed:</w:t>
            </w:r>
          </w:p>
        </w:tc>
        <w:tc>
          <w:tcPr>
            <w:tcW w:w="7879" w:type="dxa"/>
          </w:tcPr>
          <w:p w14:paraId="6299F0AF" w14:textId="77777777" w:rsidR="00DE6A54" w:rsidRPr="00DE6A54" w:rsidRDefault="00DE6A54" w:rsidP="002201E6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9408AA5" w14:textId="77777777" w:rsidR="00DE6A54" w:rsidRDefault="00DE6A54" w:rsidP="002201E6">
      <w:pPr>
        <w:pStyle w:val="NoSpacing"/>
      </w:pPr>
    </w:p>
    <w:p w14:paraId="431DED5F" w14:textId="5431CB3D" w:rsidR="00E31A1E" w:rsidRPr="008D7A8B" w:rsidRDefault="00E31A1E" w:rsidP="00E31A1E">
      <w:pPr>
        <w:pStyle w:val="NoSpacing"/>
        <w:rPr>
          <w:rStyle w:val="IntenseReference"/>
        </w:rPr>
      </w:pPr>
      <w:r>
        <w:rPr>
          <w:rStyle w:val="IntenseReference"/>
        </w:rPr>
        <w:t>Demographic Information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335"/>
        <w:gridCol w:w="7879"/>
      </w:tblGrid>
      <w:tr w:rsidR="00E31A1E" w14:paraId="55518189" w14:textId="77777777" w:rsidTr="00926FC2">
        <w:tc>
          <w:tcPr>
            <w:tcW w:w="2335" w:type="dxa"/>
          </w:tcPr>
          <w:p w14:paraId="6E283591" w14:textId="15B5B9B8" w:rsidR="00E31A1E" w:rsidRPr="00C84B94" w:rsidRDefault="00E31A1E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Youth’s Name:</w:t>
            </w:r>
          </w:p>
        </w:tc>
        <w:tc>
          <w:tcPr>
            <w:tcW w:w="7879" w:type="dxa"/>
          </w:tcPr>
          <w:p w14:paraId="179BF6A3" w14:textId="77777777" w:rsidR="00E31A1E" w:rsidRPr="00E31A1E" w:rsidRDefault="00E31A1E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E31A1E" w14:paraId="60F5E4C3" w14:textId="77777777" w:rsidTr="00926FC2">
        <w:tc>
          <w:tcPr>
            <w:tcW w:w="2335" w:type="dxa"/>
          </w:tcPr>
          <w:p w14:paraId="32E3590F" w14:textId="15F78C12" w:rsidR="00E31A1E" w:rsidRPr="00C84B94" w:rsidRDefault="00E31A1E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Youth’s Preferred or Nickname:</w:t>
            </w:r>
          </w:p>
        </w:tc>
        <w:tc>
          <w:tcPr>
            <w:tcW w:w="7879" w:type="dxa"/>
          </w:tcPr>
          <w:p w14:paraId="56DC6AB1" w14:textId="77777777" w:rsidR="00E31A1E" w:rsidRPr="00E31A1E" w:rsidRDefault="00E31A1E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E31A1E" w14:paraId="5AC1BD66" w14:textId="77777777" w:rsidTr="00926FC2">
        <w:tc>
          <w:tcPr>
            <w:tcW w:w="2335" w:type="dxa"/>
          </w:tcPr>
          <w:p w14:paraId="5455EC39" w14:textId="74B2C2F0" w:rsidR="00E31A1E" w:rsidRPr="00C84B94" w:rsidRDefault="00E31A1E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Youth’s Address (incl. city, zip code)</w:t>
            </w:r>
          </w:p>
        </w:tc>
        <w:tc>
          <w:tcPr>
            <w:tcW w:w="7879" w:type="dxa"/>
          </w:tcPr>
          <w:p w14:paraId="7F54294F" w14:textId="77777777" w:rsidR="00E31A1E" w:rsidRPr="00E31A1E" w:rsidRDefault="00E31A1E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E31A1E" w14:paraId="10839DE8" w14:textId="77777777" w:rsidTr="00926FC2">
        <w:tc>
          <w:tcPr>
            <w:tcW w:w="2335" w:type="dxa"/>
          </w:tcPr>
          <w:p w14:paraId="428A176A" w14:textId="20EF50E7" w:rsidR="00E31A1E" w:rsidRPr="00C84B94" w:rsidRDefault="00E31A1E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Youth’s DOB:</w:t>
            </w:r>
          </w:p>
        </w:tc>
        <w:tc>
          <w:tcPr>
            <w:tcW w:w="7879" w:type="dxa"/>
          </w:tcPr>
          <w:p w14:paraId="46B107C3" w14:textId="77777777" w:rsidR="00E31A1E" w:rsidRPr="00E31A1E" w:rsidRDefault="00E31A1E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E31A1E" w14:paraId="3C457ADF" w14:textId="77777777" w:rsidTr="00926FC2">
        <w:tc>
          <w:tcPr>
            <w:tcW w:w="2335" w:type="dxa"/>
          </w:tcPr>
          <w:p w14:paraId="23AD2409" w14:textId="794A6E52" w:rsidR="00E31A1E" w:rsidRPr="00C84B94" w:rsidRDefault="00E31A1E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Youth’s Age:</w:t>
            </w:r>
          </w:p>
        </w:tc>
        <w:tc>
          <w:tcPr>
            <w:tcW w:w="7879" w:type="dxa"/>
          </w:tcPr>
          <w:p w14:paraId="444C4024" w14:textId="77777777" w:rsidR="00E31A1E" w:rsidRPr="00E31A1E" w:rsidRDefault="00E31A1E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E31A1E" w14:paraId="5C14AB5B" w14:textId="77777777" w:rsidTr="00926FC2">
        <w:tc>
          <w:tcPr>
            <w:tcW w:w="2335" w:type="dxa"/>
          </w:tcPr>
          <w:p w14:paraId="3C48633E" w14:textId="24D9EE9A" w:rsidR="00E31A1E" w:rsidRPr="00C84B94" w:rsidRDefault="00E31A1E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Youth’s Gender:</w:t>
            </w:r>
          </w:p>
        </w:tc>
        <w:tc>
          <w:tcPr>
            <w:tcW w:w="7879" w:type="dxa"/>
          </w:tcPr>
          <w:p w14:paraId="40140BC7" w14:textId="00F959F5" w:rsidR="00E31A1E" w:rsidRPr="00E31A1E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103145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5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1511">
              <w:rPr>
                <w:sz w:val="22"/>
                <w:szCs w:val="22"/>
              </w:rPr>
              <w:t xml:space="preserve"> Male          </w:t>
            </w:r>
            <w:sdt>
              <w:sdtPr>
                <w:id w:val="124714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5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1511">
              <w:rPr>
                <w:sz w:val="22"/>
                <w:szCs w:val="22"/>
              </w:rPr>
              <w:t xml:space="preserve"> Female          </w:t>
            </w:r>
            <w:sdt>
              <w:sdtPr>
                <w:id w:val="156374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5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1511">
              <w:rPr>
                <w:sz w:val="22"/>
                <w:szCs w:val="22"/>
              </w:rPr>
              <w:t xml:space="preserve"> Transgender</w:t>
            </w:r>
          </w:p>
        </w:tc>
      </w:tr>
    </w:tbl>
    <w:p w14:paraId="558BDC14" w14:textId="77777777" w:rsidR="00E31A1E" w:rsidRPr="00E94E4E" w:rsidRDefault="00E31A1E" w:rsidP="00E31A1E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335"/>
        <w:gridCol w:w="7879"/>
      </w:tblGrid>
      <w:tr w:rsidR="00F03622" w:rsidRPr="00DE6A54" w14:paraId="715E2BD9" w14:textId="77777777" w:rsidTr="00926FC2">
        <w:tc>
          <w:tcPr>
            <w:tcW w:w="2335" w:type="dxa"/>
          </w:tcPr>
          <w:p w14:paraId="73554E26" w14:textId="1B6EFBDE" w:rsidR="00F03622" w:rsidRPr="00C84B94" w:rsidRDefault="00F03622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Is Youth Adopted?</w:t>
            </w:r>
          </w:p>
        </w:tc>
        <w:tc>
          <w:tcPr>
            <w:tcW w:w="7879" w:type="dxa"/>
          </w:tcPr>
          <w:p w14:paraId="2AA404F0" w14:textId="26345ABB" w:rsidR="00F03622" w:rsidRPr="00DE6A54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122957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3622">
              <w:rPr>
                <w:sz w:val="22"/>
                <w:szCs w:val="22"/>
              </w:rPr>
              <w:t xml:space="preserve"> Yes         </w:t>
            </w:r>
            <w:sdt>
              <w:sdtPr>
                <w:id w:val="-196897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3622">
              <w:rPr>
                <w:sz w:val="22"/>
                <w:szCs w:val="22"/>
              </w:rPr>
              <w:t xml:space="preserve"> No                      If yes, was it a WA State Adoption?   </w:t>
            </w:r>
            <w:sdt>
              <w:sdtPr>
                <w:id w:val="9773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3622">
              <w:rPr>
                <w:sz w:val="22"/>
                <w:szCs w:val="22"/>
              </w:rPr>
              <w:t xml:space="preserve"> Yes         </w:t>
            </w:r>
            <w:sdt>
              <w:sdtPr>
                <w:id w:val="-28696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3622">
              <w:rPr>
                <w:sz w:val="22"/>
                <w:szCs w:val="22"/>
              </w:rPr>
              <w:t xml:space="preserve"> No</w:t>
            </w:r>
          </w:p>
        </w:tc>
      </w:tr>
      <w:tr w:rsidR="00F03622" w:rsidRPr="00DE6A54" w14:paraId="1793885A" w14:textId="77777777" w:rsidTr="00926FC2">
        <w:tc>
          <w:tcPr>
            <w:tcW w:w="2335" w:type="dxa"/>
          </w:tcPr>
          <w:p w14:paraId="44C51AAB" w14:textId="7E892A4D" w:rsidR="00F03622" w:rsidRPr="00C84B94" w:rsidRDefault="00BD5DD9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Does family receive adoption support?</w:t>
            </w:r>
          </w:p>
        </w:tc>
        <w:tc>
          <w:tcPr>
            <w:tcW w:w="7879" w:type="dxa"/>
          </w:tcPr>
          <w:p w14:paraId="589CEF41" w14:textId="26821C50" w:rsidR="00F03622" w:rsidRPr="00DE6A54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114154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D5DD9">
              <w:rPr>
                <w:sz w:val="22"/>
                <w:szCs w:val="22"/>
              </w:rPr>
              <w:t xml:space="preserve"> Yes       </w:t>
            </w:r>
            <w:r w:rsidR="00551ED6">
              <w:rPr>
                <w:sz w:val="22"/>
                <w:szCs w:val="22"/>
              </w:rPr>
              <w:t xml:space="preserve">  </w:t>
            </w:r>
            <w:sdt>
              <w:sdtPr>
                <w:id w:val="161278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51ED6">
              <w:rPr>
                <w:sz w:val="22"/>
                <w:szCs w:val="22"/>
              </w:rPr>
              <w:t xml:space="preserve"> No</w:t>
            </w:r>
          </w:p>
        </w:tc>
      </w:tr>
    </w:tbl>
    <w:p w14:paraId="20CF793C" w14:textId="2DFBCF24" w:rsidR="002201E6" w:rsidRPr="00E94E4E" w:rsidRDefault="002201E6" w:rsidP="002201E6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335"/>
        <w:gridCol w:w="7879"/>
      </w:tblGrid>
      <w:tr w:rsidR="00551ED6" w:rsidRPr="00DE6A54" w14:paraId="14445B64" w14:textId="77777777" w:rsidTr="00926FC2">
        <w:tc>
          <w:tcPr>
            <w:tcW w:w="2335" w:type="dxa"/>
          </w:tcPr>
          <w:p w14:paraId="5505F539" w14:textId="391C5D8E" w:rsidR="00551ED6" w:rsidRPr="00C84B94" w:rsidRDefault="00551ED6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Parent/Legal Guardian Name:</w:t>
            </w:r>
          </w:p>
        </w:tc>
        <w:tc>
          <w:tcPr>
            <w:tcW w:w="7879" w:type="dxa"/>
          </w:tcPr>
          <w:p w14:paraId="609D7953" w14:textId="77777777" w:rsidR="00551ED6" w:rsidRPr="00DE6A54" w:rsidRDefault="00551ED6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551ED6" w:rsidRPr="00DE6A54" w14:paraId="420DA369" w14:textId="77777777" w:rsidTr="00926FC2">
        <w:tc>
          <w:tcPr>
            <w:tcW w:w="2335" w:type="dxa"/>
          </w:tcPr>
          <w:p w14:paraId="1D72D6EF" w14:textId="2BF3ACA9" w:rsidR="00551ED6" w:rsidRPr="00C84B94" w:rsidRDefault="00551ED6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Contact Number:</w:t>
            </w:r>
          </w:p>
        </w:tc>
        <w:tc>
          <w:tcPr>
            <w:tcW w:w="7879" w:type="dxa"/>
          </w:tcPr>
          <w:p w14:paraId="59AC4CDD" w14:textId="77777777" w:rsidR="00551ED6" w:rsidRPr="00DE6A54" w:rsidRDefault="00551ED6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551ED6" w:rsidRPr="00DE6A54" w14:paraId="735A0996" w14:textId="77777777" w:rsidTr="00926FC2">
        <w:tc>
          <w:tcPr>
            <w:tcW w:w="2335" w:type="dxa"/>
          </w:tcPr>
          <w:p w14:paraId="2042C6EB" w14:textId="0E3DA7B7" w:rsidR="00551ED6" w:rsidRPr="00C84B94" w:rsidRDefault="00551ED6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Address:</w:t>
            </w:r>
          </w:p>
        </w:tc>
        <w:tc>
          <w:tcPr>
            <w:tcW w:w="7879" w:type="dxa"/>
          </w:tcPr>
          <w:p w14:paraId="3CD5DBB2" w14:textId="77777777" w:rsidR="00551ED6" w:rsidRPr="00DE6A54" w:rsidRDefault="00551ED6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3046585E" w14:textId="15B8E225" w:rsidR="00E31A1E" w:rsidRPr="00E94E4E" w:rsidRDefault="00E31A1E" w:rsidP="002201E6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335"/>
        <w:gridCol w:w="7879"/>
      </w:tblGrid>
      <w:tr w:rsidR="009B22E1" w:rsidRPr="00DE6A54" w14:paraId="179FEA4A" w14:textId="77777777" w:rsidTr="00926FC2">
        <w:tc>
          <w:tcPr>
            <w:tcW w:w="2335" w:type="dxa"/>
          </w:tcPr>
          <w:p w14:paraId="1DBADCC1" w14:textId="77777777" w:rsidR="009B22E1" w:rsidRPr="00C84B94" w:rsidRDefault="009B22E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Parent/Legal Guardian Name:</w:t>
            </w:r>
          </w:p>
        </w:tc>
        <w:tc>
          <w:tcPr>
            <w:tcW w:w="7879" w:type="dxa"/>
          </w:tcPr>
          <w:p w14:paraId="24B38FC9" w14:textId="77777777" w:rsidR="009B22E1" w:rsidRPr="00DE6A54" w:rsidRDefault="009B22E1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9B22E1" w:rsidRPr="00DE6A54" w14:paraId="2DA222A4" w14:textId="77777777" w:rsidTr="00926FC2">
        <w:tc>
          <w:tcPr>
            <w:tcW w:w="2335" w:type="dxa"/>
          </w:tcPr>
          <w:p w14:paraId="6CEBCB4F" w14:textId="77777777" w:rsidR="009B22E1" w:rsidRPr="00C84B94" w:rsidRDefault="009B22E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Contact Number:</w:t>
            </w:r>
          </w:p>
        </w:tc>
        <w:tc>
          <w:tcPr>
            <w:tcW w:w="7879" w:type="dxa"/>
          </w:tcPr>
          <w:p w14:paraId="2CE378E8" w14:textId="77777777" w:rsidR="009B22E1" w:rsidRPr="00DE6A54" w:rsidRDefault="009B22E1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9B22E1" w:rsidRPr="00DE6A54" w14:paraId="2AAC0D7D" w14:textId="77777777" w:rsidTr="00926FC2">
        <w:tc>
          <w:tcPr>
            <w:tcW w:w="2335" w:type="dxa"/>
          </w:tcPr>
          <w:p w14:paraId="4017B68F" w14:textId="77777777" w:rsidR="009B22E1" w:rsidRPr="00C84B94" w:rsidRDefault="009B22E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Address:</w:t>
            </w:r>
          </w:p>
        </w:tc>
        <w:tc>
          <w:tcPr>
            <w:tcW w:w="7879" w:type="dxa"/>
          </w:tcPr>
          <w:p w14:paraId="68C362A4" w14:textId="77777777" w:rsidR="009B22E1" w:rsidRPr="00DE6A54" w:rsidRDefault="009B22E1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79FDA643" w14:textId="77777777" w:rsidR="002201E6" w:rsidRPr="00E94E4E" w:rsidRDefault="002201E6" w:rsidP="002201E6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335"/>
        <w:gridCol w:w="7879"/>
      </w:tblGrid>
      <w:tr w:rsidR="009B22E1" w:rsidRPr="00DE6A54" w14:paraId="3DAB591D" w14:textId="77777777" w:rsidTr="00926FC2">
        <w:tc>
          <w:tcPr>
            <w:tcW w:w="2335" w:type="dxa"/>
          </w:tcPr>
          <w:p w14:paraId="258E3B12" w14:textId="2325036A" w:rsidR="009B22E1" w:rsidRPr="00C84B94" w:rsidRDefault="009B22E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Youth’s Medical Insurance Carrier:</w:t>
            </w:r>
          </w:p>
        </w:tc>
        <w:tc>
          <w:tcPr>
            <w:tcW w:w="7879" w:type="dxa"/>
          </w:tcPr>
          <w:p w14:paraId="5C7CE007" w14:textId="77777777" w:rsidR="009B22E1" w:rsidRPr="00DE6A54" w:rsidRDefault="009B22E1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9B22E1" w:rsidRPr="00DE6A54" w14:paraId="2CCE7E48" w14:textId="77777777" w:rsidTr="00926FC2">
        <w:tc>
          <w:tcPr>
            <w:tcW w:w="2335" w:type="dxa"/>
          </w:tcPr>
          <w:p w14:paraId="71868EF0" w14:textId="4588A5BF" w:rsidR="009B22E1" w:rsidRPr="00C84B94" w:rsidRDefault="009B22E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Does Youth have SSI?</w:t>
            </w:r>
          </w:p>
        </w:tc>
        <w:tc>
          <w:tcPr>
            <w:tcW w:w="7879" w:type="dxa"/>
          </w:tcPr>
          <w:p w14:paraId="5226927C" w14:textId="2C343EDC" w:rsidR="009B22E1" w:rsidRPr="00DE6A54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182253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2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22E1">
              <w:rPr>
                <w:sz w:val="22"/>
                <w:szCs w:val="22"/>
              </w:rPr>
              <w:t xml:space="preserve"> Yes         </w:t>
            </w:r>
            <w:sdt>
              <w:sdtPr>
                <w:id w:val="-93529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2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22E1">
              <w:rPr>
                <w:sz w:val="22"/>
                <w:szCs w:val="22"/>
              </w:rPr>
              <w:t xml:space="preserve"> No</w:t>
            </w:r>
          </w:p>
        </w:tc>
      </w:tr>
      <w:tr w:rsidR="009B22E1" w:rsidRPr="00DE6A54" w14:paraId="39367EA2" w14:textId="77777777" w:rsidTr="00926FC2">
        <w:tc>
          <w:tcPr>
            <w:tcW w:w="2335" w:type="dxa"/>
          </w:tcPr>
          <w:p w14:paraId="08CF64D4" w14:textId="347782AE" w:rsidR="009B22E1" w:rsidRPr="00C84B94" w:rsidRDefault="009B22E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If no, has SSI been applied for?</w:t>
            </w:r>
          </w:p>
        </w:tc>
        <w:tc>
          <w:tcPr>
            <w:tcW w:w="7879" w:type="dxa"/>
          </w:tcPr>
          <w:p w14:paraId="175BD63C" w14:textId="6884D142" w:rsidR="009B22E1" w:rsidRPr="00DE6A54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-80993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2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22E1">
              <w:rPr>
                <w:sz w:val="22"/>
                <w:szCs w:val="22"/>
              </w:rPr>
              <w:t xml:space="preserve"> Yes         </w:t>
            </w:r>
            <w:sdt>
              <w:sdtPr>
                <w:id w:val="152012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2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22E1">
              <w:rPr>
                <w:sz w:val="22"/>
                <w:szCs w:val="22"/>
              </w:rPr>
              <w:t xml:space="preserve"> No</w:t>
            </w:r>
          </w:p>
        </w:tc>
      </w:tr>
      <w:tr w:rsidR="001F0CD4" w:rsidRPr="00DE6A54" w14:paraId="5A1D3759" w14:textId="77777777" w:rsidTr="00926FC2">
        <w:tc>
          <w:tcPr>
            <w:tcW w:w="2335" w:type="dxa"/>
          </w:tcPr>
          <w:p w14:paraId="10AC78B6" w14:textId="2869DF8F" w:rsidR="001F0CD4" w:rsidRPr="00C84B94" w:rsidRDefault="001F0CD4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If SSI for the youth was applied for and denied, did you file an appeal?</w:t>
            </w:r>
          </w:p>
        </w:tc>
        <w:tc>
          <w:tcPr>
            <w:tcW w:w="7879" w:type="dxa"/>
          </w:tcPr>
          <w:p w14:paraId="439F877A" w14:textId="5A432DDA" w:rsidR="001F0CD4" w:rsidRPr="001F0CD4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-141184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C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CD4">
              <w:rPr>
                <w:sz w:val="22"/>
                <w:szCs w:val="22"/>
              </w:rPr>
              <w:t xml:space="preserve"> Yes         </w:t>
            </w:r>
            <w:sdt>
              <w:sdtPr>
                <w:id w:val="15441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C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CD4">
              <w:rPr>
                <w:sz w:val="22"/>
                <w:szCs w:val="22"/>
              </w:rPr>
              <w:t xml:space="preserve"> No</w:t>
            </w:r>
          </w:p>
        </w:tc>
      </w:tr>
    </w:tbl>
    <w:p w14:paraId="3F2B4FB3" w14:textId="77777777" w:rsidR="002201E6" w:rsidRDefault="002201E6" w:rsidP="002201E6">
      <w:pPr>
        <w:pStyle w:val="NoSpacing"/>
      </w:pPr>
    </w:p>
    <w:p w14:paraId="0D00A1EB" w14:textId="0F80F3D4" w:rsidR="004456AD" w:rsidRPr="008D7A8B" w:rsidRDefault="004456AD" w:rsidP="004456AD">
      <w:pPr>
        <w:pStyle w:val="NoSpacing"/>
        <w:rPr>
          <w:rStyle w:val="IntenseReference"/>
        </w:rPr>
      </w:pPr>
      <w:r>
        <w:rPr>
          <w:rStyle w:val="IntenseReference"/>
        </w:rPr>
        <w:lastRenderedPageBreak/>
        <w:t>Case Information</w:t>
      </w:r>
    </w:p>
    <w:p w14:paraId="3C05FF31" w14:textId="77777777" w:rsidR="002201E6" w:rsidRDefault="002201E6" w:rsidP="002201E6">
      <w:pPr>
        <w:pStyle w:val="NoSpacing"/>
      </w:pPr>
    </w:p>
    <w:p w14:paraId="4D1BE0C7" w14:textId="77777777" w:rsidR="002201E6" w:rsidRPr="00A84079" w:rsidRDefault="002201E6" w:rsidP="002201E6">
      <w:pPr>
        <w:pStyle w:val="NoSpacing"/>
        <w:rPr>
          <w:i/>
          <w:iCs/>
        </w:rPr>
      </w:pPr>
      <w:r w:rsidRPr="00A84079">
        <w:rPr>
          <w:i/>
          <w:iCs/>
        </w:rPr>
        <w:t>Please describe the family constellation (include ages of youth living in the home, non-blood relations,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456AD" w14:paraId="26751196" w14:textId="77777777" w:rsidTr="004456AD">
        <w:tc>
          <w:tcPr>
            <w:tcW w:w="10214" w:type="dxa"/>
          </w:tcPr>
          <w:p w14:paraId="03968ECA" w14:textId="77777777" w:rsidR="004456AD" w:rsidRPr="004456AD" w:rsidRDefault="004456AD" w:rsidP="002201E6">
            <w:pPr>
              <w:pStyle w:val="NoSpacing"/>
              <w:rPr>
                <w:sz w:val="22"/>
                <w:szCs w:val="22"/>
              </w:rPr>
            </w:pPr>
          </w:p>
          <w:p w14:paraId="42C83510" w14:textId="77777777" w:rsidR="004456AD" w:rsidRPr="004456AD" w:rsidRDefault="004456AD" w:rsidP="002201E6">
            <w:pPr>
              <w:pStyle w:val="NoSpacing"/>
              <w:rPr>
                <w:sz w:val="22"/>
                <w:szCs w:val="22"/>
              </w:rPr>
            </w:pPr>
          </w:p>
          <w:p w14:paraId="7B53E43C" w14:textId="77777777" w:rsidR="004456AD" w:rsidRPr="004456AD" w:rsidRDefault="004456AD" w:rsidP="002201E6">
            <w:pPr>
              <w:pStyle w:val="NoSpacing"/>
              <w:rPr>
                <w:sz w:val="22"/>
                <w:szCs w:val="22"/>
              </w:rPr>
            </w:pPr>
          </w:p>
          <w:p w14:paraId="15326449" w14:textId="77777777" w:rsidR="004456AD" w:rsidRPr="004456AD" w:rsidRDefault="004456AD" w:rsidP="002201E6">
            <w:pPr>
              <w:pStyle w:val="NoSpacing"/>
              <w:rPr>
                <w:sz w:val="22"/>
                <w:szCs w:val="22"/>
              </w:rPr>
            </w:pPr>
          </w:p>
          <w:p w14:paraId="587F4B35" w14:textId="5C67CD0D" w:rsidR="004456AD" w:rsidRPr="004456AD" w:rsidRDefault="004456AD" w:rsidP="002201E6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407AF96C" w14:textId="77777777" w:rsidR="004456AD" w:rsidRDefault="004456AD" w:rsidP="002201E6">
      <w:pPr>
        <w:pStyle w:val="NoSpacing"/>
      </w:pPr>
    </w:p>
    <w:p w14:paraId="1F4F43A7" w14:textId="77777777" w:rsidR="002201E6" w:rsidRPr="00A84079" w:rsidRDefault="002201E6" w:rsidP="002201E6">
      <w:pPr>
        <w:pStyle w:val="NoSpacing"/>
        <w:rPr>
          <w:i/>
          <w:iCs/>
        </w:rPr>
      </w:pPr>
      <w:r w:rsidRPr="00A84079">
        <w:rPr>
          <w:i/>
          <w:iCs/>
        </w:rPr>
        <w:t>What is the youth, family and community team’s expectations / hopes of the North Sound Case Consultation Committee meeting?  (be specific)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84079" w14:paraId="6EE50CF0" w14:textId="77777777" w:rsidTr="00926FC2">
        <w:tc>
          <w:tcPr>
            <w:tcW w:w="10214" w:type="dxa"/>
          </w:tcPr>
          <w:p w14:paraId="56062F72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46571908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166821F9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33EC0DAC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01D54C84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0D6158E6" w14:textId="77777777" w:rsidR="00A84079" w:rsidRDefault="00A84079" w:rsidP="002201E6">
      <w:pPr>
        <w:pStyle w:val="NoSpacing"/>
      </w:pPr>
    </w:p>
    <w:p w14:paraId="5CA5A548" w14:textId="77777777" w:rsidR="002201E6" w:rsidRPr="00A84079" w:rsidRDefault="002201E6" w:rsidP="002201E6">
      <w:pPr>
        <w:pStyle w:val="NoSpacing"/>
        <w:rPr>
          <w:i/>
          <w:iCs/>
        </w:rPr>
      </w:pPr>
      <w:r w:rsidRPr="00A84079">
        <w:rPr>
          <w:i/>
          <w:iCs/>
        </w:rPr>
        <w:t>Please describe the challenges the youth, family and community team are currently experiencing that have led to the referral?  (be specific)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84079" w14:paraId="086BF975" w14:textId="77777777" w:rsidTr="00926FC2">
        <w:tc>
          <w:tcPr>
            <w:tcW w:w="10214" w:type="dxa"/>
          </w:tcPr>
          <w:p w14:paraId="5C9056A0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28581C88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574B502B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7F4F5563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218BBA04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1BC34AD1" w14:textId="77777777" w:rsidR="002201E6" w:rsidRDefault="002201E6" w:rsidP="002201E6">
      <w:pPr>
        <w:pStyle w:val="NoSpacing"/>
      </w:pPr>
    </w:p>
    <w:p w14:paraId="2E19EDC6" w14:textId="77777777" w:rsidR="002201E6" w:rsidRPr="00A84079" w:rsidRDefault="002201E6" w:rsidP="002201E6">
      <w:pPr>
        <w:pStyle w:val="NoSpacing"/>
        <w:rPr>
          <w:i/>
          <w:iCs/>
        </w:rPr>
      </w:pPr>
      <w:r w:rsidRPr="00A84079">
        <w:rPr>
          <w:i/>
          <w:iCs/>
        </w:rPr>
        <w:t>Please describe the strengths and resources of the youth and family? (be specific)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84079" w14:paraId="354207C9" w14:textId="77777777" w:rsidTr="00926FC2">
        <w:tc>
          <w:tcPr>
            <w:tcW w:w="10214" w:type="dxa"/>
          </w:tcPr>
          <w:p w14:paraId="0D0CB90A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3C236E07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3640E1A1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721CA438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4FD4E42A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1FB2D9D9" w14:textId="77777777" w:rsidR="002201E6" w:rsidRDefault="002201E6" w:rsidP="002201E6">
      <w:pPr>
        <w:pStyle w:val="NoSpacing"/>
      </w:pPr>
    </w:p>
    <w:p w14:paraId="2B5C2D3B" w14:textId="77777777" w:rsidR="002201E6" w:rsidRPr="002B5D83" w:rsidRDefault="002201E6" w:rsidP="002201E6">
      <w:pPr>
        <w:pStyle w:val="NoSpacing"/>
        <w:rPr>
          <w:i/>
          <w:iCs/>
        </w:rPr>
      </w:pPr>
      <w:r w:rsidRPr="002B5D83">
        <w:rPr>
          <w:i/>
          <w:iCs/>
        </w:rPr>
        <w:t>What are the specific questions the youth, family and the community team would like to ask the North Sound Case Consultation Committee?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84079" w14:paraId="07FF2247" w14:textId="77777777" w:rsidTr="00926FC2">
        <w:tc>
          <w:tcPr>
            <w:tcW w:w="10214" w:type="dxa"/>
          </w:tcPr>
          <w:p w14:paraId="2018A913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6D1B08D4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412E9F6E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34A726E3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0B8BA9D6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510B8853" w14:textId="77777777" w:rsidR="002201E6" w:rsidRDefault="002201E6" w:rsidP="002201E6">
      <w:pPr>
        <w:pStyle w:val="NoSpacing"/>
      </w:pPr>
    </w:p>
    <w:p w14:paraId="4279AC86" w14:textId="77777777" w:rsidR="002201E6" w:rsidRPr="002B5D83" w:rsidRDefault="002201E6" w:rsidP="002201E6">
      <w:pPr>
        <w:pStyle w:val="NoSpacing"/>
        <w:rPr>
          <w:i/>
          <w:iCs/>
        </w:rPr>
      </w:pPr>
      <w:r w:rsidRPr="002B5D83">
        <w:rPr>
          <w:i/>
          <w:iCs/>
        </w:rPr>
        <w:t>What other pertinent information does the North Sound Consultation Committee need to know about this referral?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84079" w14:paraId="4600F28E" w14:textId="77777777" w:rsidTr="00926FC2">
        <w:tc>
          <w:tcPr>
            <w:tcW w:w="10214" w:type="dxa"/>
          </w:tcPr>
          <w:p w14:paraId="6DF8326E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65B39933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36092174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17553683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  <w:p w14:paraId="3B18EB20" w14:textId="77777777" w:rsidR="00A84079" w:rsidRPr="004456AD" w:rsidRDefault="00A84079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D6619D0" w14:textId="77777777" w:rsidR="00A84079" w:rsidRDefault="00A84079" w:rsidP="00A84079">
      <w:pPr>
        <w:pStyle w:val="NoSpacing"/>
      </w:pPr>
    </w:p>
    <w:p w14:paraId="3037A149" w14:textId="47D78A3B" w:rsidR="002201E6" w:rsidRDefault="002201E6" w:rsidP="002201E6">
      <w:pPr>
        <w:pStyle w:val="NoSpacing"/>
      </w:pPr>
    </w:p>
    <w:p w14:paraId="32DEDE97" w14:textId="77777777" w:rsidR="000C7ED7" w:rsidRDefault="000C7ED7" w:rsidP="002201E6">
      <w:pPr>
        <w:pStyle w:val="NoSpacing"/>
      </w:pPr>
    </w:p>
    <w:p w14:paraId="613346C2" w14:textId="77777777" w:rsidR="002201E6" w:rsidRDefault="002201E6" w:rsidP="002201E6">
      <w:pPr>
        <w:pStyle w:val="NoSpacing"/>
      </w:pPr>
    </w:p>
    <w:p w14:paraId="072E6722" w14:textId="77777777" w:rsidR="002201E6" w:rsidRPr="00D465AC" w:rsidRDefault="002201E6" w:rsidP="002201E6">
      <w:pPr>
        <w:pStyle w:val="NoSpacing"/>
        <w:rPr>
          <w:rStyle w:val="IntenseReference"/>
        </w:rPr>
      </w:pPr>
      <w:r w:rsidRPr="00D465AC">
        <w:rPr>
          <w:rStyle w:val="IntenseReference"/>
        </w:rPr>
        <w:lastRenderedPageBreak/>
        <w:t>NATURAL SUPPORTS</w:t>
      </w:r>
    </w:p>
    <w:p w14:paraId="1A3730FC" w14:textId="77777777" w:rsidR="002201E6" w:rsidRDefault="002201E6" w:rsidP="002201E6">
      <w:pPr>
        <w:pStyle w:val="NoSpacing"/>
      </w:pPr>
    </w:p>
    <w:p w14:paraId="612C6DD2" w14:textId="444D0996" w:rsidR="00D23345" w:rsidRPr="00C84B94" w:rsidRDefault="002201E6" w:rsidP="00DF6033">
      <w:pPr>
        <w:pStyle w:val="NoSpacing"/>
        <w:rPr>
          <w:i/>
          <w:iCs/>
        </w:rPr>
      </w:pPr>
      <w:r w:rsidRPr="00C84B94">
        <w:rPr>
          <w:i/>
          <w:iCs/>
        </w:rPr>
        <w:t>Please list all persons (family, friends, church, etc.) who provide natural support to the youth and family.</w:t>
      </w:r>
    </w:p>
    <w:tbl>
      <w:tblPr>
        <w:tblStyle w:val="TableGrid"/>
        <w:tblW w:w="0" w:type="auto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335"/>
        <w:gridCol w:w="7879"/>
      </w:tblGrid>
      <w:tr w:rsidR="00EB5802" w:rsidRPr="00E31A1E" w14:paraId="6EE882B6" w14:textId="77777777" w:rsidTr="00EB5802">
        <w:tc>
          <w:tcPr>
            <w:tcW w:w="2335" w:type="dxa"/>
          </w:tcPr>
          <w:p w14:paraId="33E7EF7D" w14:textId="2FA54AF5" w:rsidR="00DF6033" w:rsidRPr="00C84B94" w:rsidRDefault="00DF6033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Name and Role:</w:t>
            </w:r>
          </w:p>
        </w:tc>
        <w:tc>
          <w:tcPr>
            <w:tcW w:w="7879" w:type="dxa"/>
          </w:tcPr>
          <w:p w14:paraId="63DB4B66" w14:textId="77777777" w:rsidR="00DF6033" w:rsidRPr="00283CF7" w:rsidRDefault="00DF6033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EB5802" w:rsidRPr="00E31A1E" w14:paraId="1D8245E3" w14:textId="77777777" w:rsidTr="00EB5802">
        <w:tc>
          <w:tcPr>
            <w:tcW w:w="2335" w:type="dxa"/>
          </w:tcPr>
          <w:p w14:paraId="68EB6737" w14:textId="741B16EC" w:rsidR="00DF6033" w:rsidRPr="00C84B94" w:rsidRDefault="00DF6033" w:rsidP="00DF6033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Name and Role:</w:t>
            </w:r>
          </w:p>
        </w:tc>
        <w:tc>
          <w:tcPr>
            <w:tcW w:w="7879" w:type="dxa"/>
          </w:tcPr>
          <w:p w14:paraId="29E3A6C9" w14:textId="77777777" w:rsidR="00DF6033" w:rsidRPr="00283CF7" w:rsidRDefault="00DF6033" w:rsidP="00DF6033">
            <w:pPr>
              <w:pStyle w:val="NoSpacing"/>
              <w:rPr>
                <w:sz w:val="22"/>
                <w:szCs w:val="22"/>
              </w:rPr>
            </w:pPr>
          </w:p>
        </w:tc>
      </w:tr>
      <w:tr w:rsidR="00EB5802" w:rsidRPr="00E31A1E" w14:paraId="3D886B43" w14:textId="77777777" w:rsidTr="00EB5802">
        <w:tc>
          <w:tcPr>
            <w:tcW w:w="2335" w:type="dxa"/>
          </w:tcPr>
          <w:p w14:paraId="29BFD947" w14:textId="3B85FE59" w:rsidR="00DF6033" w:rsidRPr="00C84B94" w:rsidRDefault="00DF6033" w:rsidP="00DF6033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Name and Role:</w:t>
            </w:r>
          </w:p>
        </w:tc>
        <w:tc>
          <w:tcPr>
            <w:tcW w:w="7879" w:type="dxa"/>
          </w:tcPr>
          <w:p w14:paraId="3FFF3B08" w14:textId="77777777" w:rsidR="00DF6033" w:rsidRPr="00283CF7" w:rsidRDefault="00DF6033" w:rsidP="00DF6033">
            <w:pPr>
              <w:pStyle w:val="NoSpacing"/>
              <w:rPr>
                <w:sz w:val="22"/>
                <w:szCs w:val="22"/>
              </w:rPr>
            </w:pPr>
          </w:p>
        </w:tc>
      </w:tr>
      <w:tr w:rsidR="00EB5802" w:rsidRPr="00E31A1E" w14:paraId="475CF1B9" w14:textId="77777777" w:rsidTr="00EB5802">
        <w:tc>
          <w:tcPr>
            <w:tcW w:w="2335" w:type="dxa"/>
          </w:tcPr>
          <w:p w14:paraId="3587BC83" w14:textId="7F3B0121" w:rsidR="00DF6033" w:rsidRPr="00C84B94" w:rsidRDefault="00DF6033" w:rsidP="00DF6033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Name and Role:</w:t>
            </w:r>
          </w:p>
        </w:tc>
        <w:tc>
          <w:tcPr>
            <w:tcW w:w="7879" w:type="dxa"/>
          </w:tcPr>
          <w:p w14:paraId="3357B8E5" w14:textId="77777777" w:rsidR="00DF6033" w:rsidRPr="00283CF7" w:rsidRDefault="00DF6033" w:rsidP="00DF6033">
            <w:pPr>
              <w:pStyle w:val="NoSpacing"/>
              <w:rPr>
                <w:sz w:val="22"/>
                <w:szCs w:val="22"/>
              </w:rPr>
            </w:pPr>
          </w:p>
        </w:tc>
      </w:tr>
      <w:tr w:rsidR="00EB5802" w:rsidRPr="00E31A1E" w14:paraId="4B182BEB" w14:textId="77777777" w:rsidTr="00EB5802">
        <w:tc>
          <w:tcPr>
            <w:tcW w:w="2335" w:type="dxa"/>
          </w:tcPr>
          <w:p w14:paraId="53B21974" w14:textId="4F733284" w:rsidR="00DF6033" w:rsidRPr="00C84B94" w:rsidRDefault="00DF6033" w:rsidP="00DF6033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Name and Role:</w:t>
            </w:r>
          </w:p>
        </w:tc>
        <w:tc>
          <w:tcPr>
            <w:tcW w:w="7879" w:type="dxa"/>
          </w:tcPr>
          <w:p w14:paraId="72874969" w14:textId="77777777" w:rsidR="00DF6033" w:rsidRPr="00283CF7" w:rsidRDefault="00DF6033" w:rsidP="00DF6033">
            <w:pPr>
              <w:pStyle w:val="NoSpacing"/>
              <w:rPr>
                <w:sz w:val="22"/>
                <w:szCs w:val="22"/>
              </w:rPr>
            </w:pPr>
          </w:p>
        </w:tc>
      </w:tr>
      <w:tr w:rsidR="00EB5802" w:rsidRPr="00E31A1E" w14:paraId="6F345FEC" w14:textId="77777777" w:rsidTr="00EB5802">
        <w:tc>
          <w:tcPr>
            <w:tcW w:w="2335" w:type="dxa"/>
          </w:tcPr>
          <w:p w14:paraId="33C9741E" w14:textId="17EFC1A1" w:rsidR="00DF6033" w:rsidRPr="00C84B94" w:rsidRDefault="00DF6033" w:rsidP="00DF6033">
            <w:pPr>
              <w:pStyle w:val="NoSpacing"/>
              <w:rPr>
                <w:i/>
                <w:iCs/>
              </w:rPr>
            </w:pPr>
            <w:r w:rsidRPr="00C84B94">
              <w:rPr>
                <w:i/>
                <w:iCs/>
                <w:sz w:val="22"/>
                <w:szCs w:val="22"/>
              </w:rPr>
              <w:t>Name and Role:</w:t>
            </w:r>
          </w:p>
        </w:tc>
        <w:tc>
          <w:tcPr>
            <w:tcW w:w="7879" w:type="dxa"/>
          </w:tcPr>
          <w:p w14:paraId="5278612A" w14:textId="77777777" w:rsidR="00DF6033" w:rsidRPr="00283CF7" w:rsidRDefault="00DF6033" w:rsidP="00DF6033">
            <w:pPr>
              <w:pStyle w:val="NoSpacing"/>
              <w:rPr>
                <w:sz w:val="22"/>
                <w:szCs w:val="22"/>
              </w:rPr>
            </w:pPr>
          </w:p>
        </w:tc>
      </w:tr>
      <w:tr w:rsidR="00EB5802" w:rsidRPr="00E31A1E" w14:paraId="15CF7815" w14:textId="77777777" w:rsidTr="00EB5802">
        <w:tc>
          <w:tcPr>
            <w:tcW w:w="2335" w:type="dxa"/>
          </w:tcPr>
          <w:p w14:paraId="4750CE81" w14:textId="63E3F815" w:rsidR="00DF6033" w:rsidRPr="00C84B94" w:rsidRDefault="00DF6033" w:rsidP="00DF6033">
            <w:pPr>
              <w:pStyle w:val="NoSpacing"/>
              <w:rPr>
                <w:i/>
                <w:iCs/>
              </w:rPr>
            </w:pPr>
            <w:r w:rsidRPr="00C84B94">
              <w:rPr>
                <w:i/>
                <w:iCs/>
                <w:sz w:val="22"/>
                <w:szCs w:val="22"/>
              </w:rPr>
              <w:t>Name and Role:</w:t>
            </w:r>
          </w:p>
        </w:tc>
        <w:tc>
          <w:tcPr>
            <w:tcW w:w="7879" w:type="dxa"/>
          </w:tcPr>
          <w:p w14:paraId="020F08C1" w14:textId="77777777" w:rsidR="00DF6033" w:rsidRPr="00283CF7" w:rsidRDefault="00DF6033" w:rsidP="00DF6033">
            <w:pPr>
              <w:pStyle w:val="NoSpacing"/>
              <w:rPr>
                <w:sz w:val="22"/>
                <w:szCs w:val="22"/>
              </w:rPr>
            </w:pPr>
          </w:p>
        </w:tc>
      </w:tr>
      <w:tr w:rsidR="00EB5802" w:rsidRPr="00E31A1E" w14:paraId="135B77E0" w14:textId="77777777" w:rsidTr="00EB5802">
        <w:tc>
          <w:tcPr>
            <w:tcW w:w="2335" w:type="dxa"/>
          </w:tcPr>
          <w:p w14:paraId="533E784D" w14:textId="3BB1191E" w:rsidR="00DF6033" w:rsidRPr="00C84B94" w:rsidRDefault="00DF6033" w:rsidP="00DF6033">
            <w:pPr>
              <w:pStyle w:val="NoSpacing"/>
              <w:rPr>
                <w:i/>
                <w:iCs/>
              </w:rPr>
            </w:pPr>
            <w:r w:rsidRPr="00C84B94">
              <w:rPr>
                <w:i/>
                <w:iCs/>
                <w:sz w:val="22"/>
                <w:szCs w:val="22"/>
              </w:rPr>
              <w:t>Name and Role:</w:t>
            </w:r>
          </w:p>
        </w:tc>
        <w:tc>
          <w:tcPr>
            <w:tcW w:w="7879" w:type="dxa"/>
          </w:tcPr>
          <w:p w14:paraId="1E99F512" w14:textId="77777777" w:rsidR="00DF6033" w:rsidRPr="00283CF7" w:rsidRDefault="00DF6033" w:rsidP="00DF6033">
            <w:pPr>
              <w:pStyle w:val="NoSpacing"/>
              <w:rPr>
                <w:sz w:val="22"/>
                <w:szCs w:val="22"/>
              </w:rPr>
            </w:pPr>
          </w:p>
        </w:tc>
      </w:tr>
      <w:tr w:rsidR="00EB5802" w:rsidRPr="00E31A1E" w14:paraId="1DCFDC4E" w14:textId="77777777" w:rsidTr="00EB5802">
        <w:tc>
          <w:tcPr>
            <w:tcW w:w="2335" w:type="dxa"/>
          </w:tcPr>
          <w:p w14:paraId="37129907" w14:textId="141D656C" w:rsidR="00DF6033" w:rsidRPr="00C84B94" w:rsidRDefault="00DF6033" w:rsidP="00DF6033">
            <w:pPr>
              <w:pStyle w:val="NoSpacing"/>
              <w:rPr>
                <w:i/>
                <w:iCs/>
              </w:rPr>
            </w:pPr>
            <w:r w:rsidRPr="00C84B94">
              <w:rPr>
                <w:i/>
                <w:iCs/>
                <w:sz w:val="22"/>
                <w:szCs w:val="22"/>
              </w:rPr>
              <w:t>Name and Role:</w:t>
            </w:r>
          </w:p>
        </w:tc>
        <w:tc>
          <w:tcPr>
            <w:tcW w:w="7879" w:type="dxa"/>
          </w:tcPr>
          <w:p w14:paraId="5F857469" w14:textId="77777777" w:rsidR="00DF6033" w:rsidRPr="00283CF7" w:rsidRDefault="00DF6033" w:rsidP="00DF6033">
            <w:pPr>
              <w:pStyle w:val="NoSpacing"/>
              <w:rPr>
                <w:sz w:val="22"/>
                <w:szCs w:val="22"/>
              </w:rPr>
            </w:pPr>
          </w:p>
        </w:tc>
      </w:tr>
      <w:tr w:rsidR="00EB5802" w:rsidRPr="00E31A1E" w14:paraId="1EFA6E93" w14:textId="77777777" w:rsidTr="00EB5802">
        <w:tc>
          <w:tcPr>
            <w:tcW w:w="2335" w:type="dxa"/>
          </w:tcPr>
          <w:p w14:paraId="2D6E40DD" w14:textId="7BD52FC0" w:rsidR="00D23345" w:rsidRPr="00C84B94" w:rsidRDefault="00D23345" w:rsidP="00D23345">
            <w:pPr>
              <w:pStyle w:val="NoSpacing"/>
              <w:rPr>
                <w:i/>
                <w:iCs/>
              </w:rPr>
            </w:pPr>
            <w:r w:rsidRPr="00C84B94">
              <w:rPr>
                <w:i/>
                <w:iCs/>
                <w:sz w:val="22"/>
                <w:szCs w:val="22"/>
              </w:rPr>
              <w:t>Name and Role:</w:t>
            </w:r>
          </w:p>
        </w:tc>
        <w:tc>
          <w:tcPr>
            <w:tcW w:w="7879" w:type="dxa"/>
          </w:tcPr>
          <w:p w14:paraId="79BB3C04" w14:textId="77777777" w:rsidR="00D23345" w:rsidRPr="00283CF7" w:rsidRDefault="00D23345" w:rsidP="00D23345">
            <w:pPr>
              <w:pStyle w:val="NoSpacing"/>
              <w:rPr>
                <w:sz w:val="22"/>
                <w:szCs w:val="22"/>
              </w:rPr>
            </w:pPr>
          </w:p>
        </w:tc>
      </w:tr>
      <w:tr w:rsidR="00EB5802" w:rsidRPr="00E31A1E" w14:paraId="1EFA93CB" w14:textId="77777777" w:rsidTr="00EB5802">
        <w:tc>
          <w:tcPr>
            <w:tcW w:w="2335" w:type="dxa"/>
          </w:tcPr>
          <w:p w14:paraId="0870C078" w14:textId="3C95C0FA" w:rsidR="00D23345" w:rsidRPr="00C84B94" w:rsidRDefault="00D23345" w:rsidP="00D23345">
            <w:pPr>
              <w:pStyle w:val="NoSpacing"/>
              <w:rPr>
                <w:i/>
                <w:iCs/>
              </w:rPr>
            </w:pPr>
            <w:r w:rsidRPr="00C84B94">
              <w:rPr>
                <w:i/>
                <w:iCs/>
                <w:sz w:val="22"/>
                <w:szCs w:val="22"/>
              </w:rPr>
              <w:t>Name and Role:</w:t>
            </w:r>
          </w:p>
        </w:tc>
        <w:tc>
          <w:tcPr>
            <w:tcW w:w="7879" w:type="dxa"/>
          </w:tcPr>
          <w:p w14:paraId="68945E82" w14:textId="77777777" w:rsidR="00D23345" w:rsidRPr="00283CF7" w:rsidRDefault="00D23345" w:rsidP="00D23345">
            <w:pPr>
              <w:pStyle w:val="NoSpacing"/>
              <w:rPr>
                <w:sz w:val="22"/>
                <w:szCs w:val="22"/>
              </w:rPr>
            </w:pPr>
          </w:p>
        </w:tc>
      </w:tr>
      <w:tr w:rsidR="00EB5802" w:rsidRPr="00E31A1E" w14:paraId="1C994DD9" w14:textId="77777777" w:rsidTr="00EB5802">
        <w:tc>
          <w:tcPr>
            <w:tcW w:w="2335" w:type="dxa"/>
          </w:tcPr>
          <w:p w14:paraId="0E04A22C" w14:textId="581903C5" w:rsidR="00D23345" w:rsidRPr="00C84B94" w:rsidRDefault="00D23345" w:rsidP="00D23345">
            <w:pPr>
              <w:pStyle w:val="NoSpacing"/>
              <w:rPr>
                <w:i/>
                <w:iCs/>
              </w:rPr>
            </w:pPr>
            <w:r w:rsidRPr="00C84B94">
              <w:rPr>
                <w:i/>
                <w:iCs/>
                <w:sz w:val="22"/>
                <w:szCs w:val="22"/>
              </w:rPr>
              <w:t>Name and Role:</w:t>
            </w:r>
          </w:p>
        </w:tc>
        <w:tc>
          <w:tcPr>
            <w:tcW w:w="7879" w:type="dxa"/>
          </w:tcPr>
          <w:p w14:paraId="62CE3A23" w14:textId="77777777" w:rsidR="00D23345" w:rsidRPr="00283CF7" w:rsidRDefault="00D23345" w:rsidP="00D23345">
            <w:pPr>
              <w:pStyle w:val="NoSpacing"/>
              <w:rPr>
                <w:sz w:val="22"/>
                <w:szCs w:val="22"/>
              </w:rPr>
            </w:pPr>
          </w:p>
        </w:tc>
      </w:tr>
      <w:tr w:rsidR="00EB5802" w:rsidRPr="00E31A1E" w14:paraId="5ADB8FE0" w14:textId="77777777" w:rsidTr="00EB5802">
        <w:tc>
          <w:tcPr>
            <w:tcW w:w="2335" w:type="dxa"/>
          </w:tcPr>
          <w:p w14:paraId="404C3E58" w14:textId="52B28B4F" w:rsidR="00D23345" w:rsidRPr="00C84B94" w:rsidRDefault="00D23345" w:rsidP="00D23345">
            <w:pPr>
              <w:pStyle w:val="NoSpacing"/>
              <w:rPr>
                <w:i/>
                <w:iCs/>
              </w:rPr>
            </w:pPr>
            <w:r w:rsidRPr="00C84B94">
              <w:rPr>
                <w:i/>
                <w:iCs/>
                <w:sz w:val="22"/>
                <w:szCs w:val="22"/>
              </w:rPr>
              <w:t>Name and Role:</w:t>
            </w:r>
          </w:p>
        </w:tc>
        <w:tc>
          <w:tcPr>
            <w:tcW w:w="7879" w:type="dxa"/>
          </w:tcPr>
          <w:p w14:paraId="48009EDE" w14:textId="77777777" w:rsidR="00D23345" w:rsidRPr="00283CF7" w:rsidRDefault="00D23345" w:rsidP="00D23345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584D8A0" w14:textId="3D03F283" w:rsidR="002201E6" w:rsidRDefault="002201E6" w:rsidP="00DF6033">
      <w:pPr>
        <w:pStyle w:val="NoSpacing"/>
      </w:pPr>
    </w:p>
    <w:p w14:paraId="5B7B686D" w14:textId="77777777" w:rsidR="00D3175C" w:rsidRDefault="00D3175C" w:rsidP="00DF6033">
      <w:pPr>
        <w:pStyle w:val="NoSpacing"/>
      </w:pPr>
    </w:p>
    <w:p w14:paraId="74773868" w14:textId="77777777" w:rsidR="002201E6" w:rsidRPr="00D3175C" w:rsidRDefault="002201E6" w:rsidP="002201E6">
      <w:pPr>
        <w:pStyle w:val="NoSpacing"/>
        <w:rPr>
          <w:rStyle w:val="IntenseReference"/>
        </w:rPr>
      </w:pPr>
      <w:r w:rsidRPr="00D3175C">
        <w:rPr>
          <w:rStyle w:val="IntenseReference"/>
        </w:rPr>
        <w:t>MENTAL HEALTH INFORMATION</w:t>
      </w:r>
    </w:p>
    <w:p w14:paraId="1CBBD629" w14:textId="51849066" w:rsidR="002201E6" w:rsidRDefault="002201E6" w:rsidP="002201E6">
      <w:pPr>
        <w:pStyle w:val="NoSpacing"/>
      </w:pPr>
    </w:p>
    <w:tbl>
      <w:tblPr>
        <w:tblStyle w:val="TableGrid"/>
        <w:tblW w:w="0" w:type="auto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335"/>
        <w:gridCol w:w="7879"/>
      </w:tblGrid>
      <w:tr w:rsidR="00D3175C" w:rsidRPr="00E31A1E" w14:paraId="6C9838CF" w14:textId="77777777" w:rsidTr="00EB5802">
        <w:tc>
          <w:tcPr>
            <w:tcW w:w="2335" w:type="dxa"/>
          </w:tcPr>
          <w:p w14:paraId="1AB23EA9" w14:textId="5ADEE4E3" w:rsidR="00D3175C" w:rsidRPr="00C84B94" w:rsidRDefault="00D3175C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Outpatient Mental Health Provider Agency (current):  </w:t>
            </w:r>
          </w:p>
        </w:tc>
        <w:tc>
          <w:tcPr>
            <w:tcW w:w="7879" w:type="dxa"/>
          </w:tcPr>
          <w:p w14:paraId="431A8CCC" w14:textId="77777777" w:rsidR="00D3175C" w:rsidRPr="00E31A1E" w:rsidRDefault="00D3175C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D3175C" w:rsidRPr="00E31A1E" w14:paraId="046E3264" w14:textId="77777777" w:rsidTr="00EB5802">
        <w:tc>
          <w:tcPr>
            <w:tcW w:w="2335" w:type="dxa"/>
          </w:tcPr>
          <w:p w14:paraId="26C86113" w14:textId="35045415" w:rsidR="00D3175C" w:rsidRPr="00C84B94" w:rsidRDefault="00D3175C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Outpatient Therapist Name:  </w:t>
            </w:r>
          </w:p>
        </w:tc>
        <w:tc>
          <w:tcPr>
            <w:tcW w:w="7879" w:type="dxa"/>
          </w:tcPr>
          <w:p w14:paraId="7040E3C0" w14:textId="77777777" w:rsidR="00D3175C" w:rsidRPr="00E31A1E" w:rsidRDefault="00D3175C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D3175C" w:rsidRPr="00E31A1E" w14:paraId="4493B38F" w14:textId="77777777" w:rsidTr="00EB5802">
        <w:tc>
          <w:tcPr>
            <w:tcW w:w="2335" w:type="dxa"/>
          </w:tcPr>
          <w:p w14:paraId="128FE0B3" w14:textId="021A72B0" w:rsidR="00D3175C" w:rsidRPr="00C84B94" w:rsidRDefault="00D3175C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Phone Number:  </w:t>
            </w:r>
          </w:p>
        </w:tc>
        <w:tc>
          <w:tcPr>
            <w:tcW w:w="7879" w:type="dxa"/>
          </w:tcPr>
          <w:p w14:paraId="34ABF99C" w14:textId="77777777" w:rsidR="00D3175C" w:rsidRPr="00E31A1E" w:rsidRDefault="00D3175C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D3175C" w:rsidRPr="00E31A1E" w14:paraId="0D3FEC30" w14:textId="77777777" w:rsidTr="00EB5802">
        <w:tc>
          <w:tcPr>
            <w:tcW w:w="2335" w:type="dxa"/>
          </w:tcPr>
          <w:p w14:paraId="715C3F47" w14:textId="00FA47FF" w:rsidR="00D3175C" w:rsidRPr="00C84B94" w:rsidRDefault="00D3175C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Outpatient Prescriber Name:  </w:t>
            </w:r>
          </w:p>
        </w:tc>
        <w:tc>
          <w:tcPr>
            <w:tcW w:w="7879" w:type="dxa"/>
          </w:tcPr>
          <w:p w14:paraId="7AF467D2" w14:textId="77777777" w:rsidR="00D3175C" w:rsidRPr="00E31A1E" w:rsidRDefault="00D3175C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D3175C" w:rsidRPr="00E31A1E" w14:paraId="57DBDE79" w14:textId="77777777" w:rsidTr="00EB5802">
        <w:tc>
          <w:tcPr>
            <w:tcW w:w="2335" w:type="dxa"/>
          </w:tcPr>
          <w:p w14:paraId="68549B84" w14:textId="1CA8A6C4" w:rsidR="00D3175C" w:rsidRPr="00C84B94" w:rsidRDefault="00D3175C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Phone Number:  </w:t>
            </w:r>
          </w:p>
        </w:tc>
        <w:tc>
          <w:tcPr>
            <w:tcW w:w="7879" w:type="dxa"/>
          </w:tcPr>
          <w:p w14:paraId="10DF0BFF" w14:textId="77777777" w:rsidR="00D3175C" w:rsidRPr="00E31A1E" w:rsidRDefault="00D3175C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5A4827A" w14:textId="77777777" w:rsidR="00D3175C" w:rsidRDefault="00D3175C" w:rsidP="002201E6">
      <w:pPr>
        <w:pStyle w:val="NoSpacing"/>
      </w:pPr>
    </w:p>
    <w:tbl>
      <w:tblPr>
        <w:tblStyle w:val="TableGrid"/>
        <w:tblW w:w="0" w:type="auto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335"/>
        <w:gridCol w:w="7879"/>
      </w:tblGrid>
      <w:tr w:rsidR="00D3175C" w:rsidRPr="00E31A1E" w14:paraId="18EA71BC" w14:textId="77777777" w:rsidTr="00EB5802">
        <w:tc>
          <w:tcPr>
            <w:tcW w:w="2335" w:type="dxa"/>
          </w:tcPr>
          <w:p w14:paraId="0510B68D" w14:textId="161606D0" w:rsidR="00D3175C" w:rsidRPr="00C84B94" w:rsidRDefault="00D3175C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Current Full-Scale IQ (if applicable)  </w:t>
            </w:r>
          </w:p>
        </w:tc>
        <w:tc>
          <w:tcPr>
            <w:tcW w:w="7879" w:type="dxa"/>
          </w:tcPr>
          <w:p w14:paraId="6D38037B" w14:textId="77777777" w:rsidR="00D3175C" w:rsidRPr="00E31A1E" w:rsidRDefault="00D3175C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D3175C" w:rsidRPr="00E31A1E" w14:paraId="6ED0BE6B" w14:textId="77777777" w:rsidTr="00EB5802">
        <w:tc>
          <w:tcPr>
            <w:tcW w:w="2335" w:type="dxa"/>
          </w:tcPr>
          <w:p w14:paraId="7519EA13" w14:textId="5B02A864" w:rsidR="00D3175C" w:rsidRPr="00C84B94" w:rsidRDefault="00D3175C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Date IQ was obtained (if applicable)  </w:t>
            </w:r>
          </w:p>
        </w:tc>
        <w:tc>
          <w:tcPr>
            <w:tcW w:w="7879" w:type="dxa"/>
          </w:tcPr>
          <w:p w14:paraId="7E35BE41" w14:textId="77777777" w:rsidR="00D3175C" w:rsidRPr="00E31A1E" w:rsidRDefault="00D3175C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D3175C" w:rsidRPr="00E31A1E" w14:paraId="4B5211D8" w14:textId="77777777" w:rsidTr="00EB5802">
        <w:tc>
          <w:tcPr>
            <w:tcW w:w="2335" w:type="dxa"/>
          </w:tcPr>
          <w:p w14:paraId="592603FC" w14:textId="5DA2663F" w:rsidR="00D3175C" w:rsidRPr="00C84B94" w:rsidRDefault="00D3175C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Where and by whom was the most recent IQ test administered?</w:t>
            </w:r>
          </w:p>
        </w:tc>
        <w:tc>
          <w:tcPr>
            <w:tcW w:w="7879" w:type="dxa"/>
          </w:tcPr>
          <w:p w14:paraId="2273B0CB" w14:textId="77777777" w:rsidR="00D3175C" w:rsidRPr="00E31A1E" w:rsidRDefault="00D3175C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7A3E9E98" w14:textId="2694308C" w:rsidR="002201E6" w:rsidRDefault="002201E6" w:rsidP="002201E6">
      <w:pPr>
        <w:pStyle w:val="NoSpacing"/>
      </w:pPr>
    </w:p>
    <w:p w14:paraId="1E1726F4" w14:textId="5A759CA0" w:rsidR="00D23345" w:rsidRDefault="00D23345" w:rsidP="002201E6">
      <w:pPr>
        <w:pStyle w:val="NoSpacing"/>
      </w:pPr>
    </w:p>
    <w:p w14:paraId="6D069DDC" w14:textId="31E2E4CD" w:rsidR="00C84B94" w:rsidRDefault="00C84B94" w:rsidP="002201E6">
      <w:pPr>
        <w:pStyle w:val="NoSpacing"/>
      </w:pPr>
    </w:p>
    <w:p w14:paraId="68706B41" w14:textId="77777777" w:rsidR="00C84B94" w:rsidRDefault="00C84B94" w:rsidP="002201E6">
      <w:pPr>
        <w:pStyle w:val="NoSpacing"/>
      </w:pPr>
    </w:p>
    <w:p w14:paraId="440EF3E1" w14:textId="6FACC2A7" w:rsidR="00570B28" w:rsidRPr="00BF4731" w:rsidRDefault="002201E6" w:rsidP="002201E6">
      <w:pPr>
        <w:pStyle w:val="NoSpacing"/>
        <w:rPr>
          <w:b/>
          <w:bCs/>
          <w:i/>
          <w:iCs/>
        </w:rPr>
      </w:pPr>
      <w:r w:rsidRPr="00BF4731">
        <w:rPr>
          <w:b/>
          <w:bCs/>
          <w:i/>
          <w:iCs/>
        </w:rPr>
        <w:t>Current Medications</w:t>
      </w:r>
    </w:p>
    <w:tbl>
      <w:tblPr>
        <w:tblStyle w:val="TableGrid"/>
        <w:tblW w:w="10237" w:type="dxa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344"/>
        <w:gridCol w:w="3871"/>
        <w:gridCol w:w="990"/>
        <w:gridCol w:w="4032"/>
      </w:tblGrid>
      <w:tr w:rsidR="00090A00" w14:paraId="734B3277" w14:textId="77777777" w:rsidTr="00EB5802">
        <w:tc>
          <w:tcPr>
            <w:tcW w:w="1344" w:type="dxa"/>
          </w:tcPr>
          <w:p w14:paraId="3D9FE713" w14:textId="603266F5" w:rsidR="00570B28" w:rsidRPr="00C84B94" w:rsidRDefault="00570B28" w:rsidP="002201E6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Medication:</w:t>
            </w:r>
          </w:p>
        </w:tc>
        <w:tc>
          <w:tcPr>
            <w:tcW w:w="3871" w:type="dxa"/>
          </w:tcPr>
          <w:p w14:paraId="3A7086E4" w14:textId="77777777" w:rsidR="00570B28" w:rsidRPr="00570B28" w:rsidRDefault="00570B28" w:rsidP="002201E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9F39B25" w14:textId="11116BC2" w:rsidR="00570B28" w:rsidRPr="00C84B94" w:rsidRDefault="00570B28" w:rsidP="002201E6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Dosage:</w:t>
            </w:r>
          </w:p>
        </w:tc>
        <w:tc>
          <w:tcPr>
            <w:tcW w:w="4032" w:type="dxa"/>
          </w:tcPr>
          <w:p w14:paraId="61938466" w14:textId="77777777" w:rsidR="00570B28" w:rsidRPr="00570B28" w:rsidRDefault="00570B28" w:rsidP="002201E6">
            <w:pPr>
              <w:pStyle w:val="NoSpacing"/>
              <w:rPr>
                <w:sz w:val="22"/>
                <w:szCs w:val="22"/>
              </w:rPr>
            </w:pPr>
          </w:p>
        </w:tc>
      </w:tr>
      <w:tr w:rsidR="00090A00" w14:paraId="0CEF20FD" w14:textId="77777777" w:rsidTr="00EB5802">
        <w:tc>
          <w:tcPr>
            <w:tcW w:w="1344" w:type="dxa"/>
          </w:tcPr>
          <w:p w14:paraId="26DBF146" w14:textId="1EDEB437" w:rsidR="00090A00" w:rsidRPr="00C84B94" w:rsidRDefault="00090A00" w:rsidP="00090A00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Medication:</w:t>
            </w:r>
          </w:p>
        </w:tc>
        <w:tc>
          <w:tcPr>
            <w:tcW w:w="3871" w:type="dxa"/>
          </w:tcPr>
          <w:p w14:paraId="5EC3CF96" w14:textId="77777777" w:rsidR="00090A00" w:rsidRPr="00570B28" w:rsidRDefault="00090A00" w:rsidP="00090A0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8FFA06F" w14:textId="7FF8983B" w:rsidR="00090A00" w:rsidRPr="00C84B94" w:rsidRDefault="00090A00" w:rsidP="00090A00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Dosage:</w:t>
            </w:r>
          </w:p>
        </w:tc>
        <w:tc>
          <w:tcPr>
            <w:tcW w:w="4032" w:type="dxa"/>
          </w:tcPr>
          <w:p w14:paraId="21BA8E3B" w14:textId="77777777" w:rsidR="00090A00" w:rsidRPr="00570B28" w:rsidRDefault="00090A00" w:rsidP="00090A00">
            <w:pPr>
              <w:pStyle w:val="NoSpacing"/>
              <w:rPr>
                <w:sz w:val="22"/>
                <w:szCs w:val="22"/>
              </w:rPr>
            </w:pPr>
          </w:p>
        </w:tc>
      </w:tr>
      <w:tr w:rsidR="00090A00" w14:paraId="42ACCB9E" w14:textId="77777777" w:rsidTr="00EB5802">
        <w:tc>
          <w:tcPr>
            <w:tcW w:w="1344" w:type="dxa"/>
          </w:tcPr>
          <w:p w14:paraId="4CD13C30" w14:textId="60B46C75" w:rsidR="00090A00" w:rsidRPr="00C84B94" w:rsidRDefault="00090A00" w:rsidP="00090A00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Medication:</w:t>
            </w:r>
          </w:p>
        </w:tc>
        <w:tc>
          <w:tcPr>
            <w:tcW w:w="3871" w:type="dxa"/>
          </w:tcPr>
          <w:p w14:paraId="11FED2B6" w14:textId="77777777" w:rsidR="00090A00" w:rsidRPr="00570B28" w:rsidRDefault="00090A00" w:rsidP="00090A0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7E6385A" w14:textId="7EF4FA34" w:rsidR="00090A00" w:rsidRPr="00C84B94" w:rsidRDefault="00090A00" w:rsidP="00090A00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Dosage:</w:t>
            </w:r>
          </w:p>
        </w:tc>
        <w:tc>
          <w:tcPr>
            <w:tcW w:w="4032" w:type="dxa"/>
          </w:tcPr>
          <w:p w14:paraId="560CC34A" w14:textId="77777777" w:rsidR="00090A00" w:rsidRPr="00570B28" w:rsidRDefault="00090A00" w:rsidP="00090A00">
            <w:pPr>
              <w:pStyle w:val="NoSpacing"/>
              <w:rPr>
                <w:sz w:val="22"/>
                <w:szCs w:val="22"/>
              </w:rPr>
            </w:pPr>
          </w:p>
        </w:tc>
      </w:tr>
      <w:tr w:rsidR="00090A00" w14:paraId="55C6B84C" w14:textId="77777777" w:rsidTr="00EB5802">
        <w:tc>
          <w:tcPr>
            <w:tcW w:w="1344" w:type="dxa"/>
          </w:tcPr>
          <w:p w14:paraId="7A0C4F27" w14:textId="04B1B37A" w:rsidR="00090A00" w:rsidRPr="00C84B94" w:rsidRDefault="00090A00" w:rsidP="00090A00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Medication:</w:t>
            </w:r>
          </w:p>
        </w:tc>
        <w:tc>
          <w:tcPr>
            <w:tcW w:w="3871" w:type="dxa"/>
          </w:tcPr>
          <w:p w14:paraId="45457471" w14:textId="77777777" w:rsidR="00090A00" w:rsidRPr="00570B28" w:rsidRDefault="00090A00" w:rsidP="00090A0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490F4D6" w14:textId="172F96F4" w:rsidR="00090A00" w:rsidRPr="00C84B94" w:rsidRDefault="00090A00" w:rsidP="00090A00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Dosage:</w:t>
            </w:r>
          </w:p>
        </w:tc>
        <w:tc>
          <w:tcPr>
            <w:tcW w:w="4032" w:type="dxa"/>
          </w:tcPr>
          <w:p w14:paraId="180D6ACB" w14:textId="77777777" w:rsidR="00090A00" w:rsidRPr="00570B28" w:rsidRDefault="00090A00" w:rsidP="00090A00">
            <w:pPr>
              <w:pStyle w:val="NoSpacing"/>
              <w:rPr>
                <w:sz w:val="22"/>
                <w:szCs w:val="22"/>
              </w:rPr>
            </w:pPr>
          </w:p>
        </w:tc>
      </w:tr>
      <w:tr w:rsidR="00090A00" w14:paraId="7D234434" w14:textId="77777777" w:rsidTr="00EB5802">
        <w:tc>
          <w:tcPr>
            <w:tcW w:w="1344" w:type="dxa"/>
          </w:tcPr>
          <w:p w14:paraId="236F01BD" w14:textId="303F032C" w:rsidR="00090A00" w:rsidRPr="00C84B94" w:rsidRDefault="00090A00" w:rsidP="00090A00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Medication:</w:t>
            </w:r>
          </w:p>
        </w:tc>
        <w:tc>
          <w:tcPr>
            <w:tcW w:w="3871" w:type="dxa"/>
          </w:tcPr>
          <w:p w14:paraId="74A286F3" w14:textId="77777777" w:rsidR="00090A00" w:rsidRPr="00570B28" w:rsidRDefault="00090A00" w:rsidP="00090A0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A200992" w14:textId="17BEBE13" w:rsidR="00090A00" w:rsidRPr="00C84B94" w:rsidRDefault="00090A00" w:rsidP="00090A00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Dosage:</w:t>
            </w:r>
          </w:p>
        </w:tc>
        <w:tc>
          <w:tcPr>
            <w:tcW w:w="4032" w:type="dxa"/>
          </w:tcPr>
          <w:p w14:paraId="5A1BF217" w14:textId="77777777" w:rsidR="00090A00" w:rsidRPr="00570B28" w:rsidRDefault="00090A00" w:rsidP="00090A00">
            <w:pPr>
              <w:pStyle w:val="NoSpacing"/>
              <w:rPr>
                <w:sz w:val="22"/>
                <w:szCs w:val="22"/>
              </w:rPr>
            </w:pPr>
          </w:p>
        </w:tc>
      </w:tr>
      <w:tr w:rsidR="00090A00" w14:paraId="00BD0901" w14:textId="77777777" w:rsidTr="00EB5802">
        <w:tc>
          <w:tcPr>
            <w:tcW w:w="1344" w:type="dxa"/>
          </w:tcPr>
          <w:p w14:paraId="4CFC75A7" w14:textId="7C697D22" w:rsidR="00090A00" w:rsidRPr="00C84B94" w:rsidRDefault="00090A00" w:rsidP="00090A00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Medication:</w:t>
            </w:r>
          </w:p>
        </w:tc>
        <w:tc>
          <w:tcPr>
            <w:tcW w:w="3871" w:type="dxa"/>
          </w:tcPr>
          <w:p w14:paraId="0C3A5DC4" w14:textId="77777777" w:rsidR="00090A00" w:rsidRPr="00570B28" w:rsidRDefault="00090A00" w:rsidP="00090A0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62BD05E" w14:textId="0B8E918F" w:rsidR="00090A00" w:rsidRPr="00C84B94" w:rsidRDefault="00090A00" w:rsidP="00090A00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Dosage:</w:t>
            </w:r>
          </w:p>
        </w:tc>
        <w:tc>
          <w:tcPr>
            <w:tcW w:w="4032" w:type="dxa"/>
          </w:tcPr>
          <w:p w14:paraId="49E56769" w14:textId="77777777" w:rsidR="00090A00" w:rsidRPr="00570B28" w:rsidRDefault="00090A00" w:rsidP="00090A00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BE829BB" w14:textId="0495B57E" w:rsidR="00570B28" w:rsidRDefault="00570B28" w:rsidP="002201E6">
      <w:pPr>
        <w:pStyle w:val="NoSpacing"/>
      </w:pPr>
    </w:p>
    <w:p w14:paraId="0382319F" w14:textId="0F7B95AC" w:rsidR="00853B18" w:rsidRPr="00BF4731" w:rsidRDefault="00853B18" w:rsidP="00853B18">
      <w:pPr>
        <w:pStyle w:val="NoSpacing"/>
        <w:rPr>
          <w:b/>
          <w:bCs/>
          <w:i/>
          <w:iCs/>
        </w:rPr>
      </w:pPr>
      <w:r w:rsidRPr="00BF4731">
        <w:rPr>
          <w:b/>
          <w:bCs/>
          <w:i/>
          <w:iCs/>
        </w:rPr>
        <w:t xml:space="preserve">Current </w:t>
      </w:r>
      <w:r>
        <w:rPr>
          <w:b/>
          <w:bCs/>
          <w:i/>
          <w:iCs/>
        </w:rPr>
        <w:t>Working Psychiatric Diagnosis</w:t>
      </w:r>
    </w:p>
    <w:tbl>
      <w:tblPr>
        <w:tblStyle w:val="TableGrid"/>
        <w:tblW w:w="10312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135"/>
        <w:gridCol w:w="4021"/>
        <w:gridCol w:w="1135"/>
        <w:gridCol w:w="4021"/>
      </w:tblGrid>
      <w:tr w:rsidR="00853B18" w14:paraId="3BBB69AB" w14:textId="77777777" w:rsidTr="00853B18">
        <w:tc>
          <w:tcPr>
            <w:tcW w:w="1124" w:type="dxa"/>
          </w:tcPr>
          <w:p w14:paraId="34B640FB" w14:textId="76F465CF" w:rsidR="00853B18" w:rsidRPr="00C84B94" w:rsidRDefault="00853B18" w:rsidP="00853B18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Diagnosis:</w:t>
            </w:r>
          </w:p>
        </w:tc>
        <w:tc>
          <w:tcPr>
            <w:tcW w:w="4032" w:type="dxa"/>
          </w:tcPr>
          <w:p w14:paraId="4EE7BB11" w14:textId="77777777" w:rsidR="00853B18" w:rsidRPr="00570B28" w:rsidRDefault="00853B18" w:rsidP="00853B1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2B006BDF" w14:textId="4428532A" w:rsidR="00853B18" w:rsidRPr="00C84B94" w:rsidRDefault="00853B18" w:rsidP="00853B18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Diagnosis:</w:t>
            </w:r>
          </w:p>
        </w:tc>
        <w:tc>
          <w:tcPr>
            <w:tcW w:w="4032" w:type="dxa"/>
          </w:tcPr>
          <w:p w14:paraId="4A3704AE" w14:textId="77777777" w:rsidR="00853B18" w:rsidRPr="00570B28" w:rsidRDefault="00853B18" w:rsidP="00853B18">
            <w:pPr>
              <w:pStyle w:val="NoSpacing"/>
              <w:rPr>
                <w:sz w:val="22"/>
                <w:szCs w:val="22"/>
              </w:rPr>
            </w:pPr>
          </w:p>
        </w:tc>
      </w:tr>
      <w:tr w:rsidR="00853B18" w14:paraId="0EE0686F" w14:textId="77777777" w:rsidTr="00853B18">
        <w:tc>
          <w:tcPr>
            <w:tcW w:w="1124" w:type="dxa"/>
          </w:tcPr>
          <w:p w14:paraId="1FD19286" w14:textId="623EBB40" w:rsidR="00853B18" w:rsidRPr="00C84B94" w:rsidRDefault="00853B18" w:rsidP="00853B18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Diagnosis:</w:t>
            </w:r>
          </w:p>
        </w:tc>
        <w:tc>
          <w:tcPr>
            <w:tcW w:w="4032" w:type="dxa"/>
          </w:tcPr>
          <w:p w14:paraId="45EEEA82" w14:textId="77777777" w:rsidR="00853B18" w:rsidRPr="00570B28" w:rsidRDefault="00853B18" w:rsidP="00853B1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79A7502B" w14:textId="7D3F9A97" w:rsidR="00853B18" w:rsidRPr="00C84B94" w:rsidRDefault="00853B18" w:rsidP="00853B18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Diagnosis:</w:t>
            </w:r>
          </w:p>
        </w:tc>
        <w:tc>
          <w:tcPr>
            <w:tcW w:w="4032" w:type="dxa"/>
          </w:tcPr>
          <w:p w14:paraId="22BB84BF" w14:textId="77777777" w:rsidR="00853B18" w:rsidRPr="00570B28" w:rsidRDefault="00853B18" w:rsidP="00853B18">
            <w:pPr>
              <w:pStyle w:val="NoSpacing"/>
              <w:rPr>
                <w:sz w:val="22"/>
                <w:szCs w:val="22"/>
              </w:rPr>
            </w:pPr>
          </w:p>
        </w:tc>
      </w:tr>
      <w:tr w:rsidR="00853B18" w14:paraId="5132F1B0" w14:textId="77777777" w:rsidTr="00853B18">
        <w:tc>
          <w:tcPr>
            <w:tcW w:w="1124" w:type="dxa"/>
          </w:tcPr>
          <w:p w14:paraId="52132405" w14:textId="4457D799" w:rsidR="00853B18" w:rsidRPr="00C84B94" w:rsidRDefault="00853B18" w:rsidP="00853B18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Diagnosis:</w:t>
            </w:r>
          </w:p>
        </w:tc>
        <w:tc>
          <w:tcPr>
            <w:tcW w:w="4032" w:type="dxa"/>
          </w:tcPr>
          <w:p w14:paraId="4359A869" w14:textId="77777777" w:rsidR="00853B18" w:rsidRPr="00570B28" w:rsidRDefault="00853B18" w:rsidP="00853B1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619EA0C1" w14:textId="6F8EBA8A" w:rsidR="00853B18" w:rsidRPr="00C84B94" w:rsidRDefault="00853B18" w:rsidP="00853B18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Diagnosis:</w:t>
            </w:r>
          </w:p>
        </w:tc>
        <w:tc>
          <w:tcPr>
            <w:tcW w:w="4032" w:type="dxa"/>
          </w:tcPr>
          <w:p w14:paraId="1D89F970" w14:textId="77777777" w:rsidR="00853B18" w:rsidRPr="00570B28" w:rsidRDefault="00853B18" w:rsidP="00853B18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7E604BFB" w14:textId="77777777" w:rsidR="00570B28" w:rsidRDefault="00570B28" w:rsidP="002201E6">
      <w:pPr>
        <w:pStyle w:val="NoSpacing"/>
      </w:pPr>
    </w:p>
    <w:p w14:paraId="67E25237" w14:textId="41A30C75" w:rsidR="006B1B27" w:rsidRPr="00BF4731" w:rsidRDefault="002201E6" w:rsidP="006B1B27">
      <w:pPr>
        <w:pStyle w:val="NoSpacing"/>
        <w:rPr>
          <w:b/>
          <w:bCs/>
          <w:i/>
          <w:iCs/>
        </w:rPr>
      </w:pPr>
      <w:r>
        <w:t xml:space="preserve"> </w:t>
      </w:r>
      <w:r w:rsidR="006B1B27">
        <w:rPr>
          <w:b/>
          <w:bCs/>
          <w:i/>
          <w:iCs/>
        </w:rPr>
        <w:t>Outpatient Treatment History</w:t>
      </w:r>
    </w:p>
    <w:tbl>
      <w:tblPr>
        <w:tblStyle w:val="TableGrid"/>
        <w:tblW w:w="10266" w:type="dxa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75"/>
        <w:gridCol w:w="3744"/>
        <w:gridCol w:w="1703"/>
        <w:gridCol w:w="3744"/>
      </w:tblGrid>
      <w:tr w:rsidR="006B1B27" w14:paraId="5913B494" w14:textId="77777777" w:rsidTr="00205B0B">
        <w:tc>
          <w:tcPr>
            <w:tcW w:w="1075" w:type="dxa"/>
          </w:tcPr>
          <w:p w14:paraId="7078F18D" w14:textId="43E4D405" w:rsidR="006B1B27" w:rsidRPr="00C84B94" w:rsidRDefault="006B1B27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3744" w:type="dxa"/>
          </w:tcPr>
          <w:p w14:paraId="6AD7ABCD" w14:textId="77777777" w:rsidR="006B1B27" w:rsidRPr="00570B28" w:rsidRDefault="006B1B27" w:rsidP="00926FC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EE6C1CB" w14:textId="53612C81" w:rsidR="006B1B27" w:rsidRPr="00C84B94" w:rsidRDefault="006B1B27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Start/End Dates:</w:t>
            </w:r>
          </w:p>
        </w:tc>
        <w:tc>
          <w:tcPr>
            <w:tcW w:w="3744" w:type="dxa"/>
          </w:tcPr>
          <w:p w14:paraId="25A57F5C" w14:textId="77777777" w:rsidR="006B1B27" w:rsidRPr="00570B28" w:rsidRDefault="006B1B27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6B1B27" w14:paraId="6088071C" w14:textId="77777777" w:rsidTr="00205B0B">
        <w:tc>
          <w:tcPr>
            <w:tcW w:w="1075" w:type="dxa"/>
          </w:tcPr>
          <w:p w14:paraId="64036888" w14:textId="60AD40BB" w:rsidR="006B1B27" w:rsidRPr="00C84B94" w:rsidRDefault="006B1B27" w:rsidP="006B1B27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3744" w:type="dxa"/>
          </w:tcPr>
          <w:p w14:paraId="71CE1048" w14:textId="77777777" w:rsidR="006B1B27" w:rsidRPr="00570B28" w:rsidRDefault="006B1B27" w:rsidP="006B1B2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0953830F" w14:textId="4D036155" w:rsidR="006B1B27" w:rsidRPr="00C84B94" w:rsidRDefault="006B1B27" w:rsidP="006B1B27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Start/End Dates:</w:t>
            </w:r>
          </w:p>
        </w:tc>
        <w:tc>
          <w:tcPr>
            <w:tcW w:w="3744" w:type="dxa"/>
          </w:tcPr>
          <w:p w14:paraId="63D79550" w14:textId="77777777" w:rsidR="006B1B27" w:rsidRPr="00570B28" w:rsidRDefault="006B1B27" w:rsidP="006B1B27">
            <w:pPr>
              <w:pStyle w:val="NoSpacing"/>
              <w:rPr>
                <w:sz w:val="22"/>
                <w:szCs w:val="22"/>
              </w:rPr>
            </w:pPr>
          </w:p>
        </w:tc>
      </w:tr>
      <w:tr w:rsidR="006B1B27" w14:paraId="246607BE" w14:textId="77777777" w:rsidTr="00205B0B">
        <w:tc>
          <w:tcPr>
            <w:tcW w:w="1075" w:type="dxa"/>
          </w:tcPr>
          <w:p w14:paraId="5D85B056" w14:textId="1BCEF04F" w:rsidR="006B1B27" w:rsidRPr="00C84B94" w:rsidRDefault="006B1B27" w:rsidP="006B1B27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3744" w:type="dxa"/>
          </w:tcPr>
          <w:p w14:paraId="6CCAB40C" w14:textId="77777777" w:rsidR="006B1B27" w:rsidRPr="00570B28" w:rsidRDefault="006B1B27" w:rsidP="006B1B2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76A2446" w14:textId="1643BCC6" w:rsidR="006B1B27" w:rsidRPr="00C84B94" w:rsidRDefault="006B1B27" w:rsidP="006B1B27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Start/End Dates:</w:t>
            </w:r>
          </w:p>
        </w:tc>
        <w:tc>
          <w:tcPr>
            <w:tcW w:w="3744" w:type="dxa"/>
          </w:tcPr>
          <w:p w14:paraId="7DFE6B44" w14:textId="77777777" w:rsidR="006B1B27" w:rsidRPr="00570B28" w:rsidRDefault="006B1B27" w:rsidP="006B1B27">
            <w:pPr>
              <w:pStyle w:val="NoSpacing"/>
              <w:rPr>
                <w:sz w:val="22"/>
                <w:szCs w:val="22"/>
              </w:rPr>
            </w:pPr>
          </w:p>
        </w:tc>
      </w:tr>
      <w:tr w:rsidR="006B1B27" w14:paraId="517B1481" w14:textId="77777777" w:rsidTr="00205B0B">
        <w:tc>
          <w:tcPr>
            <w:tcW w:w="1075" w:type="dxa"/>
          </w:tcPr>
          <w:p w14:paraId="7943B732" w14:textId="46BF0404" w:rsidR="006B1B27" w:rsidRPr="00C84B94" w:rsidRDefault="006B1B27" w:rsidP="006B1B27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3744" w:type="dxa"/>
          </w:tcPr>
          <w:p w14:paraId="35D7FBB1" w14:textId="77777777" w:rsidR="006B1B27" w:rsidRPr="00570B28" w:rsidRDefault="006B1B27" w:rsidP="006B1B2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9DF78F6" w14:textId="08D9D550" w:rsidR="006B1B27" w:rsidRPr="00C84B94" w:rsidRDefault="006B1B27" w:rsidP="006B1B27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Start/End Dates:</w:t>
            </w:r>
          </w:p>
        </w:tc>
        <w:tc>
          <w:tcPr>
            <w:tcW w:w="3744" w:type="dxa"/>
          </w:tcPr>
          <w:p w14:paraId="4D305008" w14:textId="77777777" w:rsidR="006B1B27" w:rsidRPr="00570B28" w:rsidRDefault="006B1B27" w:rsidP="006B1B27">
            <w:pPr>
              <w:pStyle w:val="NoSpacing"/>
              <w:rPr>
                <w:sz w:val="22"/>
                <w:szCs w:val="22"/>
              </w:rPr>
            </w:pPr>
          </w:p>
        </w:tc>
      </w:tr>
      <w:tr w:rsidR="006B1B27" w14:paraId="109C5FE3" w14:textId="77777777" w:rsidTr="00205B0B">
        <w:tc>
          <w:tcPr>
            <w:tcW w:w="1075" w:type="dxa"/>
          </w:tcPr>
          <w:p w14:paraId="79CE6B48" w14:textId="7C627542" w:rsidR="006B1B27" w:rsidRPr="00C84B94" w:rsidRDefault="006B1B27" w:rsidP="006B1B27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3744" w:type="dxa"/>
          </w:tcPr>
          <w:p w14:paraId="7EF6A1DD" w14:textId="77777777" w:rsidR="006B1B27" w:rsidRPr="00570B28" w:rsidRDefault="006B1B27" w:rsidP="006B1B2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56AC8D1A" w14:textId="4E79E1AF" w:rsidR="006B1B27" w:rsidRPr="00C84B94" w:rsidRDefault="006B1B27" w:rsidP="006B1B27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Start/End Dates:</w:t>
            </w:r>
          </w:p>
        </w:tc>
        <w:tc>
          <w:tcPr>
            <w:tcW w:w="3744" w:type="dxa"/>
          </w:tcPr>
          <w:p w14:paraId="34ADF4FD" w14:textId="77777777" w:rsidR="006B1B27" w:rsidRPr="00570B28" w:rsidRDefault="006B1B27" w:rsidP="006B1B27">
            <w:pPr>
              <w:pStyle w:val="NoSpacing"/>
              <w:rPr>
                <w:sz w:val="22"/>
                <w:szCs w:val="22"/>
              </w:rPr>
            </w:pPr>
          </w:p>
        </w:tc>
      </w:tr>
      <w:tr w:rsidR="006B1B27" w14:paraId="2CE79095" w14:textId="77777777" w:rsidTr="00205B0B">
        <w:tc>
          <w:tcPr>
            <w:tcW w:w="1075" w:type="dxa"/>
          </w:tcPr>
          <w:p w14:paraId="5A173000" w14:textId="7D9D9F70" w:rsidR="006B1B27" w:rsidRPr="00C84B94" w:rsidRDefault="006B1B27" w:rsidP="006B1B27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3744" w:type="dxa"/>
          </w:tcPr>
          <w:p w14:paraId="4699541B" w14:textId="77777777" w:rsidR="006B1B27" w:rsidRPr="00570B28" w:rsidRDefault="006B1B27" w:rsidP="006B1B2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033C5D10" w14:textId="3B7F54BC" w:rsidR="006B1B27" w:rsidRPr="00C84B94" w:rsidRDefault="006B1B27" w:rsidP="006B1B27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Start/End Dates:</w:t>
            </w:r>
          </w:p>
        </w:tc>
        <w:tc>
          <w:tcPr>
            <w:tcW w:w="3744" w:type="dxa"/>
          </w:tcPr>
          <w:p w14:paraId="3DCAECB4" w14:textId="77777777" w:rsidR="006B1B27" w:rsidRPr="00570B28" w:rsidRDefault="006B1B27" w:rsidP="006B1B27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5EB87714" w14:textId="4AA270C8" w:rsidR="002201E6" w:rsidRDefault="002201E6" w:rsidP="002201E6">
      <w:pPr>
        <w:pStyle w:val="NoSpacing"/>
      </w:pPr>
    </w:p>
    <w:p w14:paraId="2F5003D6" w14:textId="35EDCE27" w:rsidR="002C6C51" w:rsidRPr="00BF4731" w:rsidRDefault="002C6C51" w:rsidP="002C6C51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Inpatient Treatment History</w:t>
      </w:r>
    </w:p>
    <w:tbl>
      <w:tblPr>
        <w:tblStyle w:val="TableGrid"/>
        <w:tblW w:w="10266" w:type="dxa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75"/>
        <w:gridCol w:w="3744"/>
        <w:gridCol w:w="1703"/>
        <w:gridCol w:w="3744"/>
      </w:tblGrid>
      <w:tr w:rsidR="002C6C51" w14:paraId="743668D0" w14:textId="77777777" w:rsidTr="00205B0B">
        <w:tc>
          <w:tcPr>
            <w:tcW w:w="1075" w:type="dxa"/>
          </w:tcPr>
          <w:p w14:paraId="2BAFF4DF" w14:textId="77777777" w:rsidR="002C6C51" w:rsidRPr="00C84B94" w:rsidRDefault="002C6C5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3744" w:type="dxa"/>
          </w:tcPr>
          <w:p w14:paraId="1851D778" w14:textId="77777777" w:rsidR="002C6C51" w:rsidRPr="00570B28" w:rsidRDefault="002C6C51" w:rsidP="00926FC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16C3E2E0" w14:textId="77777777" w:rsidR="002C6C51" w:rsidRPr="00C84B94" w:rsidRDefault="002C6C5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Start/End Dates:</w:t>
            </w:r>
          </w:p>
        </w:tc>
        <w:tc>
          <w:tcPr>
            <w:tcW w:w="3744" w:type="dxa"/>
          </w:tcPr>
          <w:p w14:paraId="73E35B67" w14:textId="77777777" w:rsidR="002C6C51" w:rsidRPr="00570B28" w:rsidRDefault="002C6C51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2C6C51" w14:paraId="1EEC34A2" w14:textId="77777777" w:rsidTr="00205B0B">
        <w:tc>
          <w:tcPr>
            <w:tcW w:w="1075" w:type="dxa"/>
          </w:tcPr>
          <w:p w14:paraId="665FF111" w14:textId="77777777" w:rsidR="002C6C51" w:rsidRPr="00C84B94" w:rsidRDefault="002C6C5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3744" w:type="dxa"/>
          </w:tcPr>
          <w:p w14:paraId="09AFFC9C" w14:textId="77777777" w:rsidR="002C6C51" w:rsidRPr="00570B28" w:rsidRDefault="002C6C51" w:rsidP="00926FC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F7AA192" w14:textId="77777777" w:rsidR="002C6C51" w:rsidRPr="00C84B94" w:rsidRDefault="002C6C5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Start/End Dates:</w:t>
            </w:r>
          </w:p>
        </w:tc>
        <w:tc>
          <w:tcPr>
            <w:tcW w:w="3744" w:type="dxa"/>
          </w:tcPr>
          <w:p w14:paraId="5E954105" w14:textId="77777777" w:rsidR="002C6C51" w:rsidRPr="00570B28" w:rsidRDefault="002C6C51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2C6C51" w14:paraId="2197BFEF" w14:textId="77777777" w:rsidTr="00205B0B">
        <w:tc>
          <w:tcPr>
            <w:tcW w:w="1075" w:type="dxa"/>
          </w:tcPr>
          <w:p w14:paraId="66AC0031" w14:textId="77777777" w:rsidR="002C6C51" w:rsidRPr="00C84B94" w:rsidRDefault="002C6C5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3744" w:type="dxa"/>
          </w:tcPr>
          <w:p w14:paraId="6F9053BB" w14:textId="77777777" w:rsidR="002C6C51" w:rsidRPr="00570B28" w:rsidRDefault="002C6C51" w:rsidP="00926FC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0EE91769" w14:textId="77777777" w:rsidR="002C6C51" w:rsidRPr="00C84B94" w:rsidRDefault="002C6C5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Start/End Dates:</w:t>
            </w:r>
          </w:p>
        </w:tc>
        <w:tc>
          <w:tcPr>
            <w:tcW w:w="3744" w:type="dxa"/>
          </w:tcPr>
          <w:p w14:paraId="1F33CEF8" w14:textId="77777777" w:rsidR="002C6C51" w:rsidRPr="00570B28" w:rsidRDefault="002C6C51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2C6C51" w14:paraId="27D18ABC" w14:textId="77777777" w:rsidTr="00205B0B">
        <w:tc>
          <w:tcPr>
            <w:tcW w:w="1075" w:type="dxa"/>
          </w:tcPr>
          <w:p w14:paraId="55AB045F" w14:textId="77777777" w:rsidR="002C6C51" w:rsidRPr="00C84B94" w:rsidRDefault="002C6C5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3744" w:type="dxa"/>
          </w:tcPr>
          <w:p w14:paraId="1CD39478" w14:textId="77777777" w:rsidR="002C6C51" w:rsidRPr="00570B28" w:rsidRDefault="002C6C51" w:rsidP="00926FC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7BF37EE8" w14:textId="77777777" w:rsidR="002C6C51" w:rsidRPr="00C84B94" w:rsidRDefault="002C6C5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Start/End Dates:</w:t>
            </w:r>
          </w:p>
        </w:tc>
        <w:tc>
          <w:tcPr>
            <w:tcW w:w="3744" w:type="dxa"/>
          </w:tcPr>
          <w:p w14:paraId="475876C7" w14:textId="77777777" w:rsidR="002C6C51" w:rsidRPr="00570B28" w:rsidRDefault="002C6C51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2C6C51" w14:paraId="6417E5BB" w14:textId="77777777" w:rsidTr="00205B0B">
        <w:tc>
          <w:tcPr>
            <w:tcW w:w="1075" w:type="dxa"/>
          </w:tcPr>
          <w:p w14:paraId="2CC40AFE" w14:textId="77777777" w:rsidR="002C6C51" w:rsidRPr="00C84B94" w:rsidRDefault="002C6C5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3744" w:type="dxa"/>
          </w:tcPr>
          <w:p w14:paraId="77E66AB1" w14:textId="77777777" w:rsidR="002C6C51" w:rsidRPr="00570B28" w:rsidRDefault="002C6C51" w:rsidP="00926FC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5D97FFE3" w14:textId="77777777" w:rsidR="002C6C51" w:rsidRPr="00C84B94" w:rsidRDefault="002C6C5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Start/End Dates:</w:t>
            </w:r>
          </w:p>
        </w:tc>
        <w:tc>
          <w:tcPr>
            <w:tcW w:w="3744" w:type="dxa"/>
          </w:tcPr>
          <w:p w14:paraId="2B407D69" w14:textId="77777777" w:rsidR="002C6C51" w:rsidRPr="00570B28" w:rsidRDefault="002C6C51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2C6C51" w14:paraId="237E00D5" w14:textId="77777777" w:rsidTr="00205B0B">
        <w:tc>
          <w:tcPr>
            <w:tcW w:w="1075" w:type="dxa"/>
          </w:tcPr>
          <w:p w14:paraId="03D526CE" w14:textId="77777777" w:rsidR="002C6C51" w:rsidRPr="00C84B94" w:rsidRDefault="002C6C5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3744" w:type="dxa"/>
          </w:tcPr>
          <w:p w14:paraId="233E6795" w14:textId="77777777" w:rsidR="002C6C51" w:rsidRPr="00570B28" w:rsidRDefault="002C6C51" w:rsidP="00926FC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C188231" w14:textId="77777777" w:rsidR="002C6C51" w:rsidRPr="00C84B94" w:rsidRDefault="002C6C5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Start/End Dates:</w:t>
            </w:r>
          </w:p>
        </w:tc>
        <w:tc>
          <w:tcPr>
            <w:tcW w:w="3744" w:type="dxa"/>
          </w:tcPr>
          <w:p w14:paraId="43475B15" w14:textId="77777777" w:rsidR="002C6C51" w:rsidRPr="00570B28" w:rsidRDefault="002C6C51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33F2BACE" w14:textId="77777777" w:rsidR="002C6C51" w:rsidRDefault="002C6C51" w:rsidP="002C6C51">
      <w:pPr>
        <w:pStyle w:val="NoSpacing"/>
      </w:pPr>
    </w:p>
    <w:p w14:paraId="4E7830BA" w14:textId="14F2D171" w:rsidR="00957ADD" w:rsidRPr="00BF4731" w:rsidRDefault="00957ADD" w:rsidP="00957ADD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Psychological Assessments Administered</w:t>
      </w:r>
    </w:p>
    <w:tbl>
      <w:tblPr>
        <w:tblStyle w:val="TableGrid"/>
        <w:tblW w:w="10327" w:type="dxa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75"/>
        <w:gridCol w:w="5760"/>
        <w:gridCol w:w="756"/>
        <w:gridCol w:w="2736"/>
      </w:tblGrid>
      <w:tr w:rsidR="00E76D93" w14:paraId="7298B59D" w14:textId="77777777" w:rsidTr="00205B0B">
        <w:tc>
          <w:tcPr>
            <w:tcW w:w="1075" w:type="dxa"/>
          </w:tcPr>
          <w:p w14:paraId="73F220F1" w14:textId="77777777" w:rsidR="00957ADD" w:rsidRPr="00C84B94" w:rsidRDefault="00957ADD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5760" w:type="dxa"/>
          </w:tcPr>
          <w:p w14:paraId="2AE6A16F" w14:textId="77777777" w:rsidR="00957ADD" w:rsidRPr="00570B28" w:rsidRDefault="00957ADD" w:rsidP="00926FC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6CCBD7BE" w14:textId="69C94E97" w:rsidR="00957ADD" w:rsidRPr="00C84B94" w:rsidRDefault="00957ADD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2736" w:type="dxa"/>
          </w:tcPr>
          <w:p w14:paraId="63208B9B" w14:textId="77777777" w:rsidR="00957ADD" w:rsidRPr="00570B28" w:rsidRDefault="00957ADD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E76D93" w14:paraId="48D8F08D" w14:textId="77777777" w:rsidTr="00205B0B">
        <w:tc>
          <w:tcPr>
            <w:tcW w:w="1075" w:type="dxa"/>
          </w:tcPr>
          <w:p w14:paraId="677C2EFC" w14:textId="77777777" w:rsidR="00957ADD" w:rsidRPr="00C84B94" w:rsidRDefault="00957ADD" w:rsidP="00957ADD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5760" w:type="dxa"/>
          </w:tcPr>
          <w:p w14:paraId="22236991" w14:textId="77777777" w:rsidR="00957ADD" w:rsidRPr="00570B28" w:rsidRDefault="00957ADD" w:rsidP="00957AD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4395A85B" w14:textId="3B40CF1C" w:rsidR="00957ADD" w:rsidRPr="00C84B94" w:rsidRDefault="00957ADD" w:rsidP="00957ADD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2736" w:type="dxa"/>
          </w:tcPr>
          <w:p w14:paraId="5F688C3D" w14:textId="77777777" w:rsidR="00957ADD" w:rsidRPr="00570B28" w:rsidRDefault="00957ADD" w:rsidP="00957ADD">
            <w:pPr>
              <w:pStyle w:val="NoSpacing"/>
              <w:rPr>
                <w:sz w:val="22"/>
                <w:szCs w:val="22"/>
              </w:rPr>
            </w:pPr>
          </w:p>
        </w:tc>
      </w:tr>
      <w:tr w:rsidR="00E76D93" w14:paraId="5A7551B6" w14:textId="77777777" w:rsidTr="00205B0B">
        <w:tc>
          <w:tcPr>
            <w:tcW w:w="1075" w:type="dxa"/>
          </w:tcPr>
          <w:p w14:paraId="45913CBF" w14:textId="77777777" w:rsidR="00957ADD" w:rsidRPr="00C84B94" w:rsidRDefault="00957ADD" w:rsidP="00957ADD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5760" w:type="dxa"/>
          </w:tcPr>
          <w:p w14:paraId="6FD437F6" w14:textId="77777777" w:rsidR="00957ADD" w:rsidRPr="00570B28" w:rsidRDefault="00957ADD" w:rsidP="00957AD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3B73CAA2" w14:textId="4796C971" w:rsidR="00957ADD" w:rsidRPr="00C84B94" w:rsidRDefault="00957ADD" w:rsidP="00957ADD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2736" w:type="dxa"/>
          </w:tcPr>
          <w:p w14:paraId="643182D7" w14:textId="77777777" w:rsidR="00957ADD" w:rsidRPr="00570B28" w:rsidRDefault="00957ADD" w:rsidP="00957ADD">
            <w:pPr>
              <w:pStyle w:val="NoSpacing"/>
              <w:rPr>
                <w:sz w:val="22"/>
                <w:szCs w:val="22"/>
              </w:rPr>
            </w:pPr>
          </w:p>
        </w:tc>
      </w:tr>
      <w:tr w:rsidR="00E76D93" w14:paraId="16F71BD8" w14:textId="77777777" w:rsidTr="00205B0B">
        <w:tc>
          <w:tcPr>
            <w:tcW w:w="1075" w:type="dxa"/>
          </w:tcPr>
          <w:p w14:paraId="61CCAAA0" w14:textId="77777777" w:rsidR="00957ADD" w:rsidRPr="00C84B94" w:rsidRDefault="00957ADD" w:rsidP="00957ADD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5760" w:type="dxa"/>
          </w:tcPr>
          <w:p w14:paraId="03BAB177" w14:textId="77777777" w:rsidR="00957ADD" w:rsidRPr="00570B28" w:rsidRDefault="00957ADD" w:rsidP="00957AD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C36E6F1" w14:textId="61AFBC05" w:rsidR="00957ADD" w:rsidRPr="00C84B94" w:rsidRDefault="00957ADD" w:rsidP="00957ADD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2736" w:type="dxa"/>
          </w:tcPr>
          <w:p w14:paraId="514674AE" w14:textId="77777777" w:rsidR="00957ADD" w:rsidRPr="00570B28" w:rsidRDefault="00957ADD" w:rsidP="00957ADD">
            <w:pPr>
              <w:pStyle w:val="NoSpacing"/>
              <w:rPr>
                <w:sz w:val="22"/>
                <w:szCs w:val="22"/>
              </w:rPr>
            </w:pPr>
          </w:p>
        </w:tc>
      </w:tr>
      <w:tr w:rsidR="00E76D93" w14:paraId="2DF7EC92" w14:textId="77777777" w:rsidTr="00205B0B">
        <w:tc>
          <w:tcPr>
            <w:tcW w:w="1075" w:type="dxa"/>
          </w:tcPr>
          <w:p w14:paraId="20F3DEC6" w14:textId="77777777" w:rsidR="00957ADD" w:rsidRPr="00C84B94" w:rsidRDefault="00957ADD" w:rsidP="00957ADD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5760" w:type="dxa"/>
          </w:tcPr>
          <w:p w14:paraId="46B61956" w14:textId="77777777" w:rsidR="00957ADD" w:rsidRPr="00570B28" w:rsidRDefault="00957ADD" w:rsidP="00957AD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52F6D60D" w14:textId="2D55F8DF" w:rsidR="00957ADD" w:rsidRPr="00C84B94" w:rsidRDefault="00957ADD" w:rsidP="00957ADD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2736" w:type="dxa"/>
          </w:tcPr>
          <w:p w14:paraId="627E9A72" w14:textId="77777777" w:rsidR="00957ADD" w:rsidRPr="00570B28" w:rsidRDefault="00957ADD" w:rsidP="00957ADD">
            <w:pPr>
              <w:pStyle w:val="NoSpacing"/>
              <w:rPr>
                <w:sz w:val="22"/>
                <w:szCs w:val="22"/>
              </w:rPr>
            </w:pPr>
          </w:p>
        </w:tc>
      </w:tr>
      <w:tr w:rsidR="00E76D93" w14:paraId="44C2B10E" w14:textId="77777777" w:rsidTr="00205B0B">
        <w:tc>
          <w:tcPr>
            <w:tcW w:w="1075" w:type="dxa"/>
          </w:tcPr>
          <w:p w14:paraId="1B3B58C2" w14:textId="77777777" w:rsidR="00957ADD" w:rsidRPr="00C84B94" w:rsidRDefault="00957ADD" w:rsidP="00957ADD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Provider:</w:t>
            </w:r>
          </w:p>
        </w:tc>
        <w:tc>
          <w:tcPr>
            <w:tcW w:w="5760" w:type="dxa"/>
          </w:tcPr>
          <w:p w14:paraId="4EC8DB66" w14:textId="77777777" w:rsidR="00957ADD" w:rsidRPr="00570B28" w:rsidRDefault="00957ADD" w:rsidP="00957AD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0A95B87E" w14:textId="6E75CDDA" w:rsidR="00957ADD" w:rsidRPr="00C84B94" w:rsidRDefault="00957ADD" w:rsidP="00957ADD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2736" w:type="dxa"/>
          </w:tcPr>
          <w:p w14:paraId="2CD3647C" w14:textId="77777777" w:rsidR="00957ADD" w:rsidRPr="00570B28" w:rsidRDefault="00957ADD" w:rsidP="00957ADD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7C0F2EEA" w14:textId="77777777" w:rsidR="00957ADD" w:rsidRDefault="00957ADD" w:rsidP="00957ADD">
      <w:pPr>
        <w:pStyle w:val="NoSpacing"/>
      </w:pPr>
    </w:p>
    <w:p w14:paraId="1682F024" w14:textId="77777777" w:rsidR="00E76D93" w:rsidRPr="00E76D93" w:rsidRDefault="00E76D93" w:rsidP="00E76D93">
      <w:pPr>
        <w:pStyle w:val="NoSpacing"/>
        <w:rPr>
          <w:i/>
          <w:iCs/>
        </w:rPr>
      </w:pPr>
      <w:r w:rsidRPr="00E76D93">
        <w:rPr>
          <w:i/>
          <w:iCs/>
        </w:rPr>
        <w:t>What were the reasons for the referral to outpatient therapy and when did it begin?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76D93" w14:paraId="12E15604" w14:textId="77777777" w:rsidTr="00926FC2">
        <w:tc>
          <w:tcPr>
            <w:tcW w:w="10214" w:type="dxa"/>
          </w:tcPr>
          <w:p w14:paraId="11BF58F2" w14:textId="77777777" w:rsidR="00E76D93" w:rsidRPr="004456AD" w:rsidRDefault="00E76D93" w:rsidP="00926FC2">
            <w:pPr>
              <w:pStyle w:val="NoSpacing"/>
              <w:rPr>
                <w:sz w:val="22"/>
                <w:szCs w:val="22"/>
              </w:rPr>
            </w:pPr>
          </w:p>
          <w:p w14:paraId="74C4033E" w14:textId="77777777" w:rsidR="00E76D93" w:rsidRPr="004456AD" w:rsidRDefault="00E76D93" w:rsidP="00926FC2">
            <w:pPr>
              <w:pStyle w:val="NoSpacing"/>
              <w:rPr>
                <w:sz w:val="22"/>
                <w:szCs w:val="22"/>
              </w:rPr>
            </w:pPr>
          </w:p>
          <w:p w14:paraId="1EBD5EBB" w14:textId="77777777" w:rsidR="00E76D93" w:rsidRPr="004456AD" w:rsidRDefault="00E76D93" w:rsidP="00926FC2">
            <w:pPr>
              <w:pStyle w:val="NoSpacing"/>
              <w:rPr>
                <w:sz w:val="22"/>
                <w:szCs w:val="22"/>
              </w:rPr>
            </w:pPr>
          </w:p>
          <w:p w14:paraId="61E7F37D" w14:textId="77777777" w:rsidR="00E76D93" w:rsidRPr="004456AD" w:rsidRDefault="00E76D93" w:rsidP="00926FC2">
            <w:pPr>
              <w:pStyle w:val="NoSpacing"/>
              <w:rPr>
                <w:sz w:val="22"/>
                <w:szCs w:val="22"/>
              </w:rPr>
            </w:pPr>
          </w:p>
          <w:p w14:paraId="1A74EE29" w14:textId="77777777" w:rsidR="00E76D93" w:rsidRPr="004456AD" w:rsidRDefault="00E76D93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15BB055C" w14:textId="43D47243" w:rsidR="002201E6" w:rsidRDefault="002201E6" w:rsidP="002201E6">
      <w:pPr>
        <w:pStyle w:val="NoSpacing"/>
      </w:pPr>
    </w:p>
    <w:p w14:paraId="1401DF73" w14:textId="26E5E8AA" w:rsidR="00E76D93" w:rsidRPr="00E76D93" w:rsidRDefault="00E76D93" w:rsidP="00E76D93">
      <w:pPr>
        <w:pStyle w:val="NoSpacing"/>
        <w:rPr>
          <w:i/>
          <w:iCs/>
        </w:rPr>
      </w:pPr>
      <w:r w:rsidRPr="00E76D93">
        <w:rPr>
          <w:i/>
          <w:iCs/>
        </w:rPr>
        <w:t xml:space="preserve">Please describe past and present treatment interventions that </w:t>
      </w:r>
      <w:r w:rsidRPr="00DF020D">
        <w:rPr>
          <w:b/>
          <w:bCs/>
          <w:i/>
          <w:iCs/>
        </w:rPr>
        <w:t>have been</w:t>
      </w:r>
      <w:r w:rsidRPr="00E76D93">
        <w:rPr>
          <w:i/>
          <w:iCs/>
        </w:rPr>
        <w:t xml:space="preserve"> effective.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76D93" w14:paraId="3A73FA90" w14:textId="77777777" w:rsidTr="00926FC2">
        <w:tc>
          <w:tcPr>
            <w:tcW w:w="10214" w:type="dxa"/>
          </w:tcPr>
          <w:p w14:paraId="15234B9F" w14:textId="77777777" w:rsidR="00E76D93" w:rsidRPr="004456AD" w:rsidRDefault="00E76D93" w:rsidP="00926FC2">
            <w:pPr>
              <w:pStyle w:val="NoSpacing"/>
              <w:rPr>
                <w:sz w:val="22"/>
                <w:szCs w:val="22"/>
              </w:rPr>
            </w:pPr>
          </w:p>
          <w:p w14:paraId="0618D1EE" w14:textId="77777777" w:rsidR="00E76D93" w:rsidRPr="004456AD" w:rsidRDefault="00E76D93" w:rsidP="00926FC2">
            <w:pPr>
              <w:pStyle w:val="NoSpacing"/>
              <w:rPr>
                <w:sz w:val="22"/>
                <w:szCs w:val="22"/>
              </w:rPr>
            </w:pPr>
          </w:p>
          <w:p w14:paraId="013A4FA9" w14:textId="77777777" w:rsidR="00E76D93" w:rsidRPr="004456AD" w:rsidRDefault="00E76D93" w:rsidP="00926FC2">
            <w:pPr>
              <w:pStyle w:val="NoSpacing"/>
              <w:rPr>
                <w:sz w:val="22"/>
                <w:szCs w:val="22"/>
              </w:rPr>
            </w:pPr>
          </w:p>
          <w:p w14:paraId="350EC2B6" w14:textId="77777777" w:rsidR="00E76D93" w:rsidRPr="004456AD" w:rsidRDefault="00E76D93" w:rsidP="00926FC2">
            <w:pPr>
              <w:pStyle w:val="NoSpacing"/>
              <w:rPr>
                <w:sz w:val="22"/>
                <w:szCs w:val="22"/>
              </w:rPr>
            </w:pPr>
          </w:p>
          <w:p w14:paraId="1250A26D" w14:textId="77777777" w:rsidR="00E76D93" w:rsidRPr="004456AD" w:rsidRDefault="00E76D93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0E604909" w14:textId="77777777" w:rsidR="00E76D93" w:rsidRDefault="00E76D93" w:rsidP="00E76D93">
      <w:pPr>
        <w:pStyle w:val="NoSpacing"/>
      </w:pPr>
    </w:p>
    <w:p w14:paraId="58E0F990" w14:textId="064180FD" w:rsidR="00E76D93" w:rsidRPr="00E76D93" w:rsidRDefault="00E76D93" w:rsidP="00E76D93">
      <w:pPr>
        <w:pStyle w:val="NoSpacing"/>
        <w:rPr>
          <w:i/>
          <w:iCs/>
        </w:rPr>
      </w:pPr>
      <w:r w:rsidRPr="00E76D93">
        <w:rPr>
          <w:i/>
          <w:iCs/>
        </w:rPr>
        <w:t xml:space="preserve">Please describe past and present treatment interventions that have </w:t>
      </w:r>
      <w:r w:rsidRPr="00DF020D">
        <w:rPr>
          <w:b/>
          <w:bCs/>
          <w:i/>
          <w:iCs/>
        </w:rPr>
        <w:t>not been</w:t>
      </w:r>
      <w:r w:rsidRPr="00E76D93">
        <w:rPr>
          <w:i/>
          <w:iCs/>
        </w:rPr>
        <w:t xml:space="preserve"> effective</w:t>
      </w:r>
      <w:r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76D93" w14:paraId="1038322E" w14:textId="77777777" w:rsidTr="00926FC2">
        <w:tc>
          <w:tcPr>
            <w:tcW w:w="10214" w:type="dxa"/>
          </w:tcPr>
          <w:p w14:paraId="49D2F0B7" w14:textId="77777777" w:rsidR="00E76D93" w:rsidRPr="004456AD" w:rsidRDefault="00E76D93" w:rsidP="00926FC2">
            <w:pPr>
              <w:pStyle w:val="NoSpacing"/>
              <w:rPr>
                <w:sz w:val="22"/>
                <w:szCs w:val="22"/>
              </w:rPr>
            </w:pPr>
          </w:p>
          <w:p w14:paraId="3C69696F" w14:textId="77777777" w:rsidR="00E76D93" w:rsidRPr="004456AD" w:rsidRDefault="00E76D93" w:rsidP="00926FC2">
            <w:pPr>
              <w:pStyle w:val="NoSpacing"/>
              <w:rPr>
                <w:sz w:val="22"/>
                <w:szCs w:val="22"/>
              </w:rPr>
            </w:pPr>
          </w:p>
          <w:p w14:paraId="32FE8FB5" w14:textId="77777777" w:rsidR="00E76D93" w:rsidRPr="004456AD" w:rsidRDefault="00E76D93" w:rsidP="00926FC2">
            <w:pPr>
              <w:pStyle w:val="NoSpacing"/>
              <w:rPr>
                <w:sz w:val="22"/>
                <w:szCs w:val="22"/>
              </w:rPr>
            </w:pPr>
          </w:p>
          <w:p w14:paraId="6ADBD80F" w14:textId="77777777" w:rsidR="00E76D93" w:rsidRPr="004456AD" w:rsidRDefault="00E76D93" w:rsidP="00926FC2">
            <w:pPr>
              <w:pStyle w:val="NoSpacing"/>
              <w:rPr>
                <w:sz w:val="22"/>
                <w:szCs w:val="22"/>
              </w:rPr>
            </w:pPr>
          </w:p>
          <w:p w14:paraId="0EFCB854" w14:textId="77777777" w:rsidR="00E76D93" w:rsidRPr="004456AD" w:rsidRDefault="00E76D93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1C76C9AB" w14:textId="77777777" w:rsidR="002201E6" w:rsidRDefault="002201E6" w:rsidP="002201E6">
      <w:pPr>
        <w:pStyle w:val="NoSpacing"/>
      </w:pPr>
    </w:p>
    <w:p w14:paraId="142355C1" w14:textId="77777777" w:rsidR="002201E6" w:rsidRDefault="002201E6" w:rsidP="002201E6">
      <w:pPr>
        <w:pStyle w:val="NoSpacing"/>
      </w:pPr>
    </w:p>
    <w:p w14:paraId="2A9D7C2B" w14:textId="77777777" w:rsidR="002201E6" w:rsidRPr="002B5D83" w:rsidRDefault="002201E6" w:rsidP="002201E6">
      <w:pPr>
        <w:pStyle w:val="NoSpacing"/>
        <w:rPr>
          <w:rStyle w:val="IntenseReference"/>
        </w:rPr>
      </w:pPr>
      <w:r w:rsidRPr="002B5D83">
        <w:rPr>
          <w:rStyle w:val="IntenseReference"/>
        </w:rPr>
        <w:t>SUBSTANCE ABUSE INFORMATION</w:t>
      </w:r>
    </w:p>
    <w:p w14:paraId="76B15A28" w14:textId="2E78CC5B" w:rsidR="002201E6" w:rsidRDefault="002201E6" w:rsidP="002201E6">
      <w:pPr>
        <w:pStyle w:val="NoSpacing"/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7015"/>
        <w:gridCol w:w="3168"/>
      </w:tblGrid>
      <w:tr w:rsidR="002B5D83" w14:paraId="6E8AE57E" w14:textId="77777777" w:rsidTr="00903D5F">
        <w:tc>
          <w:tcPr>
            <w:tcW w:w="7015" w:type="dxa"/>
          </w:tcPr>
          <w:p w14:paraId="55EB9DF7" w14:textId="61EF2E75" w:rsidR="002B5D83" w:rsidRPr="00C84B94" w:rsidRDefault="00903D5F" w:rsidP="002201E6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Is the youth currently receiving treatment for Substance Abuse?  </w:t>
            </w:r>
          </w:p>
        </w:tc>
        <w:tc>
          <w:tcPr>
            <w:tcW w:w="3168" w:type="dxa"/>
          </w:tcPr>
          <w:p w14:paraId="4B17E3CC" w14:textId="047CD582" w:rsidR="002B5D83" w:rsidRPr="00903D5F" w:rsidRDefault="00205FF9" w:rsidP="002201E6">
            <w:pPr>
              <w:pStyle w:val="NoSpacing"/>
              <w:rPr>
                <w:sz w:val="22"/>
                <w:szCs w:val="22"/>
              </w:rPr>
            </w:pPr>
            <w:sdt>
              <w:sdtPr>
                <w:id w:val="199336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D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3D5F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32017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D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3D5F">
              <w:rPr>
                <w:sz w:val="22"/>
                <w:szCs w:val="22"/>
              </w:rPr>
              <w:t xml:space="preserve"> No</w:t>
            </w:r>
          </w:p>
        </w:tc>
      </w:tr>
      <w:tr w:rsidR="00903D5F" w14:paraId="629D293D" w14:textId="77777777" w:rsidTr="00A50F46">
        <w:tc>
          <w:tcPr>
            <w:tcW w:w="10183" w:type="dxa"/>
            <w:gridSpan w:val="2"/>
          </w:tcPr>
          <w:p w14:paraId="5CBE3520" w14:textId="3FE1D275" w:rsidR="00903D5F" w:rsidRPr="00C84B94" w:rsidRDefault="00903D5F" w:rsidP="00903D5F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If yes, please describe the current treatment progress.</w:t>
            </w:r>
          </w:p>
          <w:p w14:paraId="5FD2773F" w14:textId="77777777" w:rsidR="00903D5F" w:rsidRPr="00903D5F" w:rsidRDefault="00903D5F" w:rsidP="002201E6">
            <w:pPr>
              <w:pStyle w:val="NoSpacing"/>
              <w:rPr>
                <w:sz w:val="22"/>
                <w:szCs w:val="22"/>
              </w:rPr>
            </w:pPr>
          </w:p>
          <w:p w14:paraId="064F5A69" w14:textId="77777777" w:rsidR="00903D5F" w:rsidRDefault="00903D5F" w:rsidP="002201E6">
            <w:pPr>
              <w:pStyle w:val="NoSpacing"/>
              <w:rPr>
                <w:sz w:val="22"/>
                <w:szCs w:val="22"/>
              </w:rPr>
            </w:pPr>
          </w:p>
          <w:p w14:paraId="5E702E63" w14:textId="77777777" w:rsidR="00903D5F" w:rsidRDefault="00903D5F" w:rsidP="002201E6">
            <w:pPr>
              <w:pStyle w:val="NoSpacing"/>
              <w:rPr>
                <w:sz w:val="22"/>
                <w:szCs w:val="22"/>
              </w:rPr>
            </w:pPr>
          </w:p>
          <w:p w14:paraId="5C2FAB22" w14:textId="77777777" w:rsidR="00903D5F" w:rsidRDefault="00903D5F" w:rsidP="002201E6">
            <w:pPr>
              <w:pStyle w:val="NoSpacing"/>
              <w:rPr>
                <w:sz w:val="22"/>
                <w:szCs w:val="22"/>
              </w:rPr>
            </w:pPr>
          </w:p>
          <w:p w14:paraId="621534F3" w14:textId="10B072C5" w:rsidR="00903D5F" w:rsidRPr="00903D5F" w:rsidRDefault="00903D5F" w:rsidP="002201E6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B449AEB" w14:textId="41F81DBC" w:rsidR="002B5D83" w:rsidRDefault="002B5D83" w:rsidP="002201E6">
      <w:pPr>
        <w:pStyle w:val="NoSpacing"/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7015"/>
        <w:gridCol w:w="3168"/>
      </w:tblGrid>
      <w:tr w:rsidR="00A21921" w:rsidRPr="00903D5F" w14:paraId="36E54C30" w14:textId="77777777" w:rsidTr="00926FC2">
        <w:tc>
          <w:tcPr>
            <w:tcW w:w="7015" w:type="dxa"/>
          </w:tcPr>
          <w:p w14:paraId="3184F850" w14:textId="64185F76" w:rsidR="00A21921" w:rsidRPr="00C84B94" w:rsidRDefault="00A2192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Does the youth have a history of Substance Abuse treatment?</w:t>
            </w:r>
          </w:p>
        </w:tc>
        <w:tc>
          <w:tcPr>
            <w:tcW w:w="3168" w:type="dxa"/>
          </w:tcPr>
          <w:p w14:paraId="5536EB14" w14:textId="77777777" w:rsidR="00A21921" w:rsidRPr="00903D5F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-47244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1921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-123323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1921">
              <w:rPr>
                <w:sz w:val="22"/>
                <w:szCs w:val="22"/>
              </w:rPr>
              <w:t xml:space="preserve"> No</w:t>
            </w:r>
          </w:p>
        </w:tc>
      </w:tr>
      <w:tr w:rsidR="00A21921" w:rsidRPr="00903D5F" w14:paraId="7A3D8DE6" w14:textId="77777777" w:rsidTr="00926FC2">
        <w:tc>
          <w:tcPr>
            <w:tcW w:w="10183" w:type="dxa"/>
            <w:gridSpan w:val="2"/>
          </w:tcPr>
          <w:p w14:paraId="7F1563C4" w14:textId="2191A8B6" w:rsidR="00A21921" w:rsidRPr="00C84B94" w:rsidRDefault="00A2192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If yes, please describe the treatment history and outcomes of treatment.</w:t>
            </w:r>
          </w:p>
          <w:p w14:paraId="6C022149" w14:textId="77777777" w:rsidR="00A21921" w:rsidRPr="00903D5F" w:rsidRDefault="00A21921" w:rsidP="00926FC2">
            <w:pPr>
              <w:pStyle w:val="NoSpacing"/>
              <w:rPr>
                <w:sz w:val="22"/>
                <w:szCs w:val="22"/>
              </w:rPr>
            </w:pPr>
          </w:p>
          <w:p w14:paraId="72A16277" w14:textId="77777777" w:rsidR="00A21921" w:rsidRDefault="00A21921" w:rsidP="00926FC2">
            <w:pPr>
              <w:pStyle w:val="NoSpacing"/>
              <w:rPr>
                <w:sz w:val="22"/>
                <w:szCs w:val="22"/>
              </w:rPr>
            </w:pPr>
          </w:p>
          <w:p w14:paraId="344B70A2" w14:textId="77777777" w:rsidR="00A21921" w:rsidRDefault="00A21921" w:rsidP="00926FC2">
            <w:pPr>
              <w:pStyle w:val="NoSpacing"/>
              <w:rPr>
                <w:sz w:val="22"/>
                <w:szCs w:val="22"/>
              </w:rPr>
            </w:pPr>
          </w:p>
          <w:p w14:paraId="4D2CC500" w14:textId="77777777" w:rsidR="00A21921" w:rsidRDefault="00A21921" w:rsidP="00926FC2">
            <w:pPr>
              <w:pStyle w:val="NoSpacing"/>
              <w:rPr>
                <w:sz w:val="22"/>
                <w:szCs w:val="22"/>
              </w:rPr>
            </w:pPr>
          </w:p>
          <w:p w14:paraId="498E7C26" w14:textId="77777777" w:rsidR="00A21921" w:rsidRPr="00903D5F" w:rsidRDefault="00A21921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6999295" w14:textId="77777777" w:rsidR="002B5D83" w:rsidRDefault="002B5D83" w:rsidP="002201E6">
      <w:pPr>
        <w:pStyle w:val="NoSpacing"/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7015"/>
        <w:gridCol w:w="3168"/>
      </w:tblGrid>
      <w:tr w:rsidR="00D1096E" w:rsidRPr="00903D5F" w14:paraId="0A5F901E" w14:textId="77777777" w:rsidTr="00926FC2">
        <w:tc>
          <w:tcPr>
            <w:tcW w:w="7015" w:type="dxa"/>
          </w:tcPr>
          <w:p w14:paraId="6F7F64F4" w14:textId="0D9A07F8" w:rsidR="00D1096E" w:rsidRPr="00C84B94" w:rsidRDefault="00D1096E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If there is no current or historical treatment, is there suspected use </w:t>
            </w:r>
            <w:proofErr w:type="gramStart"/>
            <w:r w:rsidRPr="00C84B94">
              <w:rPr>
                <w:i/>
                <w:iCs/>
                <w:sz w:val="22"/>
                <w:szCs w:val="22"/>
              </w:rPr>
              <w:t>at this time</w:t>
            </w:r>
            <w:proofErr w:type="gramEnd"/>
            <w:r w:rsidRPr="00C84B94">
              <w:rPr>
                <w:i/>
                <w:iCs/>
                <w:sz w:val="22"/>
                <w:szCs w:val="22"/>
              </w:rPr>
              <w:t>?</w:t>
            </w:r>
            <w:r w:rsidRPr="00C84B94">
              <w:rPr>
                <w:i/>
                <w:iCs/>
                <w:sz w:val="22"/>
                <w:szCs w:val="22"/>
              </w:rPr>
              <w:tab/>
            </w:r>
          </w:p>
        </w:tc>
        <w:tc>
          <w:tcPr>
            <w:tcW w:w="3168" w:type="dxa"/>
          </w:tcPr>
          <w:p w14:paraId="0550DDF4" w14:textId="77777777" w:rsidR="00D1096E" w:rsidRPr="00903D5F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190409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9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096E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-8529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9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096E">
              <w:rPr>
                <w:sz w:val="22"/>
                <w:szCs w:val="22"/>
              </w:rPr>
              <w:t xml:space="preserve"> No</w:t>
            </w:r>
          </w:p>
        </w:tc>
      </w:tr>
      <w:tr w:rsidR="00D1096E" w:rsidRPr="00903D5F" w14:paraId="360C71D5" w14:textId="77777777" w:rsidTr="00926FC2">
        <w:tc>
          <w:tcPr>
            <w:tcW w:w="10183" w:type="dxa"/>
            <w:gridSpan w:val="2"/>
          </w:tcPr>
          <w:p w14:paraId="206C0B0F" w14:textId="620B37A7" w:rsidR="00D1096E" w:rsidRPr="00C84B94" w:rsidRDefault="00D1096E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If yes, please describe the concerns.</w:t>
            </w:r>
          </w:p>
          <w:p w14:paraId="6BF0F54B" w14:textId="77777777" w:rsidR="00D1096E" w:rsidRDefault="00D1096E" w:rsidP="00926FC2">
            <w:pPr>
              <w:pStyle w:val="NoSpacing"/>
              <w:rPr>
                <w:sz w:val="22"/>
                <w:szCs w:val="22"/>
              </w:rPr>
            </w:pPr>
          </w:p>
          <w:p w14:paraId="15FF3CF4" w14:textId="6362DF40" w:rsidR="00D1096E" w:rsidRDefault="00D1096E" w:rsidP="00926FC2">
            <w:pPr>
              <w:pStyle w:val="NoSpacing"/>
              <w:rPr>
                <w:sz w:val="22"/>
                <w:szCs w:val="22"/>
              </w:rPr>
            </w:pPr>
          </w:p>
          <w:p w14:paraId="631B956E" w14:textId="77777777" w:rsidR="00D1096E" w:rsidRDefault="00D1096E" w:rsidP="00926FC2">
            <w:pPr>
              <w:pStyle w:val="NoSpacing"/>
              <w:rPr>
                <w:sz w:val="22"/>
                <w:szCs w:val="22"/>
              </w:rPr>
            </w:pPr>
          </w:p>
          <w:p w14:paraId="7BD2161B" w14:textId="77777777" w:rsidR="00D1096E" w:rsidRDefault="00D1096E" w:rsidP="00926FC2">
            <w:pPr>
              <w:pStyle w:val="NoSpacing"/>
              <w:rPr>
                <w:sz w:val="22"/>
                <w:szCs w:val="22"/>
              </w:rPr>
            </w:pPr>
          </w:p>
          <w:p w14:paraId="45A71639" w14:textId="77777777" w:rsidR="00D1096E" w:rsidRPr="00903D5F" w:rsidRDefault="00D1096E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1D4AACE5" w14:textId="77777777" w:rsidR="00C84B94" w:rsidRDefault="00C84B94" w:rsidP="002201E6">
      <w:pPr>
        <w:pStyle w:val="NoSpacing"/>
        <w:rPr>
          <w:rStyle w:val="IntenseReference"/>
        </w:rPr>
      </w:pPr>
    </w:p>
    <w:p w14:paraId="6CC5D6E4" w14:textId="77777777" w:rsidR="00C84B94" w:rsidRDefault="00C84B94" w:rsidP="002201E6">
      <w:pPr>
        <w:pStyle w:val="NoSpacing"/>
        <w:rPr>
          <w:rStyle w:val="IntenseReference"/>
        </w:rPr>
      </w:pPr>
    </w:p>
    <w:p w14:paraId="42027F5A" w14:textId="54D79040" w:rsidR="002201E6" w:rsidRPr="00C21501" w:rsidRDefault="002201E6" w:rsidP="002201E6">
      <w:pPr>
        <w:pStyle w:val="NoSpacing"/>
        <w:rPr>
          <w:rStyle w:val="IntenseReference"/>
        </w:rPr>
      </w:pPr>
      <w:r w:rsidRPr="00C21501">
        <w:rPr>
          <w:rStyle w:val="IntenseReference"/>
        </w:rPr>
        <w:t>MEDICAL</w:t>
      </w:r>
    </w:p>
    <w:p w14:paraId="74DC86A5" w14:textId="36D83BCA" w:rsidR="002201E6" w:rsidRDefault="002201E6" w:rsidP="002201E6">
      <w:pPr>
        <w:pStyle w:val="NoSpacing"/>
      </w:pPr>
    </w:p>
    <w:tbl>
      <w:tblPr>
        <w:tblStyle w:val="TableGrid"/>
        <w:tblW w:w="0" w:type="auto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335"/>
        <w:gridCol w:w="7879"/>
      </w:tblGrid>
      <w:tr w:rsidR="00C21501" w:rsidRPr="00E31A1E" w14:paraId="7935CABA" w14:textId="77777777" w:rsidTr="00205B0B">
        <w:tc>
          <w:tcPr>
            <w:tcW w:w="2335" w:type="dxa"/>
          </w:tcPr>
          <w:p w14:paraId="2C8F6399" w14:textId="6D1B25DA" w:rsidR="00C21501" w:rsidRPr="00C84B94" w:rsidRDefault="00C2150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Current Medical Provider:   </w:t>
            </w:r>
          </w:p>
        </w:tc>
        <w:tc>
          <w:tcPr>
            <w:tcW w:w="7879" w:type="dxa"/>
          </w:tcPr>
          <w:p w14:paraId="13ECA9AB" w14:textId="77777777" w:rsidR="00C21501" w:rsidRPr="00C21501" w:rsidRDefault="00C21501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C21501" w:rsidRPr="00E31A1E" w14:paraId="1CB02FA9" w14:textId="77777777" w:rsidTr="00205B0B">
        <w:tc>
          <w:tcPr>
            <w:tcW w:w="2335" w:type="dxa"/>
          </w:tcPr>
          <w:p w14:paraId="1FAF37F6" w14:textId="3BB583D3" w:rsidR="00C21501" w:rsidRPr="00C84B94" w:rsidRDefault="00C2150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Date of last physical:  </w:t>
            </w:r>
          </w:p>
        </w:tc>
        <w:tc>
          <w:tcPr>
            <w:tcW w:w="7879" w:type="dxa"/>
          </w:tcPr>
          <w:p w14:paraId="20028B8C" w14:textId="77777777" w:rsidR="00C21501" w:rsidRPr="00C21501" w:rsidRDefault="00C21501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C21501" w:rsidRPr="00E31A1E" w14:paraId="55290491" w14:textId="77777777" w:rsidTr="00205B0B">
        <w:tc>
          <w:tcPr>
            <w:tcW w:w="2335" w:type="dxa"/>
          </w:tcPr>
          <w:p w14:paraId="2E2129E8" w14:textId="5F3FA442" w:rsidR="00C21501" w:rsidRPr="00C84B94" w:rsidRDefault="00C2150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Date of last medical appointment:   </w:t>
            </w:r>
          </w:p>
        </w:tc>
        <w:tc>
          <w:tcPr>
            <w:tcW w:w="7879" w:type="dxa"/>
          </w:tcPr>
          <w:p w14:paraId="49517602" w14:textId="77777777" w:rsidR="00C21501" w:rsidRPr="00C21501" w:rsidRDefault="00C21501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C21501" w:rsidRPr="00E31A1E" w14:paraId="3FDB3E50" w14:textId="77777777" w:rsidTr="00205B0B">
        <w:tc>
          <w:tcPr>
            <w:tcW w:w="2335" w:type="dxa"/>
          </w:tcPr>
          <w:p w14:paraId="0247EF63" w14:textId="42B0F7B4" w:rsidR="00C21501" w:rsidRPr="00C84B94" w:rsidRDefault="00C2150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Date of last well child check:   </w:t>
            </w:r>
          </w:p>
        </w:tc>
        <w:tc>
          <w:tcPr>
            <w:tcW w:w="7879" w:type="dxa"/>
          </w:tcPr>
          <w:p w14:paraId="1CB75241" w14:textId="77777777" w:rsidR="00C21501" w:rsidRPr="00C21501" w:rsidRDefault="00C21501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07A9412" w14:textId="77777777" w:rsidR="00C21501" w:rsidRDefault="00C21501" w:rsidP="002201E6">
      <w:pPr>
        <w:pStyle w:val="NoSpacing"/>
      </w:pPr>
    </w:p>
    <w:p w14:paraId="0D66B014" w14:textId="61A27E26" w:rsidR="00205DBA" w:rsidRPr="00E76D93" w:rsidRDefault="00205DBA" w:rsidP="00205DBA">
      <w:pPr>
        <w:pStyle w:val="NoSpacing"/>
        <w:rPr>
          <w:i/>
          <w:iCs/>
        </w:rPr>
      </w:pPr>
      <w:r>
        <w:rPr>
          <w:i/>
          <w:iCs/>
        </w:rPr>
        <w:t>Current medical concerns (if any).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5DBA" w14:paraId="03C4814C" w14:textId="77777777" w:rsidTr="00926FC2">
        <w:tc>
          <w:tcPr>
            <w:tcW w:w="10214" w:type="dxa"/>
          </w:tcPr>
          <w:p w14:paraId="377D9CD3" w14:textId="77777777" w:rsidR="00205DBA" w:rsidRPr="004456AD" w:rsidRDefault="00205DBA" w:rsidP="00926FC2">
            <w:pPr>
              <w:pStyle w:val="NoSpacing"/>
              <w:rPr>
                <w:sz w:val="22"/>
                <w:szCs w:val="22"/>
              </w:rPr>
            </w:pPr>
          </w:p>
          <w:p w14:paraId="68F60EE9" w14:textId="77777777" w:rsidR="00205DBA" w:rsidRPr="004456AD" w:rsidRDefault="00205DBA" w:rsidP="00926FC2">
            <w:pPr>
              <w:pStyle w:val="NoSpacing"/>
              <w:rPr>
                <w:sz w:val="22"/>
                <w:szCs w:val="22"/>
              </w:rPr>
            </w:pPr>
          </w:p>
          <w:p w14:paraId="42A6ECB1" w14:textId="77777777" w:rsidR="00205DBA" w:rsidRPr="004456AD" w:rsidRDefault="00205DBA" w:rsidP="00926FC2">
            <w:pPr>
              <w:pStyle w:val="NoSpacing"/>
              <w:rPr>
                <w:sz w:val="22"/>
                <w:szCs w:val="22"/>
              </w:rPr>
            </w:pPr>
          </w:p>
          <w:p w14:paraId="18D3194C" w14:textId="77777777" w:rsidR="00205DBA" w:rsidRPr="004456AD" w:rsidRDefault="00205DBA" w:rsidP="00926FC2">
            <w:pPr>
              <w:pStyle w:val="NoSpacing"/>
              <w:rPr>
                <w:sz w:val="22"/>
                <w:szCs w:val="22"/>
              </w:rPr>
            </w:pPr>
          </w:p>
          <w:p w14:paraId="757E27A9" w14:textId="77777777" w:rsidR="00205DBA" w:rsidRPr="004456AD" w:rsidRDefault="00205DBA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4A100AD" w14:textId="77777777" w:rsidR="00205DBA" w:rsidRDefault="00205DBA" w:rsidP="00205DBA">
      <w:pPr>
        <w:pStyle w:val="NoSpacing"/>
      </w:pPr>
    </w:p>
    <w:p w14:paraId="3CF7C1F6" w14:textId="77777777" w:rsidR="002201E6" w:rsidRDefault="002201E6" w:rsidP="002201E6">
      <w:pPr>
        <w:pStyle w:val="NoSpacing"/>
      </w:pPr>
    </w:p>
    <w:p w14:paraId="07D8DC01" w14:textId="77777777" w:rsidR="002201E6" w:rsidRPr="00205DBA" w:rsidRDefault="002201E6" w:rsidP="002201E6">
      <w:pPr>
        <w:pStyle w:val="NoSpacing"/>
        <w:rPr>
          <w:rStyle w:val="IntenseReference"/>
        </w:rPr>
      </w:pPr>
      <w:r w:rsidRPr="00205DBA">
        <w:rPr>
          <w:rStyle w:val="IntenseReference"/>
        </w:rPr>
        <w:t>DEVELOPMENTAL DISABILITIES ADMINISTRATION (DDA)</w:t>
      </w:r>
    </w:p>
    <w:p w14:paraId="257CB97A" w14:textId="31CE6281" w:rsidR="002201E6" w:rsidRDefault="002201E6" w:rsidP="002201E6">
      <w:pPr>
        <w:pStyle w:val="NoSpacing"/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7015"/>
        <w:gridCol w:w="3168"/>
      </w:tblGrid>
      <w:tr w:rsidR="00205DBA" w:rsidRPr="00903D5F" w14:paraId="0872B9C2" w14:textId="77777777" w:rsidTr="00926FC2">
        <w:tc>
          <w:tcPr>
            <w:tcW w:w="7015" w:type="dxa"/>
          </w:tcPr>
          <w:p w14:paraId="2F6DD5F3" w14:textId="3ADFB0E0" w:rsidR="00205DBA" w:rsidRPr="00C84B94" w:rsidRDefault="00205DBA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Does the youth have or are concerns the youth may have a developmental disability?</w:t>
            </w:r>
          </w:p>
        </w:tc>
        <w:tc>
          <w:tcPr>
            <w:tcW w:w="3168" w:type="dxa"/>
          </w:tcPr>
          <w:p w14:paraId="23B5971B" w14:textId="77777777" w:rsidR="00205DBA" w:rsidRPr="00903D5F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-38841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5DBA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-170116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5DBA">
              <w:rPr>
                <w:sz w:val="22"/>
                <w:szCs w:val="22"/>
              </w:rPr>
              <w:t xml:space="preserve"> No</w:t>
            </w:r>
          </w:p>
        </w:tc>
      </w:tr>
    </w:tbl>
    <w:p w14:paraId="55A5BB84" w14:textId="32916541" w:rsidR="00205DBA" w:rsidRDefault="00205DBA" w:rsidP="002201E6">
      <w:pPr>
        <w:pStyle w:val="NoSpacing"/>
      </w:pPr>
    </w:p>
    <w:tbl>
      <w:tblPr>
        <w:tblStyle w:val="TableGrid"/>
        <w:tblW w:w="0" w:type="auto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25"/>
        <w:gridCol w:w="3690"/>
        <w:gridCol w:w="3150"/>
        <w:gridCol w:w="18"/>
      </w:tblGrid>
      <w:tr w:rsidR="00205DBA" w:rsidRPr="00903D5F" w14:paraId="131A7345" w14:textId="77777777" w:rsidTr="00205B0B">
        <w:tc>
          <w:tcPr>
            <w:tcW w:w="7015" w:type="dxa"/>
            <w:gridSpan w:val="2"/>
          </w:tcPr>
          <w:p w14:paraId="74C6C62F" w14:textId="6E28F88C" w:rsidR="00205DBA" w:rsidRPr="00C84B94" w:rsidRDefault="00205DBA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If yes, does the youth have services with DDA?</w:t>
            </w:r>
          </w:p>
        </w:tc>
        <w:tc>
          <w:tcPr>
            <w:tcW w:w="3168" w:type="dxa"/>
            <w:gridSpan w:val="2"/>
          </w:tcPr>
          <w:p w14:paraId="08ADEAEE" w14:textId="77777777" w:rsidR="00205DBA" w:rsidRPr="00903D5F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52730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5DBA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19851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5DBA">
              <w:rPr>
                <w:sz w:val="22"/>
                <w:szCs w:val="22"/>
              </w:rPr>
              <w:t xml:space="preserve"> No</w:t>
            </w:r>
          </w:p>
        </w:tc>
      </w:tr>
      <w:tr w:rsidR="00205DBA" w:rsidRPr="00903D5F" w14:paraId="75B0DE17" w14:textId="77777777" w:rsidTr="00205B0B">
        <w:trPr>
          <w:gridAfter w:val="1"/>
          <w:wAfter w:w="18" w:type="dxa"/>
        </w:trPr>
        <w:tc>
          <w:tcPr>
            <w:tcW w:w="3325" w:type="dxa"/>
          </w:tcPr>
          <w:p w14:paraId="649A0860" w14:textId="6562C266" w:rsidR="00205DBA" w:rsidRPr="00C84B94" w:rsidRDefault="00205DBA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Social Worker Name:</w:t>
            </w:r>
          </w:p>
        </w:tc>
        <w:tc>
          <w:tcPr>
            <w:tcW w:w="6840" w:type="dxa"/>
            <w:gridSpan w:val="2"/>
          </w:tcPr>
          <w:p w14:paraId="79921EB4" w14:textId="24582542" w:rsidR="00205DBA" w:rsidRPr="008D397A" w:rsidRDefault="00205DBA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205DBA" w:rsidRPr="00903D5F" w14:paraId="69916395" w14:textId="77777777" w:rsidTr="00205B0B">
        <w:trPr>
          <w:gridAfter w:val="1"/>
          <w:wAfter w:w="18" w:type="dxa"/>
        </w:trPr>
        <w:tc>
          <w:tcPr>
            <w:tcW w:w="3325" w:type="dxa"/>
          </w:tcPr>
          <w:p w14:paraId="7EEB5B6A" w14:textId="05A39ABC" w:rsidR="00205DBA" w:rsidRPr="00C84B94" w:rsidRDefault="00205DBA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Social Worker Phone Number:</w:t>
            </w:r>
          </w:p>
        </w:tc>
        <w:tc>
          <w:tcPr>
            <w:tcW w:w="6840" w:type="dxa"/>
            <w:gridSpan w:val="2"/>
          </w:tcPr>
          <w:p w14:paraId="13817C7C" w14:textId="089CB57E" w:rsidR="00205DBA" w:rsidRPr="008D397A" w:rsidRDefault="00205DBA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0EE64D53" w14:textId="77777777" w:rsidR="00205DBA" w:rsidRDefault="00205DBA" w:rsidP="002201E6">
      <w:pPr>
        <w:pStyle w:val="NoSpacing"/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7015"/>
        <w:gridCol w:w="3168"/>
      </w:tblGrid>
      <w:tr w:rsidR="00D80707" w:rsidRPr="00903D5F" w14:paraId="4FB7A972" w14:textId="77777777" w:rsidTr="00926FC2">
        <w:tc>
          <w:tcPr>
            <w:tcW w:w="7015" w:type="dxa"/>
          </w:tcPr>
          <w:p w14:paraId="43BAFA0A" w14:textId="2EEB5328" w:rsidR="00D80707" w:rsidRPr="00C84B94" w:rsidRDefault="00BE590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If no, have services through DDA been applied for?    </w:t>
            </w:r>
          </w:p>
        </w:tc>
        <w:tc>
          <w:tcPr>
            <w:tcW w:w="3168" w:type="dxa"/>
          </w:tcPr>
          <w:p w14:paraId="771730CA" w14:textId="77777777" w:rsidR="00D80707" w:rsidRPr="00903D5F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79927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0707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-2885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0707">
              <w:rPr>
                <w:sz w:val="22"/>
                <w:szCs w:val="22"/>
              </w:rPr>
              <w:t xml:space="preserve"> No</w:t>
            </w:r>
          </w:p>
        </w:tc>
      </w:tr>
      <w:tr w:rsidR="00BE5901" w:rsidRPr="00903D5F" w14:paraId="06E8A72E" w14:textId="77777777" w:rsidTr="00926FC2">
        <w:tc>
          <w:tcPr>
            <w:tcW w:w="7015" w:type="dxa"/>
          </w:tcPr>
          <w:p w14:paraId="0CE5EDDF" w14:textId="5210315D" w:rsidR="00BE5901" w:rsidRPr="00C84B94" w:rsidRDefault="00BE590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If services have been applied for but youth was denied, have you filed an appeal?</w:t>
            </w:r>
          </w:p>
        </w:tc>
        <w:tc>
          <w:tcPr>
            <w:tcW w:w="3168" w:type="dxa"/>
          </w:tcPr>
          <w:p w14:paraId="6BE33802" w14:textId="2FCF5BA2" w:rsidR="00BE5901" w:rsidRDefault="00205FF9" w:rsidP="00926FC2">
            <w:pPr>
              <w:pStyle w:val="NoSpacing"/>
            </w:pPr>
            <w:sdt>
              <w:sdtPr>
                <w:id w:val="-108645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5901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-144221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5901">
              <w:rPr>
                <w:sz w:val="22"/>
                <w:szCs w:val="22"/>
              </w:rPr>
              <w:t xml:space="preserve"> No</w:t>
            </w:r>
          </w:p>
        </w:tc>
      </w:tr>
    </w:tbl>
    <w:p w14:paraId="1DE25DBA" w14:textId="77777777" w:rsidR="002201E6" w:rsidRDefault="002201E6" w:rsidP="002201E6">
      <w:pPr>
        <w:pStyle w:val="NoSpacing"/>
      </w:pPr>
    </w:p>
    <w:p w14:paraId="7E1430D4" w14:textId="5B385F71" w:rsidR="002201E6" w:rsidRPr="00824582" w:rsidRDefault="00077803" w:rsidP="002201E6">
      <w:pPr>
        <w:pStyle w:val="NoSpacing"/>
        <w:rPr>
          <w:i/>
          <w:iCs/>
        </w:rPr>
      </w:pPr>
      <w:r w:rsidRPr="00824582">
        <w:rPr>
          <w:i/>
          <w:iCs/>
        </w:rPr>
        <w:t>Current DDA Services</w:t>
      </w:r>
    </w:p>
    <w:tbl>
      <w:tblPr>
        <w:tblStyle w:val="TableGrid"/>
        <w:tblW w:w="10327" w:type="dxa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75"/>
        <w:gridCol w:w="5760"/>
        <w:gridCol w:w="756"/>
        <w:gridCol w:w="2736"/>
      </w:tblGrid>
      <w:tr w:rsidR="00077803" w:rsidRPr="00570B28" w14:paraId="1FD2ED68" w14:textId="77777777" w:rsidTr="00205B0B">
        <w:tc>
          <w:tcPr>
            <w:tcW w:w="1075" w:type="dxa"/>
          </w:tcPr>
          <w:p w14:paraId="61D420AA" w14:textId="0E3C4514" w:rsidR="00077803" w:rsidRPr="00C84B94" w:rsidRDefault="00077803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Service:</w:t>
            </w:r>
          </w:p>
        </w:tc>
        <w:tc>
          <w:tcPr>
            <w:tcW w:w="5760" w:type="dxa"/>
          </w:tcPr>
          <w:p w14:paraId="21F60249" w14:textId="77777777" w:rsidR="00077803" w:rsidRPr="00570B28" w:rsidRDefault="00077803" w:rsidP="00926FC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75C26CE7" w14:textId="77777777" w:rsidR="00077803" w:rsidRPr="00C84B94" w:rsidRDefault="00077803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2736" w:type="dxa"/>
          </w:tcPr>
          <w:p w14:paraId="3ED8D793" w14:textId="77777777" w:rsidR="00077803" w:rsidRPr="00570B28" w:rsidRDefault="00077803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077803" w:rsidRPr="00570B28" w14:paraId="643FACD1" w14:textId="77777777" w:rsidTr="00205B0B">
        <w:tc>
          <w:tcPr>
            <w:tcW w:w="1075" w:type="dxa"/>
          </w:tcPr>
          <w:p w14:paraId="79EA81CC" w14:textId="7235A0CF" w:rsidR="00077803" w:rsidRPr="00C84B94" w:rsidRDefault="00077803" w:rsidP="00077803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Service:</w:t>
            </w:r>
          </w:p>
        </w:tc>
        <w:tc>
          <w:tcPr>
            <w:tcW w:w="5760" w:type="dxa"/>
          </w:tcPr>
          <w:p w14:paraId="34827934" w14:textId="77777777" w:rsidR="00077803" w:rsidRPr="00570B28" w:rsidRDefault="00077803" w:rsidP="0007780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0C7090BE" w14:textId="77777777" w:rsidR="00077803" w:rsidRPr="00C84B94" w:rsidRDefault="00077803" w:rsidP="00077803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2736" w:type="dxa"/>
          </w:tcPr>
          <w:p w14:paraId="556D7C20" w14:textId="77777777" w:rsidR="00077803" w:rsidRPr="00570B28" w:rsidRDefault="00077803" w:rsidP="00077803">
            <w:pPr>
              <w:pStyle w:val="NoSpacing"/>
              <w:rPr>
                <w:sz w:val="22"/>
                <w:szCs w:val="22"/>
              </w:rPr>
            </w:pPr>
          </w:p>
        </w:tc>
      </w:tr>
      <w:tr w:rsidR="00077803" w:rsidRPr="00570B28" w14:paraId="2E0AD9DE" w14:textId="77777777" w:rsidTr="00205B0B">
        <w:tc>
          <w:tcPr>
            <w:tcW w:w="1075" w:type="dxa"/>
          </w:tcPr>
          <w:p w14:paraId="79D5BBEB" w14:textId="228C1AC6" w:rsidR="00077803" w:rsidRPr="00C84B94" w:rsidRDefault="00077803" w:rsidP="00077803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Service:</w:t>
            </w:r>
          </w:p>
        </w:tc>
        <w:tc>
          <w:tcPr>
            <w:tcW w:w="5760" w:type="dxa"/>
          </w:tcPr>
          <w:p w14:paraId="17971917" w14:textId="77777777" w:rsidR="00077803" w:rsidRPr="00570B28" w:rsidRDefault="00077803" w:rsidP="0007780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1AAA3E6E" w14:textId="77777777" w:rsidR="00077803" w:rsidRPr="00C84B94" w:rsidRDefault="00077803" w:rsidP="00077803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2736" w:type="dxa"/>
          </w:tcPr>
          <w:p w14:paraId="1029C8D9" w14:textId="77777777" w:rsidR="00077803" w:rsidRPr="00570B28" w:rsidRDefault="00077803" w:rsidP="00077803">
            <w:pPr>
              <w:pStyle w:val="NoSpacing"/>
              <w:rPr>
                <w:sz w:val="22"/>
                <w:szCs w:val="22"/>
              </w:rPr>
            </w:pPr>
          </w:p>
        </w:tc>
      </w:tr>
      <w:tr w:rsidR="00077803" w:rsidRPr="00570B28" w14:paraId="1AC59215" w14:textId="77777777" w:rsidTr="00205B0B">
        <w:tc>
          <w:tcPr>
            <w:tcW w:w="1075" w:type="dxa"/>
          </w:tcPr>
          <w:p w14:paraId="7154D37E" w14:textId="3DFA78D6" w:rsidR="00077803" w:rsidRPr="00C84B94" w:rsidRDefault="00077803" w:rsidP="00077803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Service:</w:t>
            </w:r>
          </w:p>
        </w:tc>
        <w:tc>
          <w:tcPr>
            <w:tcW w:w="5760" w:type="dxa"/>
          </w:tcPr>
          <w:p w14:paraId="5E426B4D" w14:textId="77777777" w:rsidR="00077803" w:rsidRPr="00570B28" w:rsidRDefault="00077803" w:rsidP="0007780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351B63C8" w14:textId="77777777" w:rsidR="00077803" w:rsidRPr="00C84B94" w:rsidRDefault="00077803" w:rsidP="00077803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2736" w:type="dxa"/>
          </w:tcPr>
          <w:p w14:paraId="76CFBE54" w14:textId="77777777" w:rsidR="00077803" w:rsidRPr="00570B28" w:rsidRDefault="00077803" w:rsidP="00077803">
            <w:pPr>
              <w:pStyle w:val="NoSpacing"/>
              <w:rPr>
                <w:sz w:val="22"/>
                <w:szCs w:val="22"/>
              </w:rPr>
            </w:pPr>
          </w:p>
        </w:tc>
      </w:tr>
      <w:tr w:rsidR="00077803" w:rsidRPr="00570B28" w14:paraId="605CE600" w14:textId="77777777" w:rsidTr="00205B0B">
        <w:tc>
          <w:tcPr>
            <w:tcW w:w="1075" w:type="dxa"/>
          </w:tcPr>
          <w:p w14:paraId="2881E2F5" w14:textId="3E88DFFA" w:rsidR="00077803" w:rsidRPr="00C84B94" w:rsidRDefault="00077803" w:rsidP="00077803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Service:</w:t>
            </w:r>
          </w:p>
        </w:tc>
        <w:tc>
          <w:tcPr>
            <w:tcW w:w="5760" w:type="dxa"/>
          </w:tcPr>
          <w:p w14:paraId="19EC94BE" w14:textId="77777777" w:rsidR="00077803" w:rsidRPr="00570B28" w:rsidRDefault="00077803" w:rsidP="0007780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412F84B" w14:textId="77777777" w:rsidR="00077803" w:rsidRPr="00C84B94" w:rsidRDefault="00077803" w:rsidP="00077803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2736" w:type="dxa"/>
          </w:tcPr>
          <w:p w14:paraId="06CC22BA" w14:textId="77777777" w:rsidR="00077803" w:rsidRPr="00570B28" w:rsidRDefault="00077803" w:rsidP="00077803">
            <w:pPr>
              <w:pStyle w:val="NoSpacing"/>
              <w:rPr>
                <w:sz w:val="22"/>
                <w:szCs w:val="22"/>
              </w:rPr>
            </w:pPr>
          </w:p>
        </w:tc>
      </w:tr>
      <w:tr w:rsidR="00077803" w:rsidRPr="00570B28" w14:paraId="6613A7E8" w14:textId="77777777" w:rsidTr="00205B0B">
        <w:tc>
          <w:tcPr>
            <w:tcW w:w="1075" w:type="dxa"/>
          </w:tcPr>
          <w:p w14:paraId="66F08330" w14:textId="7C97FE5B" w:rsidR="00077803" w:rsidRPr="00C84B94" w:rsidRDefault="00077803" w:rsidP="00077803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Service:</w:t>
            </w:r>
          </w:p>
        </w:tc>
        <w:tc>
          <w:tcPr>
            <w:tcW w:w="5760" w:type="dxa"/>
          </w:tcPr>
          <w:p w14:paraId="33E5A593" w14:textId="77777777" w:rsidR="00077803" w:rsidRPr="00570B28" w:rsidRDefault="00077803" w:rsidP="0007780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0C0DC9C7" w14:textId="77777777" w:rsidR="00077803" w:rsidRPr="00C84B94" w:rsidRDefault="00077803" w:rsidP="00077803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2736" w:type="dxa"/>
          </w:tcPr>
          <w:p w14:paraId="080294D0" w14:textId="77777777" w:rsidR="00077803" w:rsidRPr="00570B28" w:rsidRDefault="00077803" w:rsidP="00077803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38A11C6B" w14:textId="77777777" w:rsidR="002201E6" w:rsidRDefault="002201E6" w:rsidP="002201E6">
      <w:pPr>
        <w:pStyle w:val="NoSpacing"/>
      </w:pPr>
    </w:p>
    <w:p w14:paraId="79F3E4F5" w14:textId="77777777" w:rsidR="002201E6" w:rsidRDefault="002201E6" w:rsidP="002201E6">
      <w:pPr>
        <w:pStyle w:val="NoSpacing"/>
      </w:pPr>
    </w:p>
    <w:p w14:paraId="1CA373E8" w14:textId="77777777" w:rsidR="002201E6" w:rsidRPr="006017FC" w:rsidRDefault="002201E6" w:rsidP="002201E6">
      <w:pPr>
        <w:pStyle w:val="NoSpacing"/>
        <w:rPr>
          <w:rStyle w:val="IntenseReference"/>
        </w:rPr>
      </w:pPr>
      <w:r w:rsidRPr="006017FC">
        <w:rPr>
          <w:rStyle w:val="IntenseReference"/>
        </w:rPr>
        <w:t>DEPARTMENT OF CHILDREN, YOUTH &amp; FAMILIES (DCYF)</w:t>
      </w:r>
    </w:p>
    <w:p w14:paraId="45A24A25" w14:textId="2F871B88" w:rsidR="002201E6" w:rsidRDefault="002201E6" w:rsidP="002201E6">
      <w:pPr>
        <w:pStyle w:val="NoSpacing"/>
      </w:pPr>
    </w:p>
    <w:tbl>
      <w:tblPr>
        <w:tblStyle w:val="TableGrid"/>
        <w:tblW w:w="0" w:type="auto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25"/>
        <w:gridCol w:w="3690"/>
        <w:gridCol w:w="3150"/>
        <w:gridCol w:w="18"/>
      </w:tblGrid>
      <w:tr w:rsidR="006017FC" w:rsidRPr="00903D5F" w14:paraId="77A4AF3D" w14:textId="77777777" w:rsidTr="00205B0B">
        <w:tc>
          <w:tcPr>
            <w:tcW w:w="7015" w:type="dxa"/>
            <w:gridSpan w:val="2"/>
          </w:tcPr>
          <w:p w14:paraId="64377457" w14:textId="7E084768" w:rsidR="006017FC" w:rsidRPr="00C84B94" w:rsidRDefault="006017FC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Current DCYF involvement (includes Tribal if applicable)?</w:t>
            </w:r>
            <w:r w:rsidRPr="00C84B94">
              <w:rPr>
                <w:i/>
                <w:iCs/>
                <w:sz w:val="22"/>
                <w:szCs w:val="22"/>
              </w:rPr>
              <w:tab/>
            </w:r>
          </w:p>
        </w:tc>
        <w:tc>
          <w:tcPr>
            <w:tcW w:w="3168" w:type="dxa"/>
            <w:gridSpan w:val="2"/>
          </w:tcPr>
          <w:p w14:paraId="3E770918" w14:textId="77777777" w:rsidR="006017FC" w:rsidRPr="00903D5F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155080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17FC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-12735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17FC">
              <w:rPr>
                <w:sz w:val="22"/>
                <w:szCs w:val="22"/>
              </w:rPr>
              <w:t xml:space="preserve"> No</w:t>
            </w:r>
          </w:p>
        </w:tc>
      </w:tr>
      <w:tr w:rsidR="006017FC" w:rsidRPr="00205DBA" w14:paraId="6C95A2C1" w14:textId="77777777" w:rsidTr="00205B0B">
        <w:trPr>
          <w:gridAfter w:val="1"/>
          <w:wAfter w:w="18" w:type="dxa"/>
        </w:trPr>
        <w:tc>
          <w:tcPr>
            <w:tcW w:w="3325" w:type="dxa"/>
          </w:tcPr>
          <w:p w14:paraId="03E3A8FB" w14:textId="58FBA422" w:rsidR="006017FC" w:rsidRPr="00C84B94" w:rsidRDefault="006017FC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Case Manager Name:</w:t>
            </w:r>
          </w:p>
        </w:tc>
        <w:tc>
          <w:tcPr>
            <w:tcW w:w="6840" w:type="dxa"/>
            <w:gridSpan w:val="2"/>
          </w:tcPr>
          <w:p w14:paraId="4FD6555D" w14:textId="77777777" w:rsidR="006017FC" w:rsidRPr="008D397A" w:rsidRDefault="006017FC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6017FC" w:rsidRPr="00205DBA" w14:paraId="29FC8B4F" w14:textId="77777777" w:rsidTr="00205B0B">
        <w:trPr>
          <w:gridAfter w:val="1"/>
          <w:wAfter w:w="18" w:type="dxa"/>
        </w:trPr>
        <w:tc>
          <w:tcPr>
            <w:tcW w:w="3325" w:type="dxa"/>
          </w:tcPr>
          <w:p w14:paraId="4391BB60" w14:textId="5A7D4427" w:rsidR="006017FC" w:rsidRPr="00C84B94" w:rsidRDefault="006017FC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Case Manager Phone Number:</w:t>
            </w:r>
          </w:p>
        </w:tc>
        <w:tc>
          <w:tcPr>
            <w:tcW w:w="6840" w:type="dxa"/>
            <w:gridSpan w:val="2"/>
          </w:tcPr>
          <w:p w14:paraId="48CE360E" w14:textId="77777777" w:rsidR="006017FC" w:rsidRPr="008D397A" w:rsidRDefault="006017FC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D3801B3" w14:textId="18A6334E" w:rsidR="006017FC" w:rsidRDefault="006017FC" w:rsidP="002201E6">
      <w:pPr>
        <w:pStyle w:val="NoSpacing"/>
      </w:pPr>
    </w:p>
    <w:tbl>
      <w:tblPr>
        <w:tblStyle w:val="TableGrid"/>
        <w:tblW w:w="0" w:type="auto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25"/>
        <w:gridCol w:w="6840"/>
      </w:tblGrid>
      <w:tr w:rsidR="006017FC" w:rsidRPr="00205DBA" w14:paraId="3B1457EE" w14:textId="77777777" w:rsidTr="00205B0B">
        <w:tc>
          <w:tcPr>
            <w:tcW w:w="3325" w:type="dxa"/>
          </w:tcPr>
          <w:p w14:paraId="48E0D62D" w14:textId="7FCDBE74" w:rsidR="006017FC" w:rsidRPr="00C84B94" w:rsidRDefault="006017FC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Youth’s DCYF Legal Status:   </w:t>
            </w:r>
          </w:p>
        </w:tc>
        <w:tc>
          <w:tcPr>
            <w:tcW w:w="6840" w:type="dxa"/>
          </w:tcPr>
          <w:p w14:paraId="74855B81" w14:textId="77777777" w:rsidR="006017FC" w:rsidRPr="006017FC" w:rsidRDefault="006017FC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6017FC" w:rsidRPr="00205DBA" w14:paraId="09BF20FA" w14:textId="77777777" w:rsidTr="00205B0B">
        <w:tc>
          <w:tcPr>
            <w:tcW w:w="3325" w:type="dxa"/>
          </w:tcPr>
          <w:p w14:paraId="167E06E0" w14:textId="5168C06F" w:rsidR="006017FC" w:rsidRPr="00C84B94" w:rsidRDefault="006017FC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CASA / GAL Name (if applicable):   </w:t>
            </w:r>
          </w:p>
        </w:tc>
        <w:tc>
          <w:tcPr>
            <w:tcW w:w="6840" w:type="dxa"/>
          </w:tcPr>
          <w:p w14:paraId="7BDA88CD" w14:textId="77777777" w:rsidR="006017FC" w:rsidRPr="006017FC" w:rsidRDefault="006017FC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6017FC" w:rsidRPr="00205DBA" w14:paraId="35F1ADB5" w14:textId="77777777" w:rsidTr="00205B0B">
        <w:tc>
          <w:tcPr>
            <w:tcW w:w="3325" w:type="dxa"/>
          </w:tcPr>
          <w:p w14:paraId="1FFF9AE6" w14:textId="459348F1" w:rsidR="006017FC" w:rsidRPr="00C84B94" w:rsidRDefault="006017FC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CASA / GAL Phone Number:   </w:t>
            </w:r>
          </w:p>
        </w:tc>
        <w:tc>
          <w:tcPr>
            <w:tcW w:w="6840" w:type="dxa"/>
          </w:tcPr>
          <w:p w14:paraId="2BE61CF5" w14:textId="77777777" w:rsidR="006017FC" w:rsidRPr="006017FC" w:rsidRDefault="006017FC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3B0AF3CE" w14:textId="77777777" w:rsidR="006017FC" w:rsidRDefault="006017FC" w:rsidP="002201E6">
      <w:pPr>
        <w:pStyle w:val="NoSpacing"/>
      </w:pPr>
    </w:p>
    <w:tbl>
      <w:tblPr>
        <w:tblStyle w:val="TableGrid"/>
        <w:tblW w:w="0" w:type="auto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25"/>
        <w:gridCol w:w="3690"/>
        <w:gridCol w:w="3150"/>
        <w:gridCol w:w="18"/>
      </w:tblGrid>
      <w:tr w:rsidR="00A47E06" w:rsidRPr="00903D5F" w14:paraId="5803E3B6" w14:textId="77777777" w:rsidTr="00205B0B">
        <w:tc>
          <w:tcPr>
            <w:tcW w:w="7015" w:type="dxa"/>
            <w:gridSpan w:val="2"/>
          </w:tcPr>
          <w:p w14:paraId="566ECCA2" w14:textId="148020D9" w:rsidR="00A47E06" w:rsidRPr="00C84B94" w:rsidRDefault="00A47E06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Is there historical involvement with DCYF?  </w:t>
            </w:r>
          </w:p>
        </w:tc>
        <w:tc>
          <w:tcPr>
            <w:tcW w:w="3168" w:type="dxa"/>
            <w:gridSpan w:val="2"/>
          </w:tcPr>
          <w:p w14:paraId="73AD3CD6" w14:textId="77777777" w:rsidR="00A47E06" w:rsidRPr="00A47E06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-163749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06" w:rsidRPr="00A47E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7E06" w:rsidRPr="00A47E06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189383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06" w:rsidRPr="00A47E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7E06" w:rsidRPr="00A47E06">
              <w:rPr>
                <w:sz w:val="22"/>
                <w:szCs w:val="22"/>
              </w:rPr>
              <w:t xml:space="preserve"> No</w:t>
            </w:r>
          </w:p>
        </w:tc>
      </w:tr>
      <w:tr w:rsidR="00A47E06" w:rsidRPr="00205DBA" w14:paraId="580FC0F0" w14:textId="77777777" w:rsidTr="00205B0B">
        <w:trPr>
          <w:gridAfter w:val="1"/>
          <w:wAfter w:w="18" w:type="dxa"/>
        </w:trPr>
        <w:tc>
          <w:tcPr>
            <w:tcW w:w="3325" w:type="dxa"/>
          </w:tcPr>
          <w:p w14:paraId="2843B4A1" w14:textId="1884CF6A" w:rsidR="00A47E06" w:rsidRPr="00C84B94" w:rsidRDefault="00A47E06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If yes, please briefly describe:</w:t>
            </w:r>
          </w:p>
        </w:tc>
        <w:tc>
          <w:tcPr>
            <w:tcW w:w="6840" w:type="dxa"/>
            <w:gridSpan w:val="2"/>
          </w:tcPr>
          <w:p w14:paraId="48755376" w14:textId="77777777" w:rsidR="00A47E06" w:rsidRPr="008D397A" w:rsidRDefault="00A47E06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476800B6" w14:textId="77777777" w:rsidR="002201E6" w:rsidRDefault="002201E6" w:rsidP="002201E6">
      <w:pPr>
        <w:pStyle w:val="NoSpacing"/>
      </w:pPr>
    </w:p>
    <w:p w14:paraId="7BF031B6" w14:textId="77777777" w:rsidR="002201E6" w:rsidRDefault="002201E6" w:rsidP="002201E6">
      <w:pPr>
        <w:pStyle w:val="NoSpacing"/>
      </w:pPr>
    </w:p>
    <w:p w14:paraId="48B00D06" w14:textId="77777777" w:rsidR="002201E6" w:rsidRPr="00860301" w:rsidRDefault="002201E6" w:rsidP="002201E6">
      <w:pPr>
        <w:pStyle w:val="NoSpacing"/>
        <w:rPr>
          <w:rStyle w:val="IntenseReference"/>
        </w:rPr>
      </w:pPr>
      <w:r w:rsidRPr="00860301">
        <w:rPr>
          <w:rStyle w:val="IntenseReference"/>
        </w:rPr>
        <w:t>SCHOOL</w:t>
      </w:r>
    </w:p>
    <w:p w14:paraId="24F08D67" w14:textId="487FC9B0" w:rsidR="002201E6" w:rsidRDefault="002201E6" w:rsidP="002201E6">
      <w:pPr>
        <w:pStyle w:val="NoSpacing"/>
      </w:pPr>
    </w:p>
    <w:tbl>
      <w:tblPr>
        <w:tblStyle w:val="TableGrid"/>
        <w:tblW w:w="0" w:type="auto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25"/>
        <w:gridCol w:w="3690"/>
        <w:gridCol w:w="3150"/>
        <w:gridCol w:w="18"/>
      </w:tblGrid>
      <w:tr w:rsidR="00860301" w:rsidRPr="00903D5F" w14:paraId="387C386C" w14:textId="77777777" w:rsidTr="00205B0B">
        <w:tc>
          <w:tcPr>
            <w:tcW w:w="7015" w:type="dxa"/>
            <w:gridSpan w:val="2"/>
          </w:tcPr>
          <w:p w14:paraId="3EF1A8A5" w14:textId="2DAF927C" w:rsidR="00860301" w:rsidRPr="00C84B94" w:rsidRDefault="0086030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Currently enrolled in </w:t>
            </w:r>
            <w:proofErr w:type="gramStart"/>
            <w:r w:rsidRPr="00C84B94">
              <w:rPr>
                <w:i/>
                <w:iCs/>
                <w:sz w:val="22"/>
                <w:szCs w:val="22"/>
              </w:rPr>
              <w:t>school?</w:t>
            </w:r>
            <w:proofErr w:type="gramEnd"/>
            <w:r w:rsidRPr="00C84B94">
              <w:rPr>
                <w:i/>
                <w:iCs/>
                <w:sz w:val="22"/>
                <w:szCs w:val="22"/>
              </w:rPr>
              <w:t xml:space="preserve">   </w:t>
            </w:r>
            <w:r w:rsidRPr="00C84B94">
              <w:rPr>
                <w:i/>
                <w:iCs/>
                <w:sz w:val="22"/>
                <w:szCs w:val="22"/>
              </w:rPr>
              <w:tab/>
            </w:r>
          </w:p>
        </w:tc>
        <w:tc>
          <w:tcPr>
            <w:tcW w:w="3168" w:type="dxa"/>
            <w:gridSpan w:val="2"/>
          </w:tcPr>
          <w:p w14:paraId="57DF9C4E" w14:textId="77777777" w:rsidR="00860301" w:rsidRPr="00903D5F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1944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0301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-79313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0301">
              <w:rPr>
                <w:sz w:val="22"/>
                <w:szCs w:val="22"/>
              </w:rPr>
              <w:t xml:space="preserve"> No</w:t>
            </w:r>
          </w:p>
        </w:tc>
      </w:tr>
      <w:tr w:rsidR="00860301" w:rsidRPr="00205DBA" w14:paraId="20F5D890" w14:textId="77777777" w:rsidTr="00205B0B">
        <w:trPr>
          <w:gridAfter w:val="1"/>
          <w:wAfter w:w="18" w:type="dxa"/>
        </w:trPr>
        <w:tc>
          <w:tcPr>
            <w:tcW w:w="3325" w:type="dxa"/>
          </w:tcPr>
          <w:p w14:paraId="108D6A25" w14:textId="39AA9A49" w:rsidR="00860301" w:rsidRPr="00C84B94" w:rsidRDefault="0086030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Current School:</w:t>
            </w:r>
          </w:p>
        </w:tc>
        <w:tc>
          <w:tcPr>
            <w:tcW w:w="6840" w:type="dxa"/>
            <w:gridSpan w:val="2"/>
          </w:tcPr>
          <w:p w14:paraId="1C2DB7EE" w14:textId="77777777" w:rsidR="00860301" w:rsidRPr="008D397A" w:rsidRDefault="00860301" w:rsidP="00926FC2">
            <w:pPr>
              <w:pStyle w:val="NoSpacing"/>
              <w:rPr>
                <w:sz w:val="22"/>
                <w:szCs w:val="22"/>
              </w:rPr>
            </w:pPr>
          </w:p>
        </w:tc>
      </w:tr>
      <w:tr w:rsidR="00860301" w:rsidRPr="00205DBA" w14:paraId="09C86747" w14:textId="77777777" w:rsidTr="00205B0B">
        <w:trPr>
          <w:gridAfter w:val="1"/>
          <w:wAfter w:w="18" w:type="dxa"/>
        </w:trPr>
        <w:tc>
          <w:tcPr>
            <w:tcW w:w="3325" w:type="dxa"/>
          </w:tcPr>
          <w:p w14:paraId="1281E182" w14:textId="1285165C" w:rsidR="00860301" w:rsidRPr="00C84B94" w:rsidRDefault="0086030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Current School District:   </w:t>
            </w:r>
          </w:p>
        </w:tc>
        <w:tc>
          <w:tcPr>
            <w:tcW w:w="6840" w:type="dxa"/>
            <w:gridSpan w:val="2"/>
          </w:tcPr>
          <w:p w14:paraId="1BB4FFDC" w14:textId="77777777" w:rsidR="00860301" w:rsidRPr="008D397A" w:rsidRDefault="00860301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969400C" w14:textId="77777777" w:rsidR="00860301" w:rsidRDefault="00860301" w:rsidP="002201E6">
      <w:pPr>
        <w:pStyle w:val="NoSpacing"/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25"/>
        <w:gridCol w:w="3690"/>
        <w:gridCol w:w="3150"/>
        <w:gridCol w:w="18"/>
      </w:tblGrid>
      <w:tr w:rsidR="00014986" w:rsidRPr="00A47E06" w14:paraId="1B2CF9D6" w14:textId="77777777" w:rsidTr="00926FC2">
        <w:tc>
          <w:tcPr>
            <w:tcW w:w="7015" w:type="dxa"/>
            <w:gridSpan w:val="2"/>
          </w:tcPr>
          <w:p w14:paraId="4A65F4B4" w14:textId="3902EEFF" w:rsidR="00014986" w:rsidRPr="00C84B94" w:rsidRDefault="00014986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Does the youth have a 504 Plan?   </w:t>
            </w:r>
          </w:p>
        </w:tc>
        <w:tc>
          <w:tcPr>
            <w:tcW w:w="3168" w:type="dxa"/>
            <w:gridSpan w:val="2"/>
          </w:tcPr>
          <w:p w14:paraId="44696AA4" w14:textId="77777777" w:rsidR="00014986" w:rsidRPr="00A47E06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-179697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86" w:rsidRPr="00A47E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14986" w:rsidRPr="00A47E06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21112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86" w:rsidRPr="00A47E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14986" w:rsidRPr="00A47E06">
              <w:rPr>
                <w:sz w:val="22"/>
                <w:szCs w:val="22"/>
              </w:rPr>
              <w:t xml:space="preserve"> No</w:t>
            </w:r>
          </w:p>
        </w:tc>
      </w:tr>
      <w:tr w:rsidR="00014986" w:rsidRPr="00A47E06" w14:paraId="1CBA0CE1" w14:textId="77777777" w:rsidTr="00926FC2">
        <w:trPr>
          <w:gridAfter w:val="1"/>
          <w:wAfter w:w="18" w:type="dxa"/>
        </w:trPr>
        <w:tc>
          <w:tcPr>
            <w:tcW w:w="3325" w:type="dxa"/>
          </w:tcPr>
          <w:p w14:paraId="27793B92" w14:textId="16A4C6A0" w:rsidR="00014986" w:rsidRPr="00C84B94" w:rsidRDefault="00014986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If yes, please state the reasons for the 504 Plan:</w:t>
            </w:r>
          </w:p>
        </w:tc>
        <w:tc>
          <w:tcPr>
            <w:tcW w:w="6840" w:type="dxa"/>
            <w:gridSpan w:val="2"/>
          </w:tcPr>
          <w:p w14:paraId="70EF05AF" w14:textId="77777777" w:rsidR="00014986" w:rsidRPr="008D397A" w:rsidRDefault="00014986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7AF5DF91" w14:textId="77777777" w:rsidR="00860301" w:rsidRDefault="00860301" w:rsidP="002201E6">
      <w:pPr>
        <w:pStyle w:val="NoSpacing"/>
      </w:pPr>
    </w:p>
    <w:tbl>
      <w:tblPr>
        <w:tblStyle w:val="TableGrid"/>
        <w:tblW w:w="0" w:type="auto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25"/>
        <w:gridCol w:w="3690"/>
        <w:gridCol w:w="3150"/>
        <w:gridCol w:w="18"/>
      </w:tblGrid>
      <w:tr w:rsidR="00776E08" w:rsidRPr="00A47E06" w14:paraId="0F065099" w14:textId="77777777" w:rsidTr="00205B0B">
        <w:tc>
          <w:tcPr>
            <w:tcW w:w="7015" w:type="dxa"/>
            <w:gridSpan w:val="2"/>
          </w:tcPr>
          <w:p w14:paraId="0115674E" w14:textId="58C05034" w:rsidR="00776E08" w:rsidRPr="00C84B94" w:rsidRDefault="00776E08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 xml:space="preserve">Does the youth have an IEP?   </w:t>
            </w:r>
          </w:p>
        </w:tc>
        <w:tc>
          <w:tcPr>
            <w:tcW w:w="3168" w:type="dxa"/>
            <w:gridSpan w:val="2"/>
          </w:tcPr>
          <w:p w14:paraId="2D28BDCE" w14:textId="77777777" w:rsidR="00776E08" w:rsidRPr="00A47E06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176040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E08" w:rsidRPr="00A47E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6E08" w:rsidRPr="00A47E06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-184262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E08" w:rsidRPr="00A47E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6E08" w:rsidRPr="00A47E06">
              <w:rPr>
                <w:sz w:val="22"/>
                <w:szCs w:val="22"/>
              </w:rPr>
              <w:t xml:space="preserve"> No</w:t>
            </w:r>
          </w:p>
        </w:tc>
      </w:tr>
      <w:tr w:rsidR="00776E08" w:rsidRPr="00A47E06" w14:paraId="6A745BF7" w14:textId="77777777" w:rsidTr="00205B0B">
        <w:trPr>
          <w:gridAfter w:val="1"/>
          <w:wAfter w:w="18" w:type="dxa"/>
        </w:trPr>
        <w:tc>
          <w:tcPr>
            <w:tcW w:w="3325" w:type="dxa"/>
          </w:tcPr>
          <w:p w14:paraId="004EA483" w14:textId="7409CD5F" w:rsidR="00776E08" w:rsidRPr="00C84B94" w:rsidRDefault="00776E08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If yes, please state the reasons for the IEP:</w:t>
            </w:r>
          </w:p>
        </w:tc>
        <w:tc>
          <w:tcPr>
            <w:tcW w:w="6840" w:type="dxa"/>
            <w:gridSpan w:val="2"/>
          </w:tcPr>
          <w:p w14:paraId="6409E3C8" w14:textId="77777777" w:rsidR="00776E08" w:rsidRPr="008D397A" w:rsidRDefault="00776E08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F5CF326" w14:textId="77777777" w:rsidR="002201E6" w:rsidRDefault="002201E6" w:rsidP="002201E6">
      <w:pPr>
        <w:pStyle w:val="NoSpacing"/>
      </w:pPr>
    </w:p>
    <w:p w14:paraId="3C898018" w14:textId="1DC971D6" w:rsidR="00E11704" w:rsidRPr="00E11704" w:rsidRDefault="00E11704" w:rsidP="00E11704">
      <w:pPr>
        <w:pStyle w:val="NoSpacing"/>
        <w:rPr>
          <w:i/>
          <w:iCs/>
        </w:rPr>
      </w:pPr>
      <w:r w:rsidRPr="00E11704">
        <w:rPr>
          <w:i/>
          <w:iCs/>
        </w:rPr>
        <w:t>Current School Supports (if applicable)</w:t>
      </w:r>
    </w:p>
    <w:tbl>
      <w:tblPr>
        <w:tblStyle w:val="TableGrid"/>
        <w:tblW w:w="10312" w:type="dxa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124"/>
        <w:gridCol w:w="4032"/>
        <w:gridCol w:w="1124"/>
        <w:gridCol w:w="4032"/>
      </w:tblGrid>
      <w:tr w:rsidR="00E11704" w14:paraId="5344DC9A" w14:textId="77777777" w:rsidTr="00205B0B">
        <w:tc>
          <w:tcPr>
            <w:tcW w:w="1124" w:type="dxa"/>
          </w:tcPr>
          <w:p w14:paraId="0203EE11" w14:textId="4B0FB2EB" w:rsidR="00E11704" w:rsidRPr="00C84B94" w:rsidRDefault="00E11704" w:rsidP="00E11704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Support:</w:t>
            </w:r>
          </w:p>
        </w:tc>
        <w:tc>
          <w:tcPr>
            <w:tcW w:w="4032" w:type="dxa"/>
          </w:tcPr>
          <w:p w14:paraId="6BD0B161" w14:textId="77777777" w:rsidR="00E11704" w:rsidRPr="00570B28" w:rsidRDefault="00E11704" w:rsidP="00E11704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4031C0B7" w14:textId="4BDA8A1C" w:rsidR="00E11704" w:rsidRPr="00C84B94" w:rsidRDefault="00E11704" w:rsidP="00E11704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Support:</w:t>
            </w:r>
          </w:p>
        </w:tc>
        <w:tc>
          <w:tcPr>
            <w:tcW w:w="4032" w:type="dxa"/>
          </w:tcPr>
          <w:p w14:paraId="4FBAFB3B" w14:textId="77777777" w:rsidR="00E11704" w:rsidRPr="00570B28" w:rsidRDefault="00E11704" w:rsidP="00E11704">
            <w:pPr>
              <w:pStyle w:val="NoSpacing"/>
              <w:rPr>
                <w:sz w:val="22"/>
                <w:szCs w:val="22"/>
              </w:rPr>
            </w:pPr>
          </w:p>
        </w:tc>
      </w:tr>
      <w:tr w:rsidR="00E11704" w14:paraId="62D42F64" w14:textId="77777777" w:rsidTr="00205B0B">
        <w:tc>
          <w:tcPr>
            <w:tcW w:w="1124" w:type="dxa"/>
          </w:tcPr>
          <w:p w14:paraId="13CFD571" w14:textId="75BE68BE" w:rsidR="00E11704" w:rsidRPr="00C84B94" w:rsidRDefault="00E11704" w:rsidP="00E11704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Support:</w:t>
            </w:r>
          </w:p>
        </w:tc>
        <w:tc>
          <w:tcPr>
            <w:tcW w:w="4032" w:type="dxa"/>
          </w:tcPr>
          <w:p w14:paraId="273C0D32" w14:textId="77777777" w:rsidR="00E11704" w:rsidRPr="00570B28" w:rsidRDefault="00E11704" w:rsidP="00E11704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45D2F308" w14:textId="557BEF61" w:rsidR="00E11704" w:rsidRPr="00C84B94" w:rsidRDefault="00E11704" w:rsidP="00E11704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Support:</w:t>
            </w:r>
          </w:p>
        </w:tc>
        <w:tc>
          <w:tcPr>
            <w:tcW w:w="4032" w:type="dxa"/>
          </w:tcPr>
          <w:p w14:paraId="48C258C4" w14:textId="77777777" w:rsidR="00E11704" w:rsidRPr="00570B28" w:rsidRDefault="00E11704" w:rsidP="00E11704">
            <w:pPr>
              <w:pStyle w:val="NoSpacing"/>
              <w:rPr>
                <w:sz w:val="22"/>
                <w:szCs w:val="22"/>
              </w:rPr>
            </w:pPr>
          </w:p>
        </w:tc>
      </w:tr>
      <w:tr w:rsidR="00E11704" w14:paraId="193C5C55" w14:textId="77777777" w:rsidTr="00205B0B">
        <w:tc>
          <w:tcPr>
            <w:tcW w:w="1124" w:type="dxa"/>
          </w:tcPr>
          <w:p w14:paraId="012B0784" w14:textId="3BAC7F1D" w:rsidR="00E11704" w:rsidRPr="00C84B94" w:rsidRDefault="00E11704" w:rsidP="00E11704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Support:</w:t>
            </w:r>
          </w:p>
        </w:tc>
        <w:tc>
          <w:tcPr>
            <w:tcW w:w="4032" w:type="dxa"/>
          </w:tcPr>
          <w:p w14:paraId="6ACC13EA" w14:textId="77777777" w:rsidR="00E11704" w:rsidRPr="00570B28" w:rsidRDefault="00E11704" w:rsidP="00E11704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3224E45B" w14:textId="768A0B80" w:rsidR="00E11704" w:rsidRPr="00C84B94" w:rsidRDefault="00E11704" w:rsidP="00E11704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C84B94">
              <w:rPr>
                <w:i/>
                <w:iCs/>
                <w:sz w:val="22"/>
                <w:szCs w:val="22"/>
              </w:rPr>
              <w:t>Support:</w:t>
            </w:r>
          </w:p>
        </w:tc>
        <w:tc>
          <w:tcPr>
            <w:tcW w:w="4032" w:type="dxa"/>
          </w:tcPr>
          <w:p w14:paraId="4C594F19" w14:textId="77777777" w:rsidR="00E11704" w:rsidRPr="00570B28" w:rsidRDefault="00E11704" w:rsidP="00E11704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1FD44195" w14:textId="69504D11" w:rsidR="002201E6" w:rsidRDefault="002201E6" w:rsidP="002201E6">
      <w:pPr>
        <w:pStyle w:val="NoSpacing"/>
      </w:pPr>
    </w:p>
    <w:p w14:paraId="010F67DC" w14:textId="52553FA7" w:rsidR="0098766B" w:rsidRPr="00E76D93" w:rsidRDefault="0098766B" w:rsidP="0098766B">
      <w:pPr>
        <w:pStyle w:val="NoSpacing"/>
        <w:rPr>
          <w:i/>
          <w:iCs/>
        </w:rPr>
      </w:pPr>
      <w:r w:rsidRPr="0098766B">
        <w:rPr>
          <w:i/>
          <w:iCs/>
        </w:rPr>
        <w:t xml:space="preserve">Please describe areas of need as well as strengths the youth </w:t>
      </w:r>
      <w:proofErr w:type="gramStart"/>
      <w:r w:rsidRPr="0098766B">
        <w:rPr>
          <w:i/>
          <w:iCs/>
        </w:rPr>
        <w:t>has</w:t>
      </w:r>
      <w:proofErr w:type="gramEnd"/>
      <w:r w:rsidRPr="0098766B">
        <w:rPr>
          <w:i/>
          <w:iCs/>
        </w:rPr>
        <w:t xml:space="preserve"> with school</w:t>
      </w:r>
      <w:r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8766B" w14:paraId="39BEC5B4" w14:textId="77777777" w:rsidTr="00926FC2">
        <w:tc>
          <w:tcPr>
            <w:tcW w:w="10214" w:type="dxa"/>
          </w:tcPr>
          <w:p w14:paraId="71775F5E" w14:textId="77777777" w:rsidR="0098766B" w:rsidRPr="004456AD" w:rsidRDefault="0098766B" w:rsidP="00926FC2">
            <w:pPr>
              <w:pStyle w:val="NoSpacing"/>
              <w:rPr>
                <w:sz w:val="22"/>
                <w:szCs w:val="22"/>
              </w:rPr>
            </w:pPr>
          </w:p>
          <w:p w14:paraId="0B929861" w14:textId="77777777" w:rsidR="0098766B" w:rsidRPr="004456AD" w:rsidRDefault="0098766B" w:rsidP="00926FC2">
            <w:pPr>
              <w:pStyle w:val="NoSpacing"/>
              <w:rPr>
                <w:sz w:val="22"/>
                <w:szCs w:val="22"/>
              </w:rPr>
            </w:pPr>
          </w:p>
          <w:p w14:paraId="11EC8534" w14:textId="77777777" w:rsidR="0098766B" w:rsidRPr="004456AD" w:rsidRDefault="0098766B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48A98694" w14:textId="2A9CA9D8" w:rsidR="00776E08" w:rsidRDefault="00776E08" w:rsidP="002201E6">
      <w:pPr>
        <w:pStyle w:val="NoSpacing"/>
      </w:pPr>
    </w:p>
    <w:p w14:paraId="572C8149" w14:textId="77777777" w:rsidR="00776E08" w:rsidRDefault="00776E08" w:rsidP="002201E6">
      <w:pPr>
        <w:pStyle w:val="NoSpacing"/>
      </w:pPr>
    </w:p>
    <w:p w14:paraId="75261C68" w14:textId="77777777" w:rsidR="002201E6" w:rsidRPr="005705C0" w:rsidRDefault="002201E6" w:rsidP="002201E6">
      <w:pPr>
        <w:pStyle w:val="NoSpacing"/>
        <w:rPr>
          <w:rStyle w:val="IntenseReference"/>
        </w:rPr>
      </w:pPr>
      <w:r w:rsidRPr="005705C0">
        <w:rPr>
          <w:rStyle w:val="IntenseReference"/>
        </w:rPr>
        <w:lastRenderedPageBreak/>
        <w:t>LEGAL</w:t>
      </w:r>
    </w:p>
    <w:p w14:paraId="521CA9DB" w14:textId="34F15C04" w:rsidR="002201E6" w:rsidRDefault="002201E6" w:rsidP="002201E6">
      <w:pPr>
        <w:pStyle w:val="NoSpacing"/>
      </w:pPr>
    </w:p>
    <w:tbl>
      <w:tblPr>
        <w:tblStyle w:val="TableGrid"/>
        <w:tblW w:w="0" w:type="auto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25"/>
        <w:gridCol w:w="3690"/>
        <w:gridCol w:w="3150"/>
        <w:gridCol w:w="18"/>
      </w:tblGrid>
      <w:tr w:rsidR="005705C0" w:rsidRPr="00903D5F" w14:paraId="4295F8A1" w14:textId="77777777" w:rsidTr="00205B0B">
        <w:tc>
          <w:tcPr>
            <w:tcW w:w="7015" w:type="dxa"/>
            <w:gridSpan w:val="2"/>
          </w:tcPr>
          <w:p w14:paraId="7577267F" w14:textId="404A6467" w:rsidR="005705C0" w:rsidRPr="008D397A" w:rsidRDefault="005705C0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8D397A">
              <w:rPr>
                <w:i/>
                <w:iCs/>
                <w:sz w:val="22"/>
                <w:szCs w:val="22"/>
              </w:rPr>
              <w:t xml:space="preserve">Is the youth currently involved with JJRA?   </w:t>
            </w:r>
          </w:p>
        </w:tc>
        <w:tc>
          <w:tcPr>
            <w:tcW w:w="3168" w:type="dxa"/>
            <w:gridSpan w:val="2"/>
          </w:tcPr>
          <w:p w14:paraId="770CD6B6" w14:textId="77777777" w:rsidR="005705C0" w:rsidRPr="00903D5F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16038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5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05C0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-57774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5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05C0">
              <w:rPr>
                <w:sz w:val="22"/>
                <w:szCs w:val="22"/>
              </w:rPr>
              <w:t xml:space="preserve"> No</w:t>
            </w:r>
          </w:p>
        </w:tc>
      </w:tr>
      <w:tr w:rsidR="005705C0" w:rsidRPr="00205DBA" w14:paraId="29D6EB76" w14:textId="77777777" w:rsidTr="00205B0B">
        <w:trPr>
          <w:gridAfter w:val="1"/>
          <w:wAfter w:w="18" w:type="dxa"/>
        </w:trPr>
        <w:tc>
          <w:tcPr>
            <w:tcW w:w="3325" w:type="dxa"/>
          </w:tcPr>
          <w:p w14:paraId="0E7023B7" w14:textId="3248206D" w:rsidR="005705C0" w:rsidRPr="008D397A" w:rsidRDefault="005705C0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8D397A">
              <w:rPr>
                <w:i/>
                <w:iCs/>
                <w:sz w:val="22"/>
                <w:szCs w:val="22"/>
              </w:rPr>
              <w:t xml:space="preserve">Parole Officer Name:   </w:t>
            </w:r>
          </w:p>
        </w:tc>
        <w:tc>
          <w:tcPr>
            <w:tcW w:w="6840" w:type="dxa"/>
            <w:gridSpan w:val="2"/>
          </w:tcPr>
          <w:p w14:paraId="7F16D42E" w14:textId="77777777" w:rsidR="005705C0" w:rsidRPr="008D397A" w:rsidRDefault="005705C0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A63CAD7" w14:textId="51695539" w:rsidR="005705C0" w:rsidRDefault="005705C0" w:rsidP="002201E6">
      <w:pPr>
        <w:pStyle w:val="NoSpacing"/>
      </w:pPr>
    </w:p>
    <w:tbl>
      <w:tblPr>
        <w:tblStyle w:val="TableGrid"/>
        <w:tblW w:w="0" w:type="auto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25"/>
        <w:gridCol w:w="3690"/>
        <w:gridCol w:w="3150"/>
        <w:gridCol w:w="18"/>
      </w:tblGrid>
      <w:tr w:rsidR="00476F26" w:rsidRPr="00903D5F" w14:paraId="475A3E87" w14:textId="77777777" w:rsidTr="00205B0B">
        <w:tc>
          <w:tcPr>
            <w:tcW w:w="7015" w:type="dxa"/>
            <w:gridSpan w:val="2"/>
          </w:tcPr>
          <w:p w14:paraId="226BC5AD" w14:textId="7DAF67D1" w:rsidR="00476F26" w:rsidRPr="008D397A" w:rsidRDefault="00476F26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8D397A">
              <w:rPr>
                <w:i/>
                <w:iCs/>
                <w:sz w:val="22"/>
                <w:szCs w:val="22"/>
              </w:rPr>
              <w:t xml:space="preserve">If yes, is the youth currently involved with Juvenile Probation?   </w:t>
            </w:r>
          </w:p>
        </w:tc>
        <w:tc>
          <w:tcPr>
            <w:tcW w:w="3168" w:type="dxa"/>
            <w:gridSpan w:val="2"/>
          </w:tcPr>
          <w:p w14:paraId="1B8B3AC4" w14:textId="77777777" w:rsidR="00476F26" w:rsidRPr="00903D5F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3924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76F26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11221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76F26">
              <w:rPr>
                <w:sz w:val="22"/>
                <w:szCs w:val="22"/>
              </w:rPr>
              <w:t xml:space="preserve"> No</w:t>
            </w:r>
          </w:p>
        </w:tc>
      </w:tr>
      <w:tr w:rsidR="00476F26" w:rsidRPr="00205DBA" w14:paraId="7CD9F919" w14:textId="77777777" w:rsidTr="00205B0B">
        <w:trPr>
          <w:gridAfter w:val="1"/>
          <w:wAfter w:w="18" w:type="dxa"/>
        </w:trPr>
        <w:tc>
          <w:tcPr>
            <w:tcW w:w="3325" w:type="dxa"/>
          </w:tcPr>
          <w:p w14:paraId="6C1DAC43" w14:textId="28431C0E" w:rsidR="00476F26" w:rsidRPr="008D397A" w:rsidRDefault="00476F26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8D397A">
              <w:rPr>
                <w:i/>
                <w:iCs/>
                <w:sz w:val="22"/>
                <w:szCs w:val="22"/>
              </w:rPr>
              <w:t xml:space="preserve">Probation Counselor/Officer Name:   </w:t>
            </w:r>
          </w:p>
        </w:tc>
        <w:tc>
          <w:tcPr>
            <w:tcW w:w="6840" w:type="dxa"/>
            <w:gridSpan w:val="2"/>
          </w:tcPr>
          <w:p w14:paraId="496683C5" w14:textId="77777777" w:rsidR="00476F26" w:rsidRPr="008D397A" w:rsidRDefault="00476F26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50F7519C" w14:textId="77777777" w:rsidR="005705C0" w:rsidRDefault="005705C0" w:rsidP="002201E6">
      <w:pPr>
        <w:pStyle w:val="NoSpacing"/>
      </w:pPr>
    </w:p>
    <w:p w14:paraId="45D58B98" w14:textId="23C4C8D4" w:rsidR="00476F26" w:rsidRPr="00E76D93" w:rsidRDefault="00476F26" w:rsidP="00476F26">
      <w:pPr>
        <w:pStyle w:val="NoSpacing"/>
        <w:rPr>
          <w:i/>
          <w:iCs/>
        </w:rPr>
      </w:pPr>
      <w:r w:rsidRPr="00476F26">
        <w:rPr>
          <w:i/>
          <w:iCs/>
        </w:rPr>
        <w:t>If there is no current involvement, has the youth had a history of legal involvement? (briefly describe)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76F26" w14:paraId="33079A0B" w14:textId="77777777" w:rsidTr="00926FC2">
        <w:tc>
          <w:tcPr>
            <w:tcW w:w="10214" w:type="dxa"/>
          </w:tcPr>
          <w:p w14:paraId="2C590D54" w14:textId="77777777" w:rsidR="00476F26" w:rsidRPr="004456AD" w:rsidRDefault="00476F26" w:rsidP="00926FC2">
            <w:pPr>
              <w:pStyle w:val="NoSpacing"/>
              <w:rPr>
                <w:sz w:val="22"/>
                <w:szCs w:val="22"/>
              </w:rPr>
            </w:pPr>
          </w:p>
          <w:p w14:paraId="3CCD4147" w14:textId="77777777" w:rsidR="00476F26" w:rsidRPr="004456AD" w:rsidRDefault="00476F26" w:rsidP="00926FC2">
            <w:pPr>
              <w:pStyle w:val="NoSpacing"/>
              <w:rPr>
                <w:sz w:val="22"/>
                <w:szCs w:val="22"/>
              </w:rPr>
            </w:pPr>
          </w:p>
          <w:p w14:paraId="294E11A4" w14:textId="77777777" w:rsidR="00476F26" w:rsidRPr="004456AD" w:rsidRDefault="00476F26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3476E1F" w14:textId="700FFEDD" w:rsidR="002201E6" w:rsidRDefault="002201E6" w:rsidP="002201E6">
      <w:pPr>
        <w:pStyle w:val="NoSpacing"/>
      </w:pPr>
    </w:p>
    <w:tbl>
      <w:tblPr>
        <w:tblStyle w:val="TableGrid"/>
        <w:tblW w:w="0" w:type="auto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25"/>
        <w:gridCol w:w="3690"/>
        <w:gridCol w:w="3150"/>
        <w:gridCol w:w="18"/>
      </w:tblGrid>
      <w:tr w:rsidR="00476F26" w:rsidRPr="00903D5F" w14:paraId="4F3825DF" w14:textId="77777777" w:rsidTr="00205B0B">
        <w:tc>
          <w:tcPr>
            <w:tcW w:w="7015" w:type="dxa"/>
            <w:gridSpan w:val="2"/>
          </w:tcPr>
          <w:p w14:paraId="5CF5ACA8" w14:textId="4D46627C" w:rsidR="00476F26" w:rsidRPr="008D397A" w:rsidRDefault="00476F26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8D397A">
              <w:rPr>
                <w:i/>
                <w:iCs/>
                <w:sz w:val="22"/>
                <w:szCs w:val="22"/>
              </w:rPr>
              <w:t>Is there a current CHINS in place?</w:t>
            </w:r>
            <w:r w:rsidRPr="008D397A">
              <w:rPr>
                <w:i/>
                <w:iCs/>
                <w:sz w:val="22"/>
                <w:szCs w:val="22"/>
              </w:rPr>
              <w:tab/>
            </w:r>
          </w:p>
        </w:tc>
        <w:tc>
          <w:tcPr>
            <w:tcW w:w="3168" w:type="dxa"/>
            <w:gridSpan w:val="2"/>
          </w:tcPr>
          <w:p w14:paraId="57ED8C9C" w14:textId="77777777" w:rsidR="00476F26" w:rsidRPr="00903D5F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95630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76F26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5744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76F26">
              <w:rPr>
                <w:sz w:val="22"/>
                <w:szCs w:val="22"/>
              </w:rPr>
              <w:t xml:space="preserve"> No</w:t>
            </w:r>
          </w:p>
        </w:tc>
      </w:tr>
      <w:tr w:rsidR="00476F26" w:rsidRPr="00903D5F" w14:paraId="51297AD7" w14:textId="77777777" w:rsidTr="00205B0B">
        <w:tc>
          <w:tcPr>
            <w:tcW w:w="7015" w:type="dxa"/>
            <w:gridSpan w:val="2"/>
          </w:tcPr>
          <w:p w14:paraId="3044DCFA" w14:textId="162F8B08" w:rsidR="00476F26" w:rsidRPr="008D397A" w:rsidRDefault="00476F26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8D397A">
              <w:rPr>
                <w:i/>
                <w:iCs/>
                <w:sz w:val="22"/>
                <w:szCs w:val="22"/>
              </w:rPr>
              <w:t xml:space="preserve">Is there a current At-Risk Youth (ARY) in place?   </w:t>
            </w:r>
            <w:r w:rsidRPr="008D397A">
              <w:rPr>
                <w:i/>
                <w:iCs/>
                <w:sz w:val="22"/>
                <w:szCs w:val="22"/>
              </w:rPr>
              <w:tab/>
            </w:r>
          </w:p>
        </w:tc>
        <w:tc>
          <w:tcPr>
            <w:tcW w:w="3168" w:type="dxa"/>
            <w:gridSpan w:val="2"/>
          </w:tcPr>
          <w:p w14:paraId="5CDE2475" w14:textId="60A009B9" w:rsidR="00476F26" w:rsidRDefault="00205FF9" w:rsidP="00926FC2">
            <w:pPr>
              <w:pStyle w:val="NoSpacing"/>
            </w:pPr>
            <w:sdt>
              <w:sdtPr>
                <w:id w:val="-141069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76F26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-18854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76F26">
              <w:rPr>
                <w:sz w:val="22"/>
                <w:szCs w:val="22"/>
              </w:rPr>
              <w:t xml:space="preserve"> No</w:t>
            </w:r>
          </w:p>
        </w:tc>
      </w:tr>
      <w:tr w:rsidR="00476F26" w:rsidRPr="00205DBA" w14:paraId="09F13DBB" w14:textId="77777777" w:rsidTr="00205B0B">
        <w:trPr>
          <w:gridAfter w:val="1"/>
          <w:wAfter w:w="18" w:type="dxa"/>
        </w:trPr>
        <w:tc>
          <w:tcPr>
            <w:tcW w:w="3325" w:type="dxa"/>
          </w:tcPr>
          <w:p w14:paraId="3811B6C0" w14:textId="6E0FE86D" w:rsidR="00476F26" w:rsidRPr="008D397A" w:rsidRDefault="00476F26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8D397A">
              <w:rPr>
                <w:i/>
                <w:iCs/>
                <w:sz w:val="22"/>
                <w:szCs w:val="22"/>
              </w:rPr>
              <w:t xml:space="preserve">ARY Case Manager Name:   </w:t>
            </w:r>
          </w:p>
        </w:tc>
        <w:tc>
          <w:tcPr>
            <w:tcW w:w="6840" w:type="dxa"/>
            <w:gridSpan w:val="2"/>
          </w:tcPr>
          <w:p w14:paraId="1A9CBC51" w14:textId="77777777" w:rsidR="00476F26" w:rsidRPr="008D397A" w:rsidRDefault="00476F26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30B14A6A" w14:textId="77777777" w:rsidR="00476F26" w:rsidRDefault="00476F26" w:rsidP="002201E6">
      <w:pPr>
        <w:pStyle w:val="NoSpacing"/>
      </w:pPr>
    </w:p>
    <w:tbl>
      <w:tblPr>
        <w:tblStyle w:val="TableGrid"/>
        <w:tblW w:w="0" w:type="auto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25"/>
        <w:gridCol w:w="3690"/>
        <w:gridCol w:w="3150"/>
        <w:gridCol w:w="18"/>
      </w:tblGrid>
      <w:tr w:rsidR="00405111" w:rsidRPr="00A47E06" w14:paraId="4D5F2474" w14:textId="77777777" w:rsidTr="00205B0B">
        <w:tc>
          <w:tcPr>
            <w:tcW w:w="7015" w:type="dxa"/>
            <w:gridSpan w:val="2"/>
          </w:tcPr>
          <w:p w14:paraId="5A708697" w14:textId="51E99D17" w:rsidR="00405111" w:rsidRPr="008D397A" w:rsidRDefault="0040511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8D397A">
              <w:rPr>
                <w:i/>
                <w:iCs/>
                <w:sz w:val="22"/>
                <w:szCs w:val="22"/>
              </w:rPr>
              <w:t xml:space="preserve">Is the youth currently involved in a Truancy Board?   </w:t>
            </w:r>
          </w:p>
        </w:tc>
        <w:tc>
          <w:tcPr>
            <w:tcW w:w="3168" w:type="dxa"/>
            <w:gridSpan w:val="2"/>
          </w:tcPr>
          <w:p w14:paraId="29E83C54" w14:textId="77777777" w:rsidR="00405111" w:rsidRPr="00A47E06" w:rsidRDefault="00205FF9" w:rsidP="00926FC2">
            <w:pPr>
              <w:pStyle w:val="NoSpacing"/>
              <w:rPr>
                <w:sz w:val="22"/>
                <w:szCs w:val="22"/>
              </w:rPr>
            </w:pPr>
            <w:sdt>
              <w:sdtPr>
                <w:id w:val="-11957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11" w:rsidRPr="00A47E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5111" w:rsidRPr="00A47E06">
              <w:rPr>
                <w:sz w:val="22"/>
                <w:szCs w:val="22"/>
              </w:rPr>
              <w:t xml:space="preserve"> Yes                  </w:t>
            </w:r>
            <w:sdt>
              <w:sdtPr>
                <w:id w:val="-162152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11" w:rsidRPr="00A47E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5111" w:rsidRPr="00A47E06">
              <w:rPr>
                <w:sz w:val="22"/>
                <w:szCs w:val="22"/>
              </w:rPr>
              <w:t xml:space="preserve"> No</w:t>
            </w:r>
          </w:p>
        </w:tc>
      </w:tr>
      <w:tr w:rsidR="00405111" w:rsidRPr="00A47E06" w14:paraId="271990B2" w14:textId="77777777" w:rsidTr="00205B0B">
        <w:trPr>
          <w:gridAfter w:val="1"/>
          <w:wAfter w:w="18" w:type="dxa"/>
        </w:trPr>
        <w:tc>
          <w:tcPr>
            <w:tcW w:w="3325" w:type="dxa"/>
          </w:tcPr>
          <w:p w14:paraId="560649FC" w14:textId="7F75CB73" w:rsidR="00405111" w:rsidRPr="008D397A" w:rsidRDefault="00405111" w:rsidP="00926FC2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8D397A">
              <w:rPr>
                <w:i/>
                <w:iCs/>
                <w:sz w:val="22"/>
                <w:szCs w:val="22"/>
              </w:rPr>
              <w:t>If yes, please describe the involvement with the Truancy Board:</w:t>
            </w:r>
          </w:p>
        </w:tc>
        <w:tc>
          <w:tcPr>
            <w:tcW w:w="6840" w:type="dxa"/>
            <w:gridSpan w:val="2"/>
          </w:tcPr>
          <w:p w14:paraId="4A512C34" w14:textId="77777777" w:rsidR="00405111" w:rsidRPr="008D397A" w:rsidRDefault="00405111" w:rsidP="00926FC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0CBDB4EC" w14:textId="77777777" w:rsidR="002201E6" w:rsidRDefault="002201E6" w:rsidP="002201E6">
      <w:pPr>
        <w:pStyle w:val="NoSpacing"/>
      </w:pPr>
    </w:p>
    <w:p w14:paraId="0E76A459" w14:textId="77777777" w:rsidR="002201E6" w:rsidRDefault="002201E6" w:rsidP="002201E6">
      <w:pPr>
        <w:pStyle w:val="NoSpacing"/>
      </w:pPr>
    </w:p>
    <w:p w14:paraId="59500425" w14:textId="77777777" w:rsidR="002201E6" w:rsidRDefault="002201E6" w:rsidP="002201E6">
      <w:pPr>
        <w:pStyle w:val="NoSpacing"/>
      </w:pPr>
    </w:p>
    <w:p w14:paraId="7316391A" w14:textId="77777777" w:rsidR="00CE7BE5" w:rsidRDefault="00CE7BE5" w:rsidP="002201E6">
      <w:pPr>
        <w:pStyle w:val="NoSpacing"/>
      </w:pPr>
    </w:p>
    <w:p w14:paraId="369995DA" w14:textId="77777777" w:rsidR="00EC6219" w:rsidRPr="00E0560A" w:rsidRDefault="00EC6219" w:rsidP="002201E6">
      <w:pPr>
        <w:pStyle w:val="NoSpacing"/>
      </w:pPr>
    </w:p>
    <w:sectPr w:rsidR="00EC6219" w:rsidRPr="00E0560A" w:rsidSect="000734F7">
      <w:footerReference w:type="default" r:id="rId7"/>
      <w:headerReference w:type="first" r:id="rId8"/>
      <w:footerReference w:type="first" r:id="rId9"/>
      <w:pgSz w:w="12240" w:h="15840"/>
      <w:pgMar w:top="1008" w:right="1008" w:bottom="270" w:left="1008" w:header="21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6260A" w14:textId="77777777" w:rsidR="002201E6" w:rsidRDefault="002201E6" w:rsidP="00EC6219">
      <w:pPr>
        <w:spacing w:after="0" w:line="240" w:lineRule="auto"/>
      </w:pPr>
      <w:r>
        <w:separator/>
      </w:r>
    </w:p>
  </w:endnote>
  <w:endnote w:type="continuationSeparator" w:id="0">
    <w:p w14:paraId="5B6C9C19" w14:textId="77777777" w:rsidR="002201E6" w:rsidRDefault="002201E6" w:rsidP="00EC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mine">
    <w:panose1 w:val="02040803040403060204"/>
    <w:charset w:val="00"/>
    <w:family w:val="roman"/>
    <w:pitch w:val="variable"/>
    <w:sig w:usb0="A00000BF" w:usb1="5000005B" w:usb2="00000000" w:usb3="00000000" w:csb0="00000093" w:csb1="00000000"/>
  </w:font>
  <w:font w:name="Work Sans Medium">
    <w:altName w:val="Calibri"/>
    <w:charset w:val="4D"/>
    <w:family w:val="auto"/>
    <w:pitch w:val="variable"/>
    <w:sig w:usb0="00000007" w:usb1="00000001" w:usb2="00000000" w:usb3="00000000" w:csb0="00000093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 Light">
    <w:altName w:val="Calibri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0EF9" w14:textId="77777777" w:rsidR="00CE7BE5" w:rsidRDefault="00CE7BE5" w:rsidP="00CE7BE5">
    <w:pPr>
      <w:pStyle w:val="Footer"/>
    </w:pPr>
    <w:r>
      <w:t xml:space="preserve">Page </w:t>
    </w:r>
    <w:sdt>
      <w:sdtPr>
        <w:id w:val="5312379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514B40E5" w14:textId="77777777" w:rsidR="00CE7BE5" w:rsidRDefault="00CE7BE5">
    <w:pPr>
      <w:pStyle w:val="Footer"/>
    </w:pPr>
  </w:p>
  <w:p w14:paraId="2D3B93ED" w14:textId="77777777" w:rsidR="00F913D9" w:rsidRDefault="00F913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629E" w14:textId="7EC245C0" w:rsidR="00CE7BE5" w:rsidRDefault="000734F7">
    <w:pPr>
      <w:pStyle w:val="Footer"/>
    </w:pPr>
    <w:r>
      <w:t>Page 1</w:t>
    </w:r>
  </w:p>
  <w:p w14:paraId="108C10E8" w14:textId="77777777" w:rsidR="00CE7BE5" w:rsidRDefault="00CE7BE5">
    <w:pPr>
      <w:pStyle w:val="Footer"/>
    </w:pPr>
  </w:p>
  <w:p w14:paraId="0783E799" w14:textId="77777777" w:rsidR="00F913D9" w:rsidRDefault="00F913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6AC54" w14:textId="77777777" w:rsidR="002201E6" w:rsidRDefault="002201E6" w:rsidP="00EC6219">
      <w:pPr>
        <w:spacing w:after="0" w:line="240" w:lineRule="auto"/>
      </w:pPr>
      <w:r>
        <w:separator/>
      </w:r>
    </w:p>
  </w:footnote>
  <w:footnote w:type="continuationSeparator" w:id="0">
    <w:p w14:paraId="42034DC2" w14:textId="77777777" w:rsidR="002201E6" w:rsidRDefault="002201E6" w:rsidP="00EC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C8CA3" w14:textId="74D899A2" w:rsidR="000734F7" w:rsidRDefault="00624896" w:rsidP="000734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2C3D97" wp14:editId="5D43960E">
              <wp:simplePos x="0" y="0"/>
              <wp:positionH relativeFrom="column">
                <wp:posOffset>3209192</wp:posOffset>
              </wp:positionH>
              <wp:positionV relativeFrom="paragraph">
                <wp:posOffset>-729762</wp:posOffset>
              </wp:positionV>
              <wp:extent cx="3112477" cy="88669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2477" cy="886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D7792C" w14:textId="77777777" w:rsidR="00624896" w:rsidRPr="00624896" w:rsidRDefault="00624896" w:rsidP="00624896">
                          <w:pPr>
                            <w:widowControl w:val="0"/>
                            <w:spacing w:after="0" w:line="180" w:lineRule="auto"/>
                            <w:jc w:val="right"/>
                            <w:rPr>
                              <w:rFonts w:ascii="Work Sans" w:hAnsi="Work Sans"/>
                              <w:sz w:val="32"/>
                              <w:szCs w:val="32"/>
                            </w:rPr>
                          </w:pPr>
                          <w:r w:rsidRPr="00624896">
                            <w:rPr>
                              <w:rFonts w:ascii="Work Sans" w:hAnsi="Work Sans"/>
                              <w:sz w:val="32"/>
                              <w:szCs w:val="32"/>
                            </w:rPr>
                            <w:t xml:space="preserve">North Sound BH-ASO </w:t>
                          </w:r>
                        </w:p>
                        <w:p w14:paraId="445073DC" w14:textId="77777777" w:rsidR="00624896" w:rsidRPr="00624896" w:rsidRDefault="00624896" w:rsidP="00624896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24896">
                            <w:rPr>
                              <w:sz w:val="20"/>
                              <w:szCs w:val="20"/>
                            </w:rPr>
                            <w:t>2021 E. College Way, Suite 101, Mt. Vernon, WA 98273</w:t>
                          </w:r>
                        </w:p>
                        <w:p w14:paraId="5D79A7E5" w14:textId="5CC8A616" w:rsidR="00CE7BE5" w:rsidRPr="00624896" w:rsidRDefault="00624896" w:rsidP="00624896">
                          <w:pPr>
                            <w:pStyle w:val="NoSpacing"/>
                            <w:jc w:val="right"/>
                          </w:pPr>
                          <w:r w:rsidRPr="00624896">
                            <w:rPr>
                              <w:sz w:val="20"/>
                              <w:szCs w:val="20"/>
                            </w:rPr>
                            <w:t xml:space="preserve">Phone: (360) 416-7013 Fax: (360) </w:t>
                          </w:r>
                          <w:r w:rsidR="00205FF9" w:rsidRPr="00BD4254">
                            <w:rPr>
                              <w:sz w:val="20"/>
                              <w:szCs w:val="20"/>
                            </w:rPr>
                            <w:t>899-4754</w:t>
                          </w:r>
                          <w:r w:rsidR="00CE7BE5" w:rsidRPr="00624896">
                            <w:rPr>
                              <w:rFonts w:ascii="Work Sans Light" w:hAnsi="Work Sans Light"/>
                              <w:sz w:val="20"/>
                              <w:szCs w:val="20"/>
                            </w:rPr>
                            <w:br/>
                          </w:r>
                          <w:hyperlink r:id="rId1" w:history="1">
                            <w:r w:rsidR="00CE7BE5" w:rsidRPr="00624896">
                              <w:rPr>
                                <w:rStyle w:val="Hyperlink"/>
                                <w:rFonts w:ascii="Work Sans Light" w:hAnsi="Work Sans Light"/>
                                <w:sz w:val="18"/>
                                <w:szCs w:val="18"/>
                              </w:rPr>
                              <w:t>www.nsbhaso.org</w:t>
                            </w:r>
                          </w:hyperlink>
                          <w:r w:rsidR="00CE7BE5" w:rsidRPr="00210F6D">
                            <w:rPr>
                              <w:rFonts w:ascii="Work Sans Light" w:hAnsi="Work Sans Light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C3D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.7pt;margin-top:-57.45pt;width:245.1pt;height: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" filled="f" stroked="f" strokeweight=".5pt">
              <v:textbox>
                <w:txbxContent>
                  <w:p w14:paraId="6BD7792C" w14:textId="77777777" w:rsidR="00624896" w:rsidRPr="00624896" w:rsidRDefault="00624896" w:rsidP="00624896">
                    <w:pPr>
                      <w:widowControl w:val="0"/>
                      <w:spacing w:after="0" w:line="180" w:lineRule="auto"/>
                      <w:jc w:val="right"/>
                      <w:rPr>
                        <w:rFonts w:ascii="Work Sans" w:hAnsi="Work Sans"/>
                        <w:sz w:val="32"/>
                        <w:szCs w:val="32"/>
                      </w:rPr>
                    </w:pPr>
                    <w:r w:rsidRPr="00624896">
                      <w:rPr>
                        <w:rFonts w:ascii="Work Sans" w:hAnsi="Work Sans"/>
                        <w:sz w:val="32"/>
                        <w:szCs w:val="32"/>
                      </w:rPr>
                      <w:t xml:space="preserve">North Sound BH-ASO </w:t>
                    </w:r>
                  </w:p>
                  <w:p w14:paraId="445073DC" w14:textId="77777777" w:rsidR="00624896" w:rsidRPr="00624896" w:rsidRDefault="00624896" w:rsidP="00624896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624896">
                      <w:rPr>
                        <w:sz w:val="20"/>
                        <w:szCs w:val="20"/>
                      </w:rPr>
                      <w:t>2021 E. College Way, Suite 101, Mt. Vernon, WA 98273</w:t>
                    </w:r>
                  </w:p>
                  <w:p w14:paraId="5D79A7E5" w14:textId="5CC8A616" w:rsidR="00CE7BE5" w:rsidRPr="00624896" w:rsidRDefault="00624896" w:rsidP="00624896">
                    <w:pPr>
                      <w:pStyle w:val="NoSpacing"/>
                      <w:jc w:val="right"/>
                    </w:pPr>
                    <w:r w:rsidRPr="00624896">
                      <w:rPr>
                        <w:sz w:val="20"/>
                        <w:szCs w:val="20"/>
                      </w:rPr>
                      <w:t xml:space="preserve">Phone: (360) 416-7013 Fax: (360) </w:t>
                    </w:r>
                    <w:r w:rsidR="00205FF9" w:rsidRPr="00BD4254">
                      <w:rPr>
                        <w:sz w:val="20"/>
                        <w:szCs w:val="20"/>
                      </w:rPr>
                      <w:t>899-4754</w:t>
                    </w:r>
                    <w:r w:rsidR="00CE7BE5" w:rsidRPr="00624896">
                      <w:rPr>
                        <w:rFonts w:ascii="Work Sans Light" w:hAnsi="Work Sans Light"/>
                        <w:sz w:val="20"/>
                        <w:szCs w:val="20"/>
                      </w:rPr>
                      <w:br/>
                    </w:r>
                    <w:hyperlink r:id="rId2" w:history="1">
                      <w:r w:rsidR="00CE7BE5" w:rsidRPr="00624896">
                        <w:rPr>
                          <w:rStyle w:val="Hyperlink"/>
                          <w:rFonts w:ascii="Work Sans Light" w:hAnsi="Work Sans Light"/>
                          <w:sz w:val="18"/>
                          <w:szCs w:val="18"/>
                        </w:rPr>
                        <w:t>www.nsbhaso.org</w:t>
                      </w:r>
                    </w:hyperlink>
                    <w:r w:rsidR="00CE7BE5" w:rsidRPr="00210F6D">
                      <w:rPr>
                        <w:rFonts w:ascii="Work Sans Light" w:hAnsi="Work Sans Light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CE7B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08CE1" wp14:editId="35893588">
              <wp:simplePos x="0" y="0"/>
              <wp:positionH relativeFrom="column">
                <wp:posOffset>-447675</wp:posOffset>
              </wp:positionH>
              <wp:positionV relativeFrom="paragraph">
                <wp:posOffset>-1114425</wp:posOffset>
              </wp:positionV>
              <wp:extent cx="1657350" cy="14192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1419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202E5" w14:textId="77777777" w:rsidR="00CE7BE5" w:rsidRDefault="00CE7BE5" w:rsidP="00CE7BE5">
                          <w:r w:rsidRPr="009808F1">
                            <w:rPr>
                              <w:noProof/>
                            </w:rPr>
                            <w:drawing>
                              <wp:inline distT="0" distB="0" distL="0" distR="0" wp14:anchorId="2B5860A2" wp14:editId="7880027C">
                                <wp:extent cx="1468120" cy="1237615"/>
                                <wp:effectExtent l="0" t="0" r="0" b="635"/>
                                <wp:docPr id="21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8120" cy="1237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E08CE1" id="Text Box 2" o:spid="_x0000_s1027" type="#_x0000_t202" style="position:absolute;margin-left:-35.25pt;margin-top:-87.75pt;width:130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" filled="f" stroked="f" strokeweight=".5pt">
              <v:textbox>
                <w:txbxContent>
                  <w:p w14:paraId="4C2202E5" w14:textId="77777777" w:rsidR="00CE7BE5" w:rsidRDefault="00CE7BE5" w:rsidP="00CE7BE5">
                    <w:r w:rsidRPr="009808F1">
                      <w:rPr>
                        <w:noProof/>
                      </w:rPr>
                      <w:drawing>
                        <wp:inline distT="0" distB="0" distL="0" distR="0" wp14:anchorId="2B5860A2" wp14:editId="7880027C">
                          <wp:extent cx="1468120" cy="1237615"/>
                          <wp:effectExtent l="0" t="0" r="0" b="635"/>
                          <wp:docPr id="21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8120" cy="1237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6D12"/>
    <w:multiLevelType w:val="hybridMultilevel"/>
    <w:tmpl w:val="563212E2"/>
    <w:lvl w:ilvl="0" w:tplc="D7A0C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32FB3"/>
    <w:multiLevelType w:val="hybridMultilevel"/>
    <w:tmpl w:val="36FEF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E6"/>
    <w:rsid w:val="00014986"/>
    <w:rsid w:val="000734F7"/>
    <w:rsid w:val="00077803"/>
    <w:rsid w:val="00090A00"/>
    <w:rsid w:val="000C7ED7"/>
    <w:rsid w:val="000E1245"/>
    <w:rsid w:val="001B3225"/>
    <w:rsid w:val="001F0CD4"/>
    <w:rsid w:val="00205B0B"/>
    <w:rsid w:val="00205DBA"/>
    <w:rsid w:val="00205FF9"/>
    <w:rsid w:val="0021245D"/>
    <w:rsid w:val="002201E6"/>
    <w:rsid w:val="00283CF7"/>
    <w:rsid w:val="002B5D83"/>
    <w:rsid w:val="002C6C51"/>
    <w:rsid w:val="00405111"/>
    <w:rsid w:val="00417272"/>
    <w:rsid w:val="004456AD"/>
    <w:rsid w:val="00476F26"/>
    <w:rsid w:val="004B2D2A"/>
    <w:rsid w:val="00551ED6"/>
    <w:rsid w:val="005705C0"/>
    <w:rsid w:val="00570B28"/>
    <w:rsid w:val="006017FC"/>
    <w:rsid w:val="00624896"/>
    <w:rsid w:val="006725DC"/>
    <w:rsid w:val="006B1B27"/>
    <w:rsid w:val="00776E08"/>
    <w:rsid w:val="00824582"/>
    <w:rsid w:val="00853B18"/>
    <w:rsid w:val="00860301"/>
    <w:rsid w:val="008D397A"/>
    <w:rsid w:val="008D7A8B"/>
    <w:rsid w:val="00901511"/>
    <w:rsid w:val="00903D5F"/>
    <w:rsid w:val="00957ADD"/>
    <w:rsid w:val="0098766B"/>
    <w:rsid w:val="009B22E1"/>
    <w:rsid w:val="00A21921"/>
    <w:rsid w:val="00A41290"/>
    <w:rsid w:val="00A47E06"/>
    <w:rsid w:val="00A84079"/>
    <w:rsid w:val="00BD5DD9"/>
    <w:rsid w:val="00BE030A"/>
    <w:rsid w:val="00BE5901"/>
    <w:rsid w:val="00BF4731"/>
    <w:rsid w:val="00C21501"/>
    <w:rsid w:val="00C84B94"/>
    <w:rsid w:val="00CE4FCE"/>
    <w:rsid w:val="00CE7BE5"/>
    <w:rsid w:val="00D1096E"/>
    <w:rsid w:val="00D12859"/>
    <w:rsid w:val="00D23345"/>
    <w:rsid w:val="00D3175C"/>
    <w:rsid w:val="00D465AC"/>
    <w:rsid w:val="00D80707"/>
    <w:rsid w:val="00DE6A54"/>
    <w:rsid w:val="00DF020D"/>
    <w:rsid w:val="00DF6033"/>
    <w:rsid w:val="00E0560A"/>
    <w:rsid w:val="00E11704"/>
    <w:rsid w:val="00E31A1E"/>
    <w:rsid w:val="00E76D93"/>
    <w:rsid w:val="00E94E4E"/>
    <w:rsid w:val="00EB5802"/>
    <w:rsid w:val="00EC6219"/>
    <w:rsid w:val="00EF564F"/>
    <w:rsid w:val="00F03622"/>
    <w:rsid w:val="00F913D9"/>
    <w:rsid w:val="00F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80B25F"/>
  <w15:chartTrackingRefBased/>
  <w15:docId w15:val="{EE66B961-77E1-4D8A-906F-A8C3CD75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2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locked/>
    <w:rsid w:val="00EC6219"/>
    <w:pPr>
      <w:tabs>
        <w:tab w:val="center" w:pos="4320"/>
        <w:tab w:val="right" w:pos="8640"/>
      </w:tabs>
      <w:spacing w:before="100" w:after="80" w:line="288" w:lineRule="auto"/>
    </w:pPr>
    <w:rPr>
      <w:rFonts w:ascii="Domine" w:eastAsia="Times New Roman" w:hAnsi="Domine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C6219"/>
    <w:rPr>
      <w:rFonts w:ascii="Domine" w:eastAsia="Times New Roman" w:hAnsi="Domine" w:cs="Times New Roman"/>
      <w:sz w:val="24"/>
      <w:szCs w:val="20"/>
    </w:rPr>
  </w:style>
  <w:style w:type="character" w:styleId="Hyperlink">
    <w:name w:val="Hyperlink"/>
    <w:uiPriority w:val="99"/>
    <w:unhideWhenUsed/>
    <w:qFormat/>
    <w:rsid w:val="00EC6219"/>
    <w:rPr>
      <w:b/>
      <w:strike w:val="0"/>
      <w:dstrike w:val="0"/>
      <w:color w:val="EB6354"/>
      <w:u w:val="single"/>
      <w:effect w:val="none"/>
    </w:rPr>
  </w:style>
  <w:style w:type="paragraph" w:customStyle="1" w:styleId="HeaderLogoText">
    <w:name w:val="Header Logo Text"/>
    <w:qFormat/>
    <w:locked/>
    <w:rsid w:val="00EC6219"/>
    <w:pPr>
      <w:spacing w:before="320" w:after="520" w:line="252" w:lineRule="auto"/>
      <w:jc w:val="center"/>
    </w:pPr>
    <w:rPr>
      <w:rFonts w:ascii="Work Sans Medium" w:eastAsia="Times New Roman" w:hAnsi="Work Sans Medium" w:cs="Times New Roman"/>
      <w:spacing w:val="-10"/>
      <w:kern w:val="20"/>
      <w:sz w:val="20"/>
      <w:szCs w:val="20"/>
    </w:rPr>
  </w:style>
  <w:style w:type="table" w:styleId="TableGrid">
    <w:name w:val="Table Grid"/>
    <w:basedOn w:val="TableNormal"/>
    <w:uiPriority w:val="59"/>
    <w:rsid w:val="00EC62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219"/>
    <w:rPr>
      <w:rFonts w:ascii="Work Sans" w:eastAsia="Times New Roman" w:hAnsi="Work Sans" w:cs="Times New Roman"/>
      <w:sz w:val="24"/>
      <w:szCs w:val="20"/>
    </w:rPr>
  </w:style>
  <w:style w:type="paragraph" w:styleId="NoSpacing">
    <w:name w:val="No Spacing"/>
    <w:uiPriority w:val="1"/>
    <w:qFormat/>
    <w:rsid w:val="001B3225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1B3225"/>
    <w:pPr>
      <w:framePr w:w="7790" w:wrap="auto" w:vAnchor="page" w:hAnchor="page" w:x="1349" w:y="5775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322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B3225"/>
    <w:pPr>
      <w:tabs>
        <w:tab w:val="left" w:pos="360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B3225"/>
    <w:rPr>
      <w:rFonts w:ascii="Times New Roman" w:eastAsia="Times New Roman" w:hAnsi="Times New Roman" w:cs="Times New Roman"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A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A54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8D7A8B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64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394330"/>
                            <w:right w:val="none" w:sz="0" w:space="0" w:color="auto"/>
                          </w:divBdr>
                          <w:divsChild>
                            <w:div w:id="20476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9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2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6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43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6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45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8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3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46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2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8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39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7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6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47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25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3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20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64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4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45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40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7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9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0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8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06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3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7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4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2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2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8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9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8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8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12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8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9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33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5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nsbhaso.org" TargetMode="External"/><Relationship Id="rId1" Type="http://schemas.openxmlformats.org/officeDocument/2006/relationships/hyperlink" Target="http://www.nsbhas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16-file\Shared\Templates\NSMHA%20Templates\NSBHASO%20Templates\ASO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ASO Letterhead Template.dotx</Template>
  <TotalTime>135</TotalTime>
  <Pages>9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Iverson</dc:creator>
  <cp:keywords/>
  <dc:description/>
  <cp:lastModifiedBy>Mandy Iverson</cp:lastModifiedBy>
  <cp:revision>54</cp:revision>
  <cp:lastPrinted>2019-08-06T16:31:00Z</cp:lastPrinted>
  <dcterms:created xsi:type="dcterms:W3CDTF">2021-01-05T22:06:00Z</dcterms:created>
  <dcterms:modified xsi:type="dcterms:W3CDTF">2021-02-18T20:54:00Z</dcterms:modified>
</cp:coreProperties>
</file>